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D9" w:rsidRPr="00BE0F41" w:rsidRDefault="00BE38D9" w:rsidP="00AA7565">
      <w:pPr>
        <w:spacing w:before="240" w:after="240"/>
        <w:ind w:left="1416" w:firstLine="708"/>
        <w:rPr>
          <w:rFonts w:ascii="Trebuchet MS" w:hAnsi="Trebuchet MS" w:cs="Trebuchet MS"/>
          <w:b/>
          <w:bCs/>
          <w:color w:val="0000FF"/>
          <w:sz w:val="20"/>
          <w:szCs w:val="20"/>
        </w:rPr>
      </w:pPr>
      <w:r>
        <w:rPr>
          <w:rFonts w:ascii="Trebuchet MS" w:hAnsi="Trebuchet MS" w:cs="Trebuchet MS"/>
          <w:b/>
          <w:bCs/>
          <w:sz w:val="20"/>
          <w:szCs w:val="20"/>
        </w:rPr>
        <w:t xml:space="preserve">EXPEDIENTE Nº </w:t>
      </w:r>
      <w:r w:rsidRPr="00C3545F">
        <w:rPr>
          <w:rFonts w:ascii="Trebuchet MS" w:hAnsi="Trebuchet MS" w:cs="Trebuchet MS"/>
          <w:b/>
          <w:bCs/>
          <w:sz w:val="20"/>
          <w:szCs w:val="20"/>
        </w:rPr>
        <w:t>512/2013</w:t>
      </w:r>
      <w:r w:rsidRPr="00BE0F41">
        <w:rPr>
          <w:rFonts w:ascii="Trebuchet MS" w:hAnsi="Trebuchet MS" w:cs="Trebuchet MS"/>
          <w:sz w:val="20"/>
          <w:szCs w:val="20"/>
        </w:rPr>
        <w:t xml:space="preserve"> </w:t>
      </w:r>
      <w:r w:rsidRPr="00BE0F41">
        <w:rPr>
          <w:rFonts w:ascii="Trebuchet MS" w:hAnsi="Trebuchet MS" w:cs="Trebuchet MS"/>
          <w:b/>
          <w:bCs/>
          <w:sz w:val="20"/>
          <w:szCs w:val="20"/>
        </w:rPr>
        <w:t xml:space="preserve">EDUC.AR-CANAL ENCUENTRO </w:t>
      </w:r>
    </w:p>
    <w:p w:rsidR="00BE38D9" w:rsidRDefault="00BE38D9" w:rsidP="00AA7565">
      <w:pPr>
        <w:spacing w:before="240" w:after="240"/>
        <w:jc w:val="center"/>
        <w:rPr>
          <w:rFonts w:ascii="Trebuchet MS" w:hAnsi="Trebuchet MS" w:cs="Trebuchet MS"/>
          <w:b/>
          <w:bCs/>
          <w:sz w:val="20"/>
          <w:szCs w:val="20"/>
        </w:rPr>
      </w:pPr>
      <w:r>
        <w:rPr>
          <w:rFonts w:ascii="Trebuchet MS" w:hAnsi="Trebuchet MS" w:cs="Trebuchet MS"/>
          <w:b/>
          <w:bCs/>
          <w:sz w:val="20"/>
          <w:szCs w:val="20"/>
        </w:rPr>
        <w:t>ANEXO I: PLANILLA DE COTIZACIÓN</w:t>
      </w:r>
    </w:p>
    <w:p w:rsidR="00BE38D9" w:rsidRPr="00BE0F41" w:rsidRDefault="00BE38D9" w:rsidP="00AA7565">
      <w:pPr>
        <w:spacing w:before="240" w:after="240"/>
        <w:jc w:val="center"/>
        <w:rPr>
          <w:rFonts w:ascii="Trebuchet MS" w:hAnsi="Trebuchet MS" w:cs="Trebuchet MS"/>
          <w:b/>
          <w:bCs/>
          <w:sz w:val="20"/>
          <w:szCs w:val="20"/>
        </w:rPr>
      </w:pPr>
      <w:r>
        <w:rPr>
          <w:rFonts w:ascii="Trebuchet MS" w:hAnsi="Trebuchet MS" w:cs="Trebuchet MS"/>
          <w:b/>
          <w:bCs/>
          <w:sz w:val="20"/>
          <w:szCs w:val="20"/>
        </w:rPr>
        <w:t>SERIE “H.</w:t>
      </w:r>
      <w:r w:rsidRPr="00BE0F41">
        <w:rPr>
          <w:rFonts w:ascii="Trebuchet MS" w:hAnsi="Trebuchet MS" w:cs="Trebuchet MS"/>
          <w:b/>
          <w:bCs/>
          <w:sz w:val="20"/>
          <w:szCs w:val="20"/>
        </w:rPr>
        <w:t>I</w:t>
      </w:r>
      <w:r>
        <w:rPr>
          <w:rFonts w:ascii="Trebuchet MS" w:hAnsi="Trebuchet MS" w:cs="Trebuchet MS"/>
          <w:b/>
          <w:bCs/>
          <w:sz w:val="20"/>
          <w:szCs w:val="20"/>
        </w:rPr>
        <w:t>.J.</w:t>
      </w:r>
      <w:r w:rsidRPr="00BE0F41">
        <w:rPr>
          <w:rFonts w:ascii="Trebuchet MS" w:hAnsi="Trebuchet MS" w:cs="Trebuchet MS"/>
          <w:b/>
          <w:bCs/>
          <w:sz w:val="20"/>
          <w:szCs w:val="20"/>
        </w:rPr>
        <w:t>O</w:t>
      </w:r>
      <w:r>
        <w:rPr>
          <w:rFonts w:ascii="Trebuchet MS" w:hAnsi="Trebuchet MS" w:cs="Trebuchet MS"/>
          <w:b/>
          <w:bCs/>
          <w:sz w:val="20"/>
          <w:szCs w:val="20"/>
        </w:rPr>
        <w:t>.</w:t>
      </w:r>
      <w:r w:rsidRPr="00BE0F41">
        <w:rPr>
          <w:rFonts w:ascii="Trebuchet MS" w:hAnsi="Trebuchet MS" w:cs="Trebuchet MS"/>
          <w:b/>
          <w:bCs/>
          <w:sz w:val="20"/>
          <w:szCs w:val="20"/>
        </w:rPr>
        <w:t>S</w:t>
      </w:r>
      <w:r>
        <w:rPr>
          <w:rFonts w:ascii="Trebuchet MS" w:hAnsi="Trebuchet MS" w:cs="Trebuchet MS"/>
          <w:b/>
          <w:bCs/>
          <w:sz w:val="20"/>
          <w:szCs w:val="20"/>
        </w:rPr>
        <w:t>.” (NOMBRE PROVISORIO)</w:t>
      </w:r>
    </w:p>
    <w:tbl>
      <w:tblPr>
        <w:tblW w:w="1006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35"/>
        <w:gridCol w:w="3686"/>
        <w:gridCol w:w="1559"/>
        <w:gridCol w:w="1276"/>
        <w:gridCol w:w="992"/>
        <w:gridCol w:w="1417"/>
      </w:tblGrid>
      <w:tr w:rsidR="00BE38D9" w:rsidRPr="00BE0F41">
        <w:trPr>
          <w:trHeight w:val="407"/>
        </w:trPr>
        <w:tc>
          <w:tcPr>
            <w:tcW w:w="1135" w:type="dxa"/>
            <w:vAlign w:val="center"/>
          </w:tcPr>
          <w:p w:rsidR="00BE38D9" w:rsidRPr="00BE0F41" w:rsidRDefault="00BE38D9" w:rsidP="0041721F">
            <w:pPr>
              <w:widowControl w:val="0"/>
              <w:overflowPunct w:val="0"/>
              <w:autoSpaceDN w:val="0"/>
              <w:adjustRightInd w:val="0"/>
              <w:rPr>
                <w:rFonts w:ascii="Trebuchet MS" w:hAnsi="Trebuchet MS" w:cs="Trebuchet MS"/>
                <w:b/>
                <w:bCs/>
                <w:sz w:val="20"/>
                <w:szCs w:val="20"/>
              </w:rPr>
            </w:pPr>
            <w:r w:rsidRPr="00BE0F41">
              <w:rPr>
                <w:rFonts w:ascii="Trebuchet MS" w:hAnsi="Trebuchet MS" w:cs="Trebuchet MS"/>
                <w:b/>
                <w:bCs/>
                <w:sz w:val="20"/>
                <w:szCs w:val="20"/>
              </w:rPr>
              <w:t>Renglón</w:t>
            </w:r>
          </w:p>
        </w:tc>
        <w:tc>
          <w:tcPr>
            <w:tcW w:w="3686" w:type="dxa"/>
            <w:vAlign w:val="center"/>
          </w:tcPr>
          <w:p w:rsidR="00BE38D9" w:rsidRPr="00BE0F41" w:rsidRDefault="00BE38D9" w:rsidP="0041721F">
            <w:pPr>
              <w:widowControl w:val="0"/>
              <w:overflowPunct w:val="0"/>
              <w:autoSpaceDN w:val="0"/>
              <w:adjustRightInd w:val="0"/>
              <w:jc w:val="center"/>
              <w:rPr>
                <w:rFonts w:ascii="Trebuchet MS" w:hAnsi="Trebuchet MS" w:cs="Trebuchet MS"/>
                <w:kern w:val="28"/>
                <w:sz w:val="20"/>
                <w:szCs w:val="20"/>
                <w:lang w:eastAsia="es-AR"/>
              </w:rPr>
            </w:pPr>
            <w:r w:rsidRPr="00BE0F41">
              <w:rPr>
                <w:rFonts w:ascii="Trebuchet MS" w:hAnsi="Trebuchet MS" w:cs="Trebuchet MS"/>
                <w:b/>
                <w:bCs/>
                <w:sz w:val="20"/>
                <w:szCs w:val="20"/>
              </w:rPr>
              <w:t>DESCRIPCIÓN</w:t>
            </w:r>
          </w:p>
        </w:tc>
        <w:tc>
          <w:tcPr>
            <w:tcW w:w="1559" w:type="dxa"/>
            <w:vAlign w:val="center"/>
          </w:tcPr>
          <w:p w:rsidR="00BE38D9" w:rsidRPr="00BE0F41" w:rsidRDefault="00BE38D9" w:rsidP="0041721F">
            <w:pPr>
              <w:widowControl w:val="0"/>
              <w:overflowPunct w:val="0"/>
              <w:autoSpaceDN w:val="0"/>
              <w:adjustRightInd w:val="0"/>
              <w:jc w:val="center"/>
              <w:rPr>
                <w:rFonts w:ascii="Trebuchet MS" w:hAnsi="Trebuchet MS" w:cs="Trebuchet MS"/>
                <w:kern w:val="28"/>
                <w:sz w:val="20"/>
                <w:szCs w:val="20"/>
                <w:lang w:eastAsia="es-AR"/>
              </w:rPr>
            </w:pPr>
            <w:r w:rsidRPr="00BE0F41">
              <w:rPr>
                <w:rFonts w:ascii="Trebuchet MS" w:hAnsi="Trebuchet MS" w:cs="Trebuchet MS"/>
                <w:b/>
                <w:bCs/>
                <w:sz w:val="20"/>
                <w:szCs w:val="20"/>
              </w:rPr>
              <w:t>Unidad</w:t>
            </w:r>
          </w:p>
        </w:tc>
        <w:tc>
          <w:tcPr>
            <w:tcW w:w="1276" w:type="dxa"/>
            <w:vAlign w:val="center"/>
          </w:tcPr>
          <w:p w:rsidR="00BE38D9" w:rsidRPr="00BE0F41" w:rsidRDefault="00BE38D9" w:rsidP="0041721F">
            <w:pPr>
              <w:widowControl w:val="0"/>
              <w:overflowPunct w:val="0"/>
              <w:autoSpaceDN w:val="0"/>
              <w:adjustRightInd w:val="0"/>
              <w:jc w:val="center"/>
              <w:rPr>
                <w:rFonts w:ascii="Trebuchet MS" w:hAnsi="Trebuchet MS" w:cs="Trebuchet MS"/>
                <w:kern w:val="28"/>
                <w:sz w:val="20"/>
                <w:szCs w:val="20"/>
                <w:lang w:eastAsia="es-AR"/>
              </w:rPr>
            </w:pPr>
            <w:r w:rsidRPr="00BE0F41">
              <w:rPr>
                <w:rFonts w:ascii="Trebuchet MS" w:hAnsi="Trebuchet MS" w:cs="Trebuchet MS"/>
                <w:b/>
                <w:bCs/>
                <w:sz w:val="20"/>
                <w:szCs w:val="20"/>
              </w:rPr>
              <w:t>Cantidad</w:t>
            </w:r>
          </w:p>
        </w:tc>
        <w:tc>
          <w:tcPr>
            <w:tcW w:w="992" w:type="dxa"/>
            <w:vAlign w:val="center"/>
          </w:tcPr>
          <w:p w:rsidR="00BE38D9" w:rsidRPr="00BE0F41" w:rsidRDefault="00BE38D9" w:rsidP="0041721F">
            <w:pPr>
              <w:widowControl w:val="0"/>
              <w:overflowPunct w:val="0"/>
              <w:autoSpaceDN w:val="0"/>
              <w:adjustRightInd w:val="0"/>
              <w:jc w:val="center"/>
              <w:rPr>
                <w:rFonts w:ascii="Trebuchet MS" w:hAnsi="Trebuchet MS" w:cs="Trebuchet MS"/>
                <w:kern w:val="28"/>
                <w:sz w:val="20"/>
                <w:szCs w:val="20"/>
                <w:lang w:eastAsia="es-AR"/>
              </w:rPr>
            </w:pPr>
            <w:r w:rsidRPr="00BE0F41">
              <w:rPr>
                <w:rFonts w:ascii="Trebuchet MS" w:hAnsi="Trebuchet MS" w:cs="Trebuchet MS"/>
                <w:b/>
                <w:bCs/>
                <w:sz w:val="20"/>
                <w:szCs w:val="20"/>
              </w:rPr>
              <w:t>Costo</w:t>
            </w:r>
          </w:p>
        </w:tc>
        <w:tc>
          <w:tcPr>
            <w:tcW w:w="1417" w:type="dxa"/>
            <w:vAlign w:val="center"/>
          </w:tcPr>
          <w:p w:rsidR="00BE38D9" w:rsidRPr="00BE0F41" w:rsidRDefault="00BE38D9" w:rsidP="0041721F">
            <w:pPr>
              <w:widowControl w:val="0"/>
              <w:overflowPunct w:val="0"/>
              <w:autoSpaceDN w:val="0"/>
              <w:adjustRightInd w:val="0"/>
              <w:jc w:val="center"/>
              <w:rPr>
                <w:rFonts w:ascii="Trebuchet MS" w:hAnsi="Trebuchet MS" w:cs="Trebuchet MS"/>
                <w:kern w:val="28"/>
                <w:sz w:val="20"/>
                <w:szCs w:val="20"/>
                <w:lang w:eastAsia="es-AR"/>
              </w:rPr>
            </w:pPr>
            <w:r w:rsidRPr="00BE0F41">
              <w:rPr>
                <w:rFonts w:ascii="Trebuchet MS" w:hAnsi="Trebuchet MS" w:cs="Trebuchet MS"/>
                <w:b/>
                <w:bCs/>
                <w:sz w:val="20"/>
                <w:szCs w:val="20"/>
              </w:rPr>
              <w:t>Subtotales</w:t>
            </w:r>
          </w:p>
        </w:tc>
      </w:tr>
      <w:tr w:rsidR="00BE38D9" w:rsidRPr="00BE0F41">
        <w:trPr>
          <w:trHeight w:val="407"/>
        </w:trPr>
        <w:tc>
          <w:tcPr>
            <w:tcW w:w="1135" w:type="dxa"/>
          </w:tcPr>
          <w:p w:rsidR="00BE38D9" w:rsidRPr="00BE0F41" w:rsidRDefault="00BE38D9" w:rsidP="0041721F">
            <w:pPr>
              <w:widowControl w:val="0"/>
              <w:autoSpaceDE w:val="0"/>
              <w:autoSpaceDN w:val="0"/>
              <w:adjustRightInd w:val="0"/>
              <w:rPr>
                <w:rFonts w:ascii="Trebuchet MS" w:hAnsi="Trebuchet MS" w:cs="Trebuchet MS"/>
                <w:kern w:val="28"/>
                <w:sz w:val="20"/>
                <w:szCs w:val="20"/>
                <w:lang w:eastAsia="es-AR"/>
              </w:rPr>
            </w:pPr>
          </w:p>
          <w:p w:rsidR="00BE38D9" w:rsidRPr="00BE0F41" w:rsidRDefault="00BE38D9" w:rsidP="0041721F">
            <w:pPr>
              <w:widowControl w:val="0"/>
              <w:autoSpaceDE w:val="0"/>
              <w:autoSpaceDN w:val="0"/>
              <w:adjustRightInd w:val="0"/>
              <w:rPr>
                <w:rFonts w:ascii="Trebuchet MS" w:hAnsi="Trebuchet MS" w:cs="Trebuchet MS"/>
                <w:kern w:val="28"/>
                <w:sz w:val="20"/>
                <w:szCs w:val="20"/>
                <w:lang w:eastAsia="es-AR"/>
              </w:rPr>
            </w:pPr>
            <w:r w:rsidRPr="00BE0F41">
              <w:rPr>
                <w:rFonts w:ascii="Trebuchet MS" w:hAnsi="Trebuchet MS" w:cs="Trebuchet MS"/>
                <w:kern w:val="28"/>
                <w:sz w:val="20"/>
                <w:szCs w:val="20"/>
                <w:lang w:eastAsia="es-AR"/>
              </w:rPr>
              <w:t>ÚNICO</w:t>
            </w:r>
          </w:p>
        </w:tc>
        <w:tc>
          <w:tcPr>
            <w:tcW w:w="3686" w:type="dxa"/>
          </w:tcPr>
          <w:p w:rsidR="00BE38D9" w:rsidRPr="00D92227" w:rsidRDefault="00BE38D9" w:rsidP="0041721F">
            <w:pPr>
              <w:widowControl w:val="0"/>
              <w:overflowPunct w:val="0"/>
              <w:autoSpaceDE w:val="0"/>
              <w:autoSpaceDN w:val="0"/>
              <w:adjustRightInd w:val="0"/>
              <w:spacing w:line="276" w:lineRule="auto"/>
              <w:jc w:val="both"/>
              <w:rPr>
                <w:rFonts w:ascii="Trebuchet MS" w:hAnsi="Trebuchet MS" w:cs="Trebuchet MS"/>
                <w:sz w:val="20"/>
                <w:szCs w:val="20"/>
              </w:rPr>
            </w:pPr>
          </w:p>
          <w:p w:rsidR="00BE38D9" w:rsidRPr="00D92227" w:rsidRDefault="00BE38D9" w:rsidP="0041721F">
            <w:pPr>
              <w:jc w:val="both"/>
              <w:rPr>
                <w:rFonts w:ascii="Trebuchet MS" w:hAnsi="Trebuchet MS" w:cs="Trebuchet MS"/>
                <w:sz w:val="18"/>
                <w:szCs w:val="18"/>
              </w:rPr>
            </w:pPr>
            <w:r w:rsidRPr="00D92227">
              <w:rPr>
                <w:rFonts w:ascii="Trebuchet MS" w:hAnsi="Trebuchet MS" w:cs="Trebuchet MS"/>
                <w:b/>
                <w:bCs/>
                <w:sz w:val="18"/>
                <w:szCs w:val="18"/>
              </w:rPr>
              <w:t>Objeto de la contratación:</w:t>
            </w:r>
            <w:r w:rsidRPr="00D92227">
              <w:rPr>
                <w:rFonts w:ascii="Trebuchet MS" w:hAnsi="Trebuchet MS" w:cs="Trebuchet MS"/>
                <w:sz w:val="18"/>
                <w:szCs w:val="18"/>
              </w:rPr>
              <w:t xml:space="preserve"> Realización integral de una serie de nombre provisorio </w:t>
            </w:r>
            <w:r w:rsidRPr="00D92227">
              <w:rPr>
                <w:rFonts w:ascii="Arial" w:hAnsi="Arial" w:cs="Arial"/>
                <w:b/>
                <w:bCs/>
                <w:i/>
                <w:iCs/>
                <w:sz w:val="18"/>
                <w:szCs w:val="18"/>
              </w:rPr>
              <w:t xml:space="preserve">H.I.J.O.S. </w:t>
            </w:r>
            <w:r w:rsidRPr="00D92227">
              <w:rPr>
                <w:rFonts w:ascii="Trebuchet MS" w:hAnsi="Trebuchet MS" w:cs="Trebuchet MS"/>
                <w:sz w:val="18"/>
                <w:szCs w:val="18"/>
              </w:rPr>
              <w:t>compuesta por 5 (cinco) capítulos de 26 (veintiséis) minutos de duración aproximada cada uno, dividido en dos bloques de 13 (trece) minutos, separados por un chart con artística institucional del ciclo sin superar los diez segundos y sin negros de por medio; y 10 (diez) microprogramas de entre 1 (uno) y 3 (tres) minutos de duración aproximada cada uno, dedicados al público en general.</w:t>
            </w:r>
          </w:p>
          <w:p w:rsidR="00BE38D9" w:rsidRPr="00D92227" w:rsidRDefault="00BE38D9" w:rsidP="0041721F">
            <w:pPr>
              <w:jc w:val="both"/>
              <w:rPr>
                <w:rFonts w:ascii="Trebuchet MS" w:hAnsi="Trebuchet MS" w:cs="Trebuchet MS"/>
                <w:sz w:val="18"/>
                <w:szCs w:val="18"/>
              </w:rPr>
            </w:pPr>
          </w:p>
          <w:p w:rsidR="00BE38D9" w:rsidRPr="00D92227" w:rsidRDefault="00BE38D9" w:rsidP="0041721F">
            <w:pPr>
              <w:jc w:val="both"/>
              <w:rPr>
                <w:rFonts w:ascii="Trebuchet MS" w:hAnsi="Trebuchet MS" w:cs="Trebuchet MS"/>
                <w:sz w:val="18"/>
                <w:szCs w:val="18"/>
              </w:rPr>
            </w:pPr>
            <w:r w:rsidRPr="00D92227">
              <w:rPr>
                <w:rFonts w:ascii="Trebuchet MS" w:hAnsi="Trebuchet MS" w:cs="Trebuchet MS"/>
                <w:sz w:val="18"/>
                <w:szCs w:val="18"/>
              </w:rPr>
              <w:t xml:space="preserve">Se adjunta en el Anexo II de Especificaciones Técnicas un detalle más completo de los contenidos de la serie. </w:t>
            </w:r>
          </w:p>
          <w:p w:rsidR="00BE38D9" w:rsidRPr="00D92227" w:rsidRDefault="00BE38D9" w:rsidP="0041721F">
            <w:pPr>
              <w:jc w:val="both"/>
              <w:rPr>
                <w:rFonts w:ascii="Trebuchet MS" w:hAnsi="Trebuchet MS" w:cs="Trebuchet MS"/>
                <w:sz w:val="20"/>
                <w:szCs w:val="20"/>
              </w:rPr>
            </w:pPr>
          </w:p>
          <w:p w:rsidR="00BE38D9" w:rsidRPr="00D92227" w:rsidRDefault="00BE38D9" w:rsidP="0041721F">
            <w:pPr>
              <w:jc w:val="both"/>
              <w:rPr>
                <w:rFonts w:ascii="Trebuchet MS" w:hAnsi="Trebuchet MS" w:cs="Trebuchet MS"/>
                <w:b/>
                <w:bCs/>
                <w:sz w:val="18"/>
                <w:szCs w:val="18"/>
              </w:rPr>
            </w:pPr>
            <w:r w:rsidRPr="00D92227">
              <w:rPr>
                <w:rFonts w:ascii="Trebuchet MS" w:hAnsi="Trebuchet MS" w:cs="Trebuchet MS"/>
                <w:b/>
                <w:bCs/>
                <w:sz w:val="18"/>
                <w:szCs w:val="18"/>
              </w:rPr>
              <w:t xml:space="preserve">La cotización deberá incluir un detalle de todos los rubros que la integran, debidamente valorizados. </w:t>
            </w:r>
          </w:p>
        </w:tc>
        <w:tc>
          <w:tcPr>
            <w:tcW w:w="1559" w:type="dxa"/>
          </w:tcPr>
          <w:p w:rsidR="00BE38D9" w:rsidRPr="00BE0F41" w:rsidRDefault="00BE38D9" w:rsidP="0041721F">
            <w:pPr>
              <w:widowControl w:val="0"/>
              <w:overflowPunct w:val="0"/>
              <w:autoSpaceDN w:val="0"/>
              <w:adjustRightInd w:val="0"/>
              <w:spacing w:after="240"/>
              <w:jc w:val="center"/>
              <w:rPr>
                <w:rFonts w:ascii="Trebuchet MS" w:hAnsi="Trebuchet MS" w:cs="Trebuchet MS"/>
                <w:kern w:val="28"/>
                <w:sz w:val="20"/>
                <w:szCs w:val="20"/>
                <w:lang w:eastAsia="es-AR"/>
              </w:rPr>
            </w:pPr>
          </w:p>
          <w:p w:rsidR="00BE38D9" w:rsidRDefault="00BE38D9" w:rsidP="0041721F">
            <w:pPr>
              <w:widowControl w:val="0"/>
              <w:overflowPunct w:val="0"/>
              <w:autoSpaceDN w:val="0"/>
              <w:adjustRightInd w:val="0"/>
              <w:jc w:val="center"/>
              <w:rPr>
                <w:rFonts w:ascii="Trebuchet MS" w:hAnsi="Trebuchet MS" w:cs="Trebuchet MS"/>
                <w:kern w:val="28"/>
                <w:sz w:val="20"/>
                <w:szCs w:val="20"/>
                <w:lang w:eastAsia="es-AR"/>
              </w:rPr>
            </w:pPr>
            <w:r>
              <w:rPr>
                <w:rFonts w:ascii="Trebuchet MS" w:hAnsi="Trebuchet MS" w:cs="Trebuchet MS"/>
                <w:kern w:val="28"/>
                <w:sz w:val="20"/>
                <w:szCs w:val="20"/>
                <w:lang w:eastAsia="es-AR"/>
              </w:rPr>
              <w:t>CAPÍTULOS</w:t>
            </w:r>
          </w:p>
          <w:p w:rsidR="00BE38D9" w:rsidRDefault="00BE38D9" w:rsidP="0041721F">
            <w:pPr>
              <w:widowControl w:val="0"/>
              <w:overflowPunct w:val="0"/>
              <w:autoSpaceDN w:val="0"/>
              <w:adjustRightInd w:val="0"/>
              <w:jc w:val="center"/>
              <w:rPr>
                <w:rFonts w:ascii="Trebuchet MS" w:hAnsi="Trebuchet MS" w:cs="Trebuchet MS"/>
                <w:kern w:val="28"/>
                <w:sz w:val="20"/>
                <w:szCs w:val="20"/>
                <w:lang w:eastAsia="es-AR"/>
              </w:rPr>
            </w:pPr>
          </w:p>
          <w:p w:rsidR="00BE38D9" w:rsidRDefault="00BE38D9" w:rsidP="0041721F">
            <w:pPr>
              <w:widowControl w:val="0"/>
              <w:overflowPunct w:val="0"/>
              <w:autoSpaceDN w:val="0"/>
              <w:adjustRightInd w:val="0"/>
              <w:jc w:val="center"/>
              <w:rPr>
                <w:rFonts w:ascii="Trebuchet MS" w:hAnsi="Trebuchet MS" w:cs="Trebuchet MS"/>
                <w:kern w:val="28"/>
                <w:sz w:val="20"/>
                <w:szCs w:val="20"/>
                <w:lang w:eastAsia="es-AR"/>
              </w:rPr>
            </w:pPr>
            <w:r>
              <w:rPr>
                <w:rFonts w:ascii="Trebuchet MS" w:hAnsi="Trebuchet MS" w:cs="Trebuchet MS"/>
                <w:kern w:val="28"/>
                <w:sz w:val="20"/>
                <w:szCs w:val="20"/>
                <w:lang w:eastAsia="es-AR"/>
              </w:rPr>
              <w:t>MICRO-</w:t>
            </w:r>
          </w:p>
          <w:p w:rsidR="00BE38D9" w:rsidRPr="00BE0F41" w:rsidRDefault="00BE38D9" w:rsidP="0041721F">
            <w:pPr>
              <w:widowControl w:val="0"/>
              <w:overflowPunct w:val="0"/>
              <w:autoSpaceDN w:val="0"/>
              <w:adjustRightInd w:val="0"/>
              <w:jc w:val="center"/>
              <w:rPr>
                <w:rFonts w:ascii="Trebuchet MS" w:hAnsi="Trebuchet MS" w:cs="Trebuchet MS"/>
                <w:kern w:val="28"/>
                <w:sz w:val="20"/>
                <w:szCs w:val="20"/>
                <w:lang w:eastAsia="es-AR"/>
              </w:rPr>
            </w:pPr>
            <w:r>
              <w:rPr>
                <w:rFonts w:ascii="Trebuchet MS" w:hAnsi="Trebuchet MS" w:cs="Trebuchet MS"/>
                <w:kern w:val="28"/>
                <w:sz w:val="20"/>
                <w:szCs w:val="20"/>
                <w:lang w:eastAsia="es-AR"/>
              </w:rPr>
              <w:t>PROGRAMAS</w:t>
            </w:r>
          </w:p>
          <w:p w:rsidR="00BE38D9" w:rsidRPr="00BE0F41" w:rsidRDefault="00BE38D9" w:rsidP="0041721F">
            <w:pPr>
              <w:widowControl w:val="0"/>
              <w:overflowPunct w:val="0"/>
              <w:autoSpaceDN w:val="0"/>
              <w:adjustRightInd w:val="0"/>
              <w:jc w:val="right"/>
              <w:rPr>
                <w:rFonts w:ascii="Trebuchet MS" w:hAnsi="Trebuchet MS" w:cs="Trebuchet MS"/>
                <w:kern w:val="28"/>
                <w:sz w:val="20"/>
                <w:szCs w:val="20"/>
                <w:lang w:eastAsia="es-AR"/>
              </w:rPr>
            </w:pPr>
          </w:p>
          <w:p w:rsidR="00BE38D9" w:rsidRPr="00BE0F41" w:rsidRDefault="00BE38D9" w:rsidP="0041721F">
            <w:pPr>
              <w:widowControl w:val="0"/>
              <w:overflowPunct w:val="0"/>
              <w:autoSpaceDN w:val="0"/>
              <w:adjustRightInd w:val="0"/>
              <w:spacing w:after="240"/>
              <w:jc w:val="right"/>
              <w:rPr>
                <w:rFonts w:ascii="Trebuchet MS" w:hAnsi="Trebuchet MS" w:cs="Trebuchet MS"/>
                <w:kern w:val="28"/>
                <w:sz w:val="20"/>
                <w:szCs w:val="20"/>
                <w:lang w:eastAsia="es-AR"/>
              </w:rPr>
            </w:pPr>
          </w:p>
        </w:tc>
        <w:tc>
          <w:tcPr>
            <w:tcW w:w="1276" w:type="dxa"/>
          </w:tcPr>
          <w:p w:rsidR="00BE38D9" w:rsidRPr="00BE0F41" w:rsidRDefault="00BE38D9" w:rsidP="0041721F">
            <w:pPr>
              <w:widowControl w:val="0"/>
              <w:overflowPunct w:val="0"/>
              <w:autoSpaceDN w:val="0"/>
              <w:adjustRightInd w:val="0"/>
              <w:spacing w:after="240"/>
              <w:rPr>
                <w:rFonts w:ascii="Trebuchet MS" w:hAnsi="Trebuchet MS" w:cs="Trebuchet MS"/>
                <w:sz w:val="20"/>
                <w:szCs w:val="20"/>
              </w:rPr>
            </w:pPr>
          </w:p>
          <w:p w:rsidR="00BE38D9" w:rsidRPr="00BE0F41" w:rsidRDefault="00BE38D9" w:rsidP="0041721F">
            <w:pPr>
              <w:widowControl w:val="0"/>
              <w:overflowPunct w:val="0"/>
              <w:autoSpaceDN w:val="0"/>
              <w:adjustRightInd w:val="0"/>
              <w:spacing w:after="240"/>
              <w:jc w:val="center"/>
              <w:rPr>
                <w:rFonts w:ascii="Trebuchet MS" w:hAnsi="Trebuchet MS" w:cs="Trebuchet MS"/>
                <w:sz w:val="20"/>
                <w:szCs w:val="20"/>
              </w:rPr>
            </w:pPr>
            <w:r>
              <w:rPr>
                <w:rFonts w:ascii="Trebuchet MS" w:hAnsi="Trebuchet MS" w:cs="Trebuchet MS"/>
                <w:sz w:val="20"/>
                <w:szCs w:val="20"/>
              </w:rPr>
              <w:t>5</w:t>
            </w:r>
          </w:p>
          <w:p w:rsidR="00BE38D9" w:rsidRPr="00BE0F41" w:rsidRDefault="00BE38D9" w:rsidP="0041721F">
            <w:pPr>
              <w:widowControl w:val="0"/>
              <w:overflowPunct w:val="0"/>
              <w:autoSpaceDN w:val="0"/>
              <w:adjustRightInd w:val="0"/>
              <w:spacing w:after="240"/>
              <w:jc w:val="center"/>
              <w:rPr>
                <w:rFonts w:ascii="Trebuchet MS" w:hAnsi="Trebuchet MS" w:cs="Trebuchet MS"/>
                <w:kern w:val="28"/>
                <w:sz w:val="20"/>
                <w:szCs w:val="20"/>
                <w:lang w:eastAsia="es-AR"/>
              </w:rPr>
            </w:pPr>
            <w:r>
              <w:rPr>
                <w:rFonts w:ascii="Trebuchet MS" w:hAnsi="Trebuchet MS" w:cs="Trebuchet MS"/>
                <w:kern w:val="28"/>
                <w:sz w:val="20"/>
                <w:szCs w:val="20"/>
                <w:lang w:eastAsia="es-AR"/>
              </w:rPr>
              <w:t>10</w:t>
            </w:r>
          </w:p>
        </w:tc>
        <w:tc>
          <w:tcPr>
            <w:tcW w:w="992" w:type="dxa"/>
            <w:vAlign w:val="bottom"/>
          </w:tcPr>
          <w:p w:rsidR="00BE38D9" w:rsidRPr="00BE0F41" w:rsidRDefault="00BE38D9" w:rsidP="0041721F">
            <w:pPr>
              <w:widowControl w:val="0"/>
              <w:autoSpaceDE w:val="0"/>
              <w:autoSpaceDN w:val="0"/>
              <w:adjustRightInd w:val="0"/>
              <w:rPr>
                <w:rFonts w:ascii="Trebuchet MS" w:hAnsi="Trebuchet MS" w:cs="Trebuchet MS"/>
                <w:kern w:val="28"/>
                <w:sz w:val="20"/>
                <w:szCs w:val="20"/>
                <w:lang w:eastAsia="es-AR"/>
              </w:rPr>
            </w:pPr>
          </w:p>
        </w:tc>
        <w:tc>
          <w:tcPr>
            <w:tcW w:w="1417" w:type="dxa"/>
            <w:vAlign w:val="bottom"/>
          </w:tcPr>
          <w:p w:rsidR="00BE38D9" w:rsidRPr="00BE0F41" w:rsidRDefault="00BE38D9" w:rsidP="00444A4C">
            <w:pPr>
              <w:widowControl w:val="0"/>
              <w:autoSpaceDE w:val="0"/>
              <w:autoSpaceDN w:val="0"/>
              <w:adjustRightInd w:val="0"/>
              <w:ind w:right="-180"/>
              <w:rPr>
                <w:rFonts w:ascii="Trebuchet MS" w:hAnsi="Trebuchet MS" w:cs="Trebuchet MS"/>
                <w:kern w:val="28"/>
                <w:sz w:val="20"/>
                <w:szCs w:val="20"/>
                <w:lang w:eastAsia="es-AR"/>
              </w:rPr>
            </w:pPr>
          </w:p>
        </w:tc>
      </w:tr>
    </w:tbl>
    <w:p w:rsidR="00BE38D9" w:rsidRPr="00BE0F41" w:rsidRDefault="00BE38D9" w:rsidP="00AA7565">
      <w:pPr>
        <w:rPr>
          <w:rFonts w:ascii="Trebuchet MS" w:hAnsi="Trebuchet MS" w:cs="Trebuchet MS"/>
          <w:noProof/>
          <w:kern w:val="28"/>
          <w:sz w:val="20"/>
          <w:szCs w:val="20"/>
          <w:highlight w:val="yellow"/>
          <w:lang w:eastAsia="es-AR"/>
        </w:rPr>
      </w:pPr>
    </w:p>
    <w:p w:rsidR="00BE38D9" w:rsidRPr="00BE0F41" w:rsidRDefault="00BE38D9" w:rsidP="00AA7565">
      <w:pPr>
        <w:jc w:val="both"/>
        <w:rPr>
          <w:rFonts w:ascii="Trebuchet MS" w:hAnsi="Trebuchet MS" w:cs="Trebuchet MS"/>
          <w:b/>
          <w:bCs/>
          <w:sz w:val="20"/>
          <w:szCs w:val="20"/>
        </w:rPr>
      </w:pPr>
    </w:p>
    <w:p w:rsidR="00BE38D9" w:rsidRPr="00BE0F41" w:rsidRDefault="00BE38D9" w:rsidP="00AA7565">
      <w:pPr>
        <w:jc w:val="both"/>
        <w:rPr>
          <w:rFonts w:ascii="Trebuchet MS" w:hAnsi="Trebuchet MS" w:cs="Trebuchet MS"/>
          <w:b/>
          <w:bCs/>
          <w:sz w:val="20"/>
          <w:szCs w:val="20"/>
        </w:rPr>
      </w:pPr>
    </w:p>
    <w:p w:rsidR="00BE38D9" w:rsidRPr="00BE0F41" w:rsidRDefault="00BE38D9" w:rsidP="00AA7565">
      <w:pPr>
        <w:jc w:val="both"/>
        <w:rPr>
          <w:rFonts w:ascii="Trebuchet MS" w:hAnsi="Trebuchet MS" w:cs="Trebuchet MS"/>
          <w:b/>
          <w:bCs/>
          <w:sz w:val="20"/>
          <w:szCs w:val="20"/>
        </w:rPr>
      </w:pPr>
      <w:r w:rsidRPr="00BE0F41">
        <w:rPr>
          <w:rFonts w:ascii="Trebuchet MS" w:hAnsi="Trebuchet MS" w:cs="Trebuchet MS"/>
          <w:b/>
          <w:bCs/>
          <w:sz w:val="20"/>
          <w:szCs w:val="20"/>
        </w:rPr>
        <w:t xml:space="preserve">PRESUPUESTO </w:t>
      </w:r>
      <w:r>
        <w:rPr>
          <w:rFonts w:ascii="Trebuchet MS" w:hAnsi="Trebuchet MS" w:cs="Trebuchet MS"/>
          <w:b/>
          <w:bCs/>
          <w:sz w:val="20"/>
          <w:szCs w:val="20"/>
        </w:rPr>
        <w:t xml:space="preserve">MAXIMO TOTAL IVA INCLUIDO: </w:t>
      </w:r>
      <w:r w:rsidRPr="00C3545F">
        <w:rPr>
          <w:rFonts w:ascii="Trebuchet MS" w:hAnsi="Trebuchet MS" w:cs="Trebuchet MS"/>
          <w:b/>
          <w:bCs/>
          <w:sz w:val="20"/>
          <w:szCs w:val="20"/>
        </w:rPr>
        <w:t>$ 600.000</w:t>
      </w:r>
      <w:r w:rsidRPr="002F6CBB">
        <w:rPr>
          <w:rFonts w:ascii="Trebuchet MS" w:hAnsi="Trebuchet MS" w:cs="Trebuchet MS"/>
          <w:b/>
          <w:bCs/>
          <w:sz w:val="20"/>
          <w:szCs w:val="20"/>
        </w:rPr>
        <w:t xml:space="preserve"> </w:t>
      </w:r>
      <w:r>
        <w:rPr>
          <w:rFonts w:ascii="Trebuchet MS" w:hAnsi="Trebuchet MS" w:cs="Trebuchet MS"/>
          <w:b/>
          <w:bCs/>
          <w:sz w:val="20"/>
          <w:szCs w:val="20"/>
        </w:rPr>
        <w:t>(SEISCIENTOS</w:t>
      </w:r>
      <w:r w:rsidRPr="002F6CBB">
        <w:rPr>
          <w:rFonts w:ascii="Trebuchet MS" w:hAnsi="Trebuchet MS" w:cs="Trebuchet MS"/>
          <w:b/>
          <w:bCs/>
          <w:sz w:val="20"/>
          <w:szCs w:val="20"/>
        </w:rPr>
        <w:t xml:space="preserve"> MIL PESOS</w:t>
      </w:r>
      <w:r>
        <w:rPr>
          <w:rFonts w:ascii="Trebuchet MS" w:hAnsi="Trebuchet MS" w:cs="Trebuchet MS"/>
          <w:b/>
          <w:bCs/>
          <w:sz w:val="20"/>
          <w:szCs w:val="20"/>
        </w:rPr>
        <w:t>)</w:t>
      </w:r>
      <w:r w:rsidRPr="002F6CBB">
        <w:rPr>
          <w:rFonts w:ascii="Trebuchet MS" w:hAnsi="Trebuchet MS" w:cs="Trebuchet MS"/>
          <w:b/>
          <w:bCs/>
          <w:sz w:val="20"/>
          <w:szCs w:val="20"/>
        </w:rPr>
        <w:t>.</w:t>
      </w:r>
    </w:p>
    <w:p w:rsidR="00BE38D9" w:rsidRPr="00BE0F41" w:rsidRDefault="00BE38D9" w:rsidP="00AA7565">
      <w:pPr>
        <w:jc w:val="center"/>
        <w:rPr>
          <w:rFonts w:ascii="Trebuchet MS" w:hAnsi="Trebuchet MS" w:cs="Trebuchet MS"/>
          <w:b/>
          <w:bCs/>
          <w:sz w:val="20"/>
          <w:szCs w:val="20"/>
          <w:highlight w:val="yellow"/>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TOTAL PRESUPUESTADO POR EL OFERENTE: $……………………………………………….…..…….……….……………...</w:t>
      </w:r>
    </w:p>
    <w:p w:rsidR="00BE38D9" w:rsidRPr="00BE0F41" w:rsidRDefault="00BE38D9" w:rsidP="00AA7565">
      <w:pPr>
        <w:rPr>
          <w:rFonts w:ascii="Trebuchet MS" w:hAnsi="Trebuchet MS" w:cs="Trebuchet MS"/>
          <w:b/>
          <w:bCs/>
          <w:sz w:val="20"/>
          <w:szCs w:val="20"/>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(Pesos:………..……………………………………………………………………….……………………………………</w:t>
      </w:r>
      <w:r>
        <w:rPr>
          <w:rFonts w:ascii="Trebuchet MS" w:hAnsi="Trebuchet MS" w:cs="Trebuchet MS"/>
          <w:b/>
          <w:bCs/>
          <w:sz w:val="20"/>
          <w:szCs w:val="20"/>
        </w:rPr>
        <w:t>………………………………)</w:t>
      </w:r>
    </w:p>
    <w:p w:rsidR="00BE38D9" w:rsidRDefault="00BE38D9" w:rsidP="00AA7565">
      <w:pPr>
        <w:rPr>
          <w:rFonts w:ascii="Trebuchet MS" w:hAnsi="Trebuchet MS" w:cs="Trebuchet MS"/>
          <w:b/>
          <w:bCs/>
          <w:color w:val="0000FF"/>
          <w:sz w:val="20"/>
          <w:szCs w:val="20"/>
          <w:highlight w:val="yellow"/>
          <w:u w:val="single"/>
        </w:rPr>
      </w:pPr>
    </w:p>
    <w:p w:rsidR="00BE38D9" w:rsidRPr="00BE0F41" w:rsidRDefault="00BE38D9" w:rsidP="00AA7565">
      <w:pPr>
        <w:rPr>
          <w:rFonts w:ascii="Trebuchet MS" w:hAnsi="Trebuchet MS" w:cs="Trebuchet MS"/>
          <w:b/>
          <w:bCs/>
          <w:color w:val="0000FF"/>
          <w:sz w:val="20"/>
          <w:szCs w:val="20"/>
          <w:highlight w:val="yellow"/>
          <w:u w:val="single"/>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RAZON SOCIAL:</w:t>
      </w:r>
    </w:p>
    <w:p w:rsidR="00BE38D9" w:rsidRPr="00BE0F41" w:rsidRDefault="00BE38D9" w:rsidP="00AA7565">
      <w:pPr>
        <w:rPr>
          <w:rFonts w:ascii="Trebuchet MS" w:hAnsi="Trebuchet MS" w:cs="Trebuchet MS"/>
          <w:b/>
          <w:bCs/>
          <w:sz w:val="20"/>
          <w:szCs w:val="20"/>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Nº CUIT:</w:t>
      </w:r>
    </w:p>
    <w:p w:rsidR="00BE38D9" w:rsidRPr="00BE0F41" w:rsidRDefault="00BE38D9" w:rsidP="00AA7565">
      <w:pPr>
        <w:rPr>
          <w:rFonts w:ascii="Trebuchet MS" w:hAnsi="Trebuchet MS" w:cs="Trebuchet MS"/>
          <w:b/>
          <w:bCs/>
          <w:sz w:val="20"/>
          <w:szCs w:val="20"/>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DOMICILIO PARA RECIBIR NOTIFICACIONES:</w:t>
      </w:r>
    </w:p>
    <w:p w:rsidR="00BE38D9" w:rsidRPr="00BE0F41" w:rsidRDefault="00BE38D9" w:rsidP="00AA7565">
      <w:pPr>
        <w:rPr>
          <w:rFonts w:ascii="Trebuchet MS" w:hAnsi="Trebuchet MS" w:cs="Trebuchet MS"/>
          <w:b/>
          <w:bCs/>
          <w:sz w:val="20"/>
          <w:szCs w:val="20"/>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EMAIL:</w:t>
      </w:r>
    </w:p>
    <w:p w:rsidR="00BE38D9" w:rsidRPr="00BE0F41" w:rsidRDefault="00BE38D9" w:rsidP="00AA7565">
      <w:pPr>
        <w:rPr>
          <w:rFonts w:ascii="Trebuchet MS" w:hAnsi="Trebuchet MS" w:cs="Trebuchet MS"/>
          <w:b/>
          <w:bCs/>
          <w:sz w:val="20"/>
          <w:szCs w:val="20"/>
        </w:rPr>
      </w:pPr>
    </w:p>
    <w:p w:rsidR="00BE38D9" w:rsidRPr="00BE0F41" w:rsidRDefault="00BE38D9" w:rsidP="00AA7565">
      <w:pPr>
        <w:rPr>
          <w:rFonts w:ascii="Trebuchet MS" w:hAnsi="Trebuchet MS" w:cs="Trebuchet MS"/>
          <w:b/>
          <w:bCs/>
          <w:sz w:val="20"/>
          <w:szCs w:val="20"/>
        </w:rPr>
      </w:pPr>
      <w:r w:rsidRPr="00BE0F41">
        <w:rPr>
          <w:rFonts w:ascii="Trebuchet MS" w:hAnsi="Trebuchet MS" w:cs="Trebuchet MS"/>
          <w:b/>
          <w:bCs/>
          <w:sz w:val="20"/>
          <w:szCs w:val="20"/>
        </w:rPr>
        <w:t>CONTACTO:</w:t>
      </w:r>
    </w:p>
    <w:p w:rsidR="00BE38D9" w:rsidRPr="00BE0F41" w:rsidRDefault="00BE38D9" w:rsidP="00AA7565">
      <w:pPr>
        <w:rPr>
          <w:rFonts w:ascii="Trebuchet MS" w:hAnsi="Trebuchet MS" w:cs="Trebuchet MS"/>
          <w:b/>
          <w:bCs/>
          <w:sz w:val="20"/>
          <w:szCs w:val="20"/>
        </w:rPr>
      </w:pPr>
    </w:p>
    <w:p w:rsidR="00BE38D9" w:rsidRDefault="00BE38D9" w:rsidP="0031337E">
      <w:pPr>
        <w:rPr>
          <w:rFonts w:ascii="Trebuchet MS" w:hAnsi="Trebuchet MS" w:cs="Trebuchet MS"/>
          <w:b/>
          <w:bCs/>
          <w:sz w:val="20"/>
          <w:szCs w:val="20"/>
        </w:rPr>
      </w:pPr>
      <w:r w:rsidRPr="00BE0F41">
        <w:rPr>
          <w:rFonts w:ascii="Trebuchet MS" w:hAnsi="Trebuchet MS" w:cs="Trebuchet MS"/>
          <w:b/>
          <w:bCs/>
          <w:sz w:val="20"/>
          <w:szCs w:val="20"/>
        </w:rPr>
        <w:t>TELEFONOS:</w:t>
      </w:r>
    </w:p>
    <w:p w:rsidR="00BE38D9" w:rsidRPr="00BE0F41" w:rsidRDefault="00BE38D9" w:rsidP="00ED34E6">
      <w:pPr>
        <w:rPr>
          <w:rFonts w:ascii="Trebuchet MS" w:hAnsi="Trebuchet MS" w:cs="Trebuchet MS"/>
          <w:b/>
          <w:bCs/>
          <w:sz w:val="20"/>
          <w:szCs w:val="20"/>
          <w:u w:val="single"/>
        </w:rPr>
      </w:pPr>
    </w:p>
    <w:p w:rsidR="00BE38D9" w:rsidRPr="00CD03FD" w:rsidRDefault="00BE38D9" w:rsidP="00542EFB">
      <w:pPr>
        <w:rPr>
          <w:rFonts w:cs="Times New Roman"/>
          <w:sz w:val="20"/>
          <w:szCs w:val="20"/>
        </w:rPr>
      </w:pPr>
    </w:p>
    <w:sectPr w:rsidR="00BE38D9" w:rsidRPr="00CD03FD" w:rsidSect="00444A4C">
      <w:headerReference w:type="default" r:id="rId7"/>
      <w:footerReference w:type="default" r:id="rId8"/>
      <w:pgSz w:w="11900" w:h="16840"/>
      <w:pgMar w:top="2269" w:right="843" w:bottom="1417" w:left="1701"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8D9" w:rsidRDefault="00BE38D9" w:rsidP="005142A9">
      <w:pPr>
        <w:rPr>
          <w:rFonts w:cs="Times New Roman"/>
        </w:rPr>
      </w:pPr>
      <w:r>
        <w:rPr>
          <w:rFonts w:cs="Times New Roman"/>
        </w:rPr>
        <w:separator/>
      </w:r>
    </w:p>
  </w:endnote>
  <w:endnote w:type="continuationSeparator" w:id="0">
    <w:p w:rsidR="00BE38D9" w:rsidRDefault="00BE38D9" w:rsidP="005142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D9" w:rsidRPr="00C3545F" w:rsidRDefault="00BE38D9">
    <w:pPr>
      <w:pStyle w:val="Footer"/>
      <w:jc w:val="right"/>
      <w:rPr>
        <w:sz w:val="20"/>
        <w:szCs w:val="20"/>
      </w:rPr>
    </w:pPr>
    <w:r w:rsidRPr="00C3545F">
      <w:rPr>
        <w:sz w:val="20"/>
        <w:szCs w:val="20"/>
      </w:rPr>
      <w:fldChar w:fldCharType="begin"/>
    </w:r>
    <w:r w:rsidRPr="00C3545F">
      <w:rPr>
        <w:sz w:val="20"/>
        <w:szCs w:val="20"/>
      </w:rPr>
      <w:instrText xml:space="preserve"> PAGE   \* MERGEFORMAT </w:instrText>
    </w:r>
    <w:r w:rsidRPr="00C3545F">
      <w:rPr>
        <w:sz w:val="20"/>
        <w:szCs w:val="20"/>
      </w:rPr>
      <w:fldChar w:fldCharType="separate"/>
    </w:r>
    <w:r>
      <w:rPr>
        <w:noProof/>
        <w:sz w:val="20"/>
        <w:szCs w:val="20"/>
      </w:rPr>
      <w:t>1</w:t>
    </w:r>
    <w:r w:rsidRPr="00C3545F">
      <w:rPr>
        <w:sz w:val="20"/>
        <w:szCs w:val="20"/>
      </w:rPr>
      <w:fldChar w:fldCharType="end"/>
    </w:r>
  </w:p>
  <w:p w:rsidR="00BE38D9" w:rsidRPr="007F4760" w:rsidRDefault="00BE38D9" w:rsidP="007F4760">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8D9" w:rsidRDefault="00BE38D9" w:rsidP="005142A9">
      <w:pPr>
        <w:rPr>
          <w:rFonts w:cs="Times New Roman"/>
        </w:rPr>
      </w:pPr>
      <w:r>
        <w:rPr>
          <w:rFonts w:cs="Times New Roman"/>
        </w:rPr>
        <w:separator/>
      </w:r>
    </w:p>
  </w:footnote>
  <w:footnote w:type="continuationSeparator" w:id="0">
    <w:p w:rsidR="00BE38D9" w:rsidRDefault="00BE38D9" w:rsidP="005142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D9" w:rsidRDefault="00BE38D9">
    <w:pPr>
      <w:pStyle w:val="Header"/>
      <w:rPr>
        <w:rFonts w:cs="Times New Roman"/>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2049" type="#_x0000_t75" alt="Logos_Todos_2013" style="position:absolute;margin-left:-78.75pt;margin-top:-29.95pt;width:594pt;height:102.6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25"/>
    <w:multiLevelType w:val="hybridMultilevel"/>
    <w:tmpl w:val="3C2818DA"/>
    <w:lvl w:ilvl="0" w:tplc="99B4323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02193775"/>
    <w:multiLevelType w:val="hybridMultilevel"/>
    <w:tmpl w:val="F89614F4"/>
    <w:lvl w:ilvl="0" w:tplc="AEDE09FA">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5D6125C"/>
    <w:multiLevelType w:val="hybridMultilevel"/>
    <w:tmpl w:val="63FE6F62"/>
    <w:lvl w:ilvl="0" w:tplc="50787A6E">
      <w:start w:val="3"/>
      <w:numFmt w:val="bullet"/>
      <w:lvlText w:val="-"/>
      <w:lvlJc w:val="left"/>
      <w:pPr>
        <w:ind w:left="720" w:hanging="360"/>
      </w:pPr>
      <w:rPr>
        <w:rFonts w:ascii="Cambria" w:eastAsia="MS Mincho" w:hAnsi="Cambria"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1016588D"/>
    <w:multiLevelType w:val="hybridMultilevel"/>
    <w:tmpl w:val="B10CB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88565FC"/>
    <w:multiLevelType w:val="hybridMultilevel"/>
    <w:tmpl w:val="712887BE"/>
    <w:lvl w:ilvl="0" w:tplc="0C0A0011">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AE026BF"/>
    <w:multiLevelType w:val="hybridMultilevel"/>
    <w:tmpl w:val="831E89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B3D3269"/>
    <w:multiLevelType w:val="hybridMultilevel"/>
    <w:tmpl w:val="20B65798"/>
    <w:lvl w:ilvl="0" w:tplc="F7C6FB4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1E0A1053"/>
    <w:multiLevelType w:val="hybridMultilevel"/>
    <w:tmpl w:val="B33C82BE"/>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8">
    <w:nsid w:val="23B1007B"/>
    <w:multiLevelType w:val="hybridMultilevel"/>
    <w:tmpl w:val="00B4750E"/>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2AAF408D"/>
    <w:multiLevelType w:val="hybridMultilevel"/>
    <w:tmpl w:val="E946B722"/>
    <w:lvl w:ilvl="0" w:tplc="D4D6AA0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2AD611B1"/>
    <w:multiLevelType w:val="hybridMultilevel"/>
    <w:tmpl w:val="A12C8F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6604E58"/>
    <w:multiLevelType w:val="hybridMultilevel"/>
    <w:tmpl w:val="BD18D1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392C0A36"/>
    <w:multiLevelType w:val="hybridMultilevel"/>
    <w:tmpl w:val="F59E475E"/>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3">
    <w:nsid w:val="3A0645FE"/>
    <w:multiLevelType w:val="hybridMultilevel"/>
    <w:tmpl w:val="ACE09C3E"/>
    <w:lvl w:ilvl="0" w:tplc="C5CE1CD6">
      <w:start w:val="4"/>
      <w:numFmt w:val="bullet"/>
      <w:lvlText w:val="–"/>
      <w:lvlJc w:val="left"/>
      <w:pPr>
        <w:ind w:left="720" w:hanging="360"/>
      </w:pPr>
      <w:rPr>
        <w:rFonts w:ascii="Trebuchet MS" w:eastAsia="MS Mincho" w:hAnsi="Trebuchet MS" w:hint="default"/>
        <w:i/>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3A7D1706"/>
    <w:multiLevelType w:val="hybridMultilevel"/>
    <w:tmpl w:val="0B1EBF4E"/>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5">
    <w:nsid w:val="3B6F5B2E"/>
    <w:multiLevelType w:val="hybridMultilevel"/>
    <w:tmpl w:val="01149926"/>
    <w:lvl w:ilvl="0" w:tplc="D604D460">
      <w:start w:val="3"/>
      <w:numFmt w:val="bullet"/>
      <w:lvlText w:val="-"/>
      <w:lvlJc w:val="left"/>
      <w:pPr>
        <w:ind w:left="720" w:hanging="360"/>
      </w:pPr>
      <w:rPr>
        <w:rFonts w:ascii="Cambria" w:eastAsia="MS Mincho" w:hAnsi="Cambria"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3E3C3A2C"/>
    <w:multiLevelType w:val="hybridMultilevel"/>
    <w:tmpl w:val="9BF8E2D4"/>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7">
    <w:nsid w:val="41981F39"/>
    <w:multiLevelType w:val="hybridMultilevel"/>
    <w:tmpl w:val="7A688194"/>
    <w:lvl w:ilvl="0" w:tplc="9C667BD8">
      <w:numFmt w:val="bullet"/>
      <w:lvlText w:val="-"/>
      <w:lvlJc w:val="left"/>
      <w:pPr>
        <w:ind w:left="720" w:hanging="360"/>
      </w:pPr>
      <w:rPr>
        <w:rFonts w:ascii="Trebuchet MS" w:eastAsia="Times New Roman" w:hAnsi="Trebuchet M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8">
    <w:nsid w:val="47031276"/>
    <w:multiLevelType w:val="hybridMultilevel"/>
    <w:tmpl w:val="41F22ED0"/>
    <w:lvl w:ilvl="0" w:tplc="ACC0F4E2">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9">
    <w:nsid w:val="4A492129"/>
    <w:multiLevelType w:val="hybridMultilevel"/>
    <w:tmpl w:val="6E32CE8E"/>
    <w:lvl w:ilvl="0" w:tplc="6AD861EE">
      <w:start w:val="1"/>
      <w:numFmt w:val="low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C010418"/>
    <w:multiLevelType w:val="hybridMultilevel"/>
    <w:tmpl w:val="2646BC74"/>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1">
    <w:nsid w:val="4F320941"/>
    <w:multiLevelType w:val="hybridMultilevel"/>
    <w:tmpl w:val="73DAEC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4FDA19B4"/>
    <w:multiLevelType w:val="hybridMultilevel"/>
    <w:tmpl w:val="8C946F98"/>
    <w:lvl w:ilvl="0" w:tplc="B244740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53D5575D"/>
    <w:multiLevelType w:val="hybridMultilevel"/>
    <w:tmpl w:val="3C84F7F0"/>
    <w:lvl w:ilvl="0" w:tplc="D656515A">
      <w:start w:val="4"/>
      <w:numFmt w:val="bullet"/>
      <w:lvlText w:val="-"/>
      <w:lvlJc w:val="left"/>
      <w:pPr>
        <w:ind w:left="720" w:hanging="360"/>
      </w:pPr>
      <w:rPr>
        <w:rFonts w:ascii="Trebuchet MS" w:eastAsia="MS Mincho" w:hAnsi="Trebuchet M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54EC229A"/>
    <w:multiLevelType w:val="hybridMultilevel"/>
    <w:tmpl w:val="088C35B8"/>
    <w:lvl w:ilvl="0" w:tplc="168C823E">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56E1434E"/>
    <w:multiLevelType w:val="hybridMultilevel"/>
    <w:tmpl w:val="8EA48B58"/>
    <w:lvl w:ilvl="0" w:tplc="6E425E3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6">
    <w:nsid w:val="5792389E"/>
    <w:multiLevelType w:val="hybridMultilevel"/>
    <w:tmpl w:val="75DE28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58322F12"/>
    <w:multiLevelType w:val="hybridMultilevel"/>
    <w:tmpl w:val="A1C22F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623C6CD8"/>
    <w:multiLevelType w:val="hybridMultilevel"/>
    <w:tmpl w:val="F83CD16E"/>
    <w:lvl w:ilvl="0" w:tplc="DC7C39E8">
      <w:start w:val="1"/>
      <w:numFmt w:val="decimal"/>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29">
    <w:nsid w:val="65400C39"/>
    <w:multiLevelType w:val="hybridMultilevel"/>
    <w:tmpl w:val="6136EB14"/>
    <w:lvl w:ilvl="0" w:tplc="3C62D628">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nsid w:val="655366B8"/>
    <w:multiLevelType w:val="hybridMultilevel"/>
    <w:tmpl w:val="407E7704"/>
    <w:lvl w:ilvl="0" w:tplc="0C0A0019">
      <w:start w:val="2"/>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66175860"/>
    <w:multiLevelType w:val="hybridMultilevel"/>
    <w:tmpl w:val="298084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6FA27C4A"/>
    <w:multiLevelType w:val="hybridMultilevel"/>
    <w:tmpl w:val="BA5834DA"/>
    <w:lvl w:ilvl="0" w:tplc="15188F52">
      <w:start w:val="3"/>
      <w:numFmt w:val="bullet"/>
      <w:lvlText w:val="-"/>
      <w:lvlJc w:val="left"/>
      <w:pPr>
        <w:ind w:left="720" w:hanging="360"/>
      </w:pPr>
      <w:rPr>
        <w:rFonts w:ascii="Cambria" w:eastAsia="MS Mincho" w:hAnsi="Cambria"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3">
    <w:nsid w:val="78E4059E"/>
    <w:multiLevelType w:val="hybridMultilevel"/>
    <w:tmpl w:val="FF96CEEC"/>
    <w:lvl w:ilvl="0" w:tplc="5704C44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7"/>
  </w:num>
  <w:num w:numId="4">
    <w:abstractNumId w:val="3"/>
  </w:num>
  <w:num w:numId="5">
    <w:abstractNumId w:val="12"/>
  </w:num>
  <w:num w:numId="6">
    <w:abstractNumId w:val="28"/>
  </w:num>
  <w:num w:numId="7">
    <w:abstractNumId w:val="19"/>
  </w:num>
  <w:num w:numId="8">
    <w:abstractNumId w:val="29"/>
  </w:num>
  <w:num w:numId="9">
    <w:abstractNumId w:val="1"/>
  </w:num>
  <w:num w:numId="10">
    <w:abstractNumId w:val="4"/>
  </w:num>
  <w:num w:numId="11">
    <w:abstractNumId w:val="5"/>
  </w:num>
  <w:num w:numId="12">
    <w:abstractNumId w:val="20"/>
  </w:num>
  <w:num w:numId="13">
    <w:abstractNumId w:val="21"/>
  </w:num>
  <w:num w:numId="14">
    <w:abstractNumId w:val="10"/>
  </w:num>
  <w:num w:numId="15">
    <w:abstractNumId w:val="17"/>
  </w:num>
  <w:num w:numId="16">
    <w:abstractNumId w:val="22"/>
  </w:num>
  <w:num w:numId="17">
    <w:abstractNumId w:val="18"/>
  </w:num>
  <w:num w:numId="18">
    <w:abstractNumId w:val="9"/>
  </w:num>
  <w:num w:numId="19">
    <w:abstractNumId w:val="0"/>
  </w:num>
  <w:num w:numId="20">
    <w:abstractNumId w:val="25"/>
  </w:num>
  <w:num w:numId="21">
    <w:abstractNumId w:val="6"/>
  </w:num>
  <w:num w:numId="22">
    <w:abstractNumId w:val="33"/>
  </w:num>
  <w:num w:numId="23">
    <w:abstractNumId w:val="24"/>
  </w:num>
  <w:num w:numId="24">
    <w:abstractNumId w:val="30"/>
  </w:num>
  <w:num w:numId="25">
    <w:abstractNumId w:val="14"/>
  </w:num>
  <w:num w:numId="26">
    <w:abstractNumId w:val="11"/>
  </w:num>
  <w:num w:numId="27">
    <w:abstractNumId w:val="15"/>
  </w:num>
  <w:num w:numId="28">
    <w:abstractNumId w:val="32"/>
  </w:num>
  <w:num w:numId="29">
    <w:abstractNumId w:val="2"/>
  </w:num>
  <w:num w:numId="30">
    <w:abstractNumId w:val="23"/>
  </w:num>
  <w:num w:numId="31">
    <w:abstractNumId w:val="13"/>
  </w:num>
  <w:num w:numId="32">
    <w:abstractNumId w:val="7"/>
  </w:num>
  <w:num w:numId="33">
    <w:abstractNumId w:val="1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2A9"/>
    <w:rsid w:val="00002F5D"/>
    <w:rsid w:val="000060F8"/>
    <w:rsid w:val="00011254"/>
    <w:rsid w:val="00020A59"/>
    <w:rsid w:val="00021064"/>
    <w:rsid w:val="00022EE3"/>
    <w:rsid w:val="00024586"/>
    <w:rsid w:val="00034350"/>
    <w:rsid w:val="00036E7B"/>
    <w:rsid w:val="000375EE"/>
    <w:rsid w:val="000414D6"/>
    <w:rsid w:val="00041FC9"/>
    <w:rsid w:val="0004569A"/>
    <w:rsid w:val="00045E77"/>
    <w:rsid w:val="00046EEA"/>
    <w:rsid w:val="00053E5A"/>
    <w:rsid w:val="00055C1B"/>
    <w:rsid w:val="00056026"/>
    <w:rsid w:val="00057CF2"/>
    <w:rsid w:val="00063BE3"/>
    <w:rsid w:val="00064EB9"/>
    <w:rsid w:val="00066BDD"/>
    <w:rsid w:val="00066D71"/>
    <w:rsid w:val="00072FCD"/>
    <w:rsid w:val="000749F3"/>
    <w:rsid w:val="00075F2A"/>
    <w:rsid w:val="0007747C"/>
    <w:rsid w:val="0007793D"/>
    <w:rsid w:val="00081DA6"/>
    <w:rsid w:val="0008200F"/>
    <w:rsid w:val="00083DAC"/>
    <w:rsid w:val="00085E8C"/>
    <w:rsid w:val="00086A49"/>
    <w:rsid w:val="000921D3"/>
    <w:rsid w:val="000A1957"/>
    <w:rsid w:val="000A2182"/>
    <w:rsid w:val="000A52EC"/>
    <w:rsid w:val="000A54E9"/>
    <w:rsid w:val="000A6E4B"/>
    <w:rsid w:val="000A6F1D"/>
    <w:rsid w:val="000A77F8"/>
    <w:rsid w:val="000B16A3"/>
    <w:rsid w:val="000B1B14"/>
    <w:rsid w:val="000B4D01"/>
    <w:rsid w:val="000B4FC0"/>
    <w:rsid w:val="000C15C6"/>
    <w:rsid w:val="000C2D2D"/>
    <w:rsid w:val="000C5DE5"/>
    <w:rsid w:val="000C6E81"/>
    <w:rsid w:val="000D000C"/>
    <w:rsid w:val="000D2302"/>
    <w:rsid w:val="000D3574"/>
    <w:rsid w:val="000D42EB"/>
    <w:rsid w:val="000D5030"/>
    <w:rsid w:val="000E66C8"/>
    <w:rsid w:val="000F1882"/>
    <w:rsid w:val="000F6CFB"/>
    <w:rsid w:val="001017B8"/>
    <w:rsid w:val="00102D52"/>
    <w:rsid w:val="0010504E"/>
    <w:rsid w:val="00110F52"/>
    <w:rsid w:val="001134FB"/>
    <w:rsid w:val="00113810"/>
    <w:rsid w:val="00114CF3"/>
    <w:rsid w:val="00116818"/>
    <w:rsid w:val="00126A73"/>
    <w:rsid w:val="00130ED7"/>
    <w:rsid w:val="00132012"/>
    <w:rsid w:val="001331E3"/>
    <w:rsid w:val="0013515B"/>
    <w:rsid w:val="00135C0D"/>
    <w:rsid w:val="0014079D"/>
    <w:rsid w:val="001434BA"/>
    <w:rsid w:val="00144546"/>
    <w:rsid w:val="00145787"/>
    <w:rsid w:val="001459C3"/>
    <w:rsid w:val="00146824"/>
    <w:rsid w:val="001509A8"/>
    <w:rsid w:val="0015215A"/>
    <w:rsid w:val="001549A5"/>
    <w:rsid w:val="001568AB"/>
    <w:rsid w:val="0016028D"/>
    <w:rsid w:val="00161367"/>
    <w:rsid w:val="001618C8"/>
    <w:rsid w:val="001700B9"/>
    <w:rsid w:val="00170511"/>
    <w:rsid w:val="00170617"/>
    <w:rsid w:val="00171FDF"/>
    <w:rsid w:val="001740C3"/>
    <w:rsid w:val="001745E2"/>
    <w:rsid w:val="00174BAC"/>
    <w:rsid w:val="0017635F"/>
    <w:rsid w:val="001772A4"/>
    <w:rsid w:val="001814BD"/>
    <w:rsid w:val="001828DE"/>
    <w:rsid w:val="00190671"/>
    <w:rsid w:val="001977E4"/>
    <w:rsid w:val="001979FD"/>
    <w:rsid w:val="001A1134"/>
    <w:rsid w:val="001A4C8A"/>
    <w:rsid w:val="001A67E9"/>
    <w:rsid w:val="001A75AF"/>
    <w:rsid w:val="001C5CB6"/>
    <w:rsid w:val="001C7E37"/>
    <w:rsid w:val="001D0BAA"/>
    <w:rsid w:val="001D164F"/>
    <w:rsid w:val="001D3946"/>
    <w:rsid w:val="001D50BD"/>
    <w:rsid w:val="001D6F2F"/>
    <w:rsid w:val="001E191D"/>
    <w:rsid w:val="001E292A"/>
    <w:rsid w:val="001E29E1"/>
    <w:rsid w:val="001E4CC7"/>
    <w:rsid w:val="001E548A"/>
    <w:rsid w:val="001E5F0A"/>
    <w:rsid w:val="001F1334"/>
    <w:rsid w:val="001F4F36"/>
    <w:rsid w:val="002018D9"/>
    <w:rsid w:val="002045B9"/>
    <w:rsid w:val="00214443"/>
    <w:rsid w:val="00214FEF"/>
    <w:rsid w:val="00215257"/>
    <w:rsid w:val="00215621"/>
    <w:rsid w:val="00215EB2"/>
    <w:rsid w:val="00217086"/>
    <w:rsid w:val="002203D4"/>
    <w:rsid w:val="00221F9F"/>
    <w:rsid w:val="00223C30"/>
    <w:rsid w:val="00223D2F"/>
    <w:rsid w:val="00224D44"/>
    <w:rsid w:val="00226C71"/>
    <w:rsid w:val="00230307"/>
    <w:rsid w:val="00230FEB"/>
    <w:rsid w:val="00235C64"/>
    <w:rsid w:val="002374CC"/>
    <w:rsid w:val="00241033"/>
    <w:rsid w:val="002411AB"/>
    <w:rsid w:val="002412BF"/>
    <w:rsid w:val="002475E1"/>
    <w:rsid w:val="0025070D"/>
    <w:rsid w:val="00250B38"/>
    <w:rsid w:val="00255913"/>
    <w:rsid w:val="002603B1"/>
    <w:rsid w:val="00260CBD"/>
    <w:rsid w:val="00264ACD"/>
    <w:rsid w:val="0027290A"/>
    <w:rsid w:val="002746C7"/>
    <w:rsid w:val="00275229"/>
    <w:rsid w:val="00275289"/>
    <w:rsid w:val="00276DC5"/>
    <w:rsid w:val="00280450"/>
    <w:rsid w:val="00281C97"/>
    <w:rsid w:val="002840CC"/>
    <w:rsid w:val="00284335"/>
    <w:rsid w:val="00287E3F"/>
    <w:rsid w:val="00287F83"/>
    <w:rsid w:val="002909BA"/>
    <w:rsid w:val="00291F21"/>
    <w:rsid w:val="002933C6"/>
    <w:rsid w:val="002A097A"/>
    <w:rsid w:val="002A0D47"/>
    <w:rsid w:val="002A31AB"/>
    <w:rsid w:val="002A35BB"/>
    <w:rsid w:val="002A42CF"/>
    <w:rsid w:val="002A749C"/>
    <w:rsid w:val="002A7F62"/>
    <w:rsid w:val="002B0482"/>
    <w:rsid w:val="002B10E1"/>
    <w:rsid w:val="002B1653"/>
    <w:rsid w:val="002B25B5"/>
    <w:rsid w:val="002B2609"/>
    <w:rsid w:val="002B3098"/>
    <w:rsid w:val="002B4FE1"/>
    <w:rsid w:val="002B52DA"/>
    <w:rsid w:val="002C27FF"/>
    <w:rsid w:val="002C46AC"/>
    <w:rsid w:val="002C479B"/>
    <w:rsid w:val="002C6659"/>
    <w:rsid w:val="002D3D38"/>
    <w:rsid w:val="002D4CBA"/>
    <w:rsid w:val="002E042B"/>
    <w:rsid w:val="002E06F6"/>
    <w:rsid w:val="002E5E30"/>
    <w:rsid w:val="002E7589"/>
    <w:rsid w:val="002F04B6"/>
    <w:rsid w:val="002F12B7"/>
    <w:rsid w:val="002F224D"/>
    <w:rsid w:val="002F2760"/>
    <w:rsid w:val="002F2B01"/>
    <w:rsid w:val="002F2FCD"/>
    <w:rsid w:val="002F651B"/>
    <w:rsid w:val="002F6CBB"/>
    <w:rsid w:val="003015ED"/>
    <w:rsid w:val="00303FAC"/>
    <w:rsid w:val="003059D4"/>
    <w:rsid w:val="00307875"/>
    <w:rsid w:val="00312C1C"/>
    <w:rsid w:val="0031337E"/>
    <w:rsid w:val="00315B6A"/>
    <w:rsid w:val="003167EB"/>
    <w:rsid w:val="00317C10"/>
    <w:rsid w:val="003205FB"/>
    <w:rsid w:val="00331CEF"/>
    <w:rsid w:val="00332E0F"/>
    <w:rsid w:val="00341758"/>
    <w:rsid w:val="00344442"/>
    <w:rsid w:val="0034679A"/>
    <w:rsid w:val="00347ED5"/>
    <w:rsid w:val="003514D3"/>
    <w:rsid w:val="00351FC8"/>
    <w:rsid w:val="00354DED"/>
    <w:rsid w:val="00356F5C"/>
    <w:rsid w:val="003570C3"/>
    <w:rsid w:val="00357CEA"/>
    <w:rsid w:val="00362428"/>
    <w:rsid w:val="003644CB"/>
    <w:rsid w:val="00370152"/>
    <w:rsid w:val="003821C4"/>
    <w:rsid w:val="00387214"/>
    <w:rsid w:val="003877CF"/>
    <w:rsid w:val="0039060D"/>
    <w:rsid w:val="0039363D"/>
    <w:rsid w:val="0039410E"/>
    <w:rsid w:val="00395FDB"/>
    <w:rsid w:val="0039669E"/>
    <w:rsid w:val="00397007"/>
    <w:rsid w:val="003A3DFC"/>
    <w:rsid w:val="003A5882"/>
    <w:rsid w:val="003A7CF6"/>
    <w:rsid w:val="003C1590"/>
    <w:rsid w:val="003C4F4D"/>
    <w:rsid w:val="003C6756"/>
    <w:rsid w:val="003D0133"/>
    <w:rsid w:val="003D1895"/>
    <w:rsid w:val="003D70F2"/>
    <w:rsid w:val="003D7405"/>
    <w:rsid w:val="003E2B7F"/>
    <w:rsid w:val="003E3D22"/>
    <w:rsid w:val="003E4C4D"/>
    <w:rsid w:val="003E71DA"/>
    <w:rsid w:val="003F6DC2"/>
    <w:rsid w:val="003F77B7"/>
    <w:rsid w:val="0040253B"/>
    <w:rsid w:val="0040407E"/>
    <w:rsid w:val="00404539"/>
    <w:rsid w:val="00407F7B"/>
    <w:rsid w:val="004115D9"/>
    <w:rsid w:val="00412089"/>
    <w:rsid w:val="00412EE1"/>
    <w:rsid w:val="00414B84"/>
    <w:rsid w:val="00416972"/>
    <w:rsid w:val="0041721F"/>
    <w:rsid w:val="00420E93"/>
    <w:rsid w:val="00423E0C"/>
    <w:rsid w:val="00424FB7"/>
    <w:rsid w:val="00425557"/>
    <w:rsid w:val="00426CBE"/>
    <w:rsid w:val="004302E8"/>
    <w:rsid w:val="00435440"/>
    <w:rsid w:val="00436DD0"/>
    <w:rsid w:val="00437C9A"/>
    <w:rsid w:val="00441038"/>
    <w:rsid w:val="004419E4"/>
    <w:rsid w:val="00444A4C"/>
    <w:rsid w:val="0044518A"/>
    <w:rsid w:val="00451FD0"/>
    <w:rsid w:val="00453040"/>
    <w:rsid w:val="004557B6"/>
    <w:rsid w:val="00455DC8"/>
    <w:rsid w:val="00455E61"/>
    <w:rsid w:val="00456A22"/>
    <w:rsid w:val="00456A36"/>
    <w:rsid w:val="00456E5D"/>
    <w:rsid w:val="0046266D"/>
    <w:rsid w:val="00462D34"/>
    <w:rsid w:val="00466FAE"/>
    <w:rsid w:val="0047073C"/>
    <w:rsid w:val="0047224A"/>
    <w:rsid w:val="00472E07"/>
    <w:rsid w:val="00474342"/>
    <w:rsid w:val="00474C02"/>
    <w:rsid w:val="0047581C"/>
    <w:rsid w:val="00480BB1"/>
    <w:rsid w:val="00481BD0"/>
    <w:rsid w:val="0048244F"/>
    <w:rsid w:val="00483F28"/>
    <w:rsid w:val="004862B5"/>
    <w:rsid w:val="00490744"/>
    <w:rsid w:val="00490D06"/>
    <w:rsid w:val="00491143"/>
    <w:rsid w:val="00492BB8"/>
    <w:rsid w:val="00497295"/>
    <w:rsid w:val="004A1793"/>
    <w:rsid w:val="004A27F4"/>
    <w:rsid w:val="004A56EF"/>
    <w:rsid w:val="004B0F84"/>
    <w:rsid w:val="004B69F5"/>
    <w:rsid w:val="004B7421"/>
    <w:rsid w:val="004C2169"/>
    <w:rsid w:val="004C72D0"/>
    <w:rsid w:val="004C766C"/>
    <w:rsid w:val="004E3D51"/>
    <w:rsid w:val="004F15E4"/>
    <w:rsid w:val="004F28EE"/>
    <w:rsid w:val="005021BB"/>
    <w:rsid w:val="005021C1"/>
    <w:rsid w:val="00502BA6"/>
    <w:rsid w:val="005033EC"/>
    <w:rsid w:val="00505AC1"/>
    <w:rsid w:val="005106DC"/>
    <w:rsid w:val="005142A9"/>
    <w:rsid w:val="005175B3"/>
    <w:rsid w:val="00520077"/>
    <w:rsid w:val="005252BD"/>
    <w:rsid w:val="00526679"/>
    <w:rsid w:val="0053092D"/>
    <w:rsid w:val="005317E1"/>
    <w:rsid w:val="00533111"/>
    <w:rsid w:val="005370DC"/>
    <w:rsid w:val="0054155F"/>
    <w:rsid w:val="00542EFB"/>
    <w:rsid w:val="00543438"/>
    <w:rsid w:val="00545935"/>
    <w:rsid w:val="00545E56"/>
    <w:rsid w:val="0055071E"/>
    <w:rsid w:val="005567EA"/>
    <w:rsid w:val="00556C00"/>
    <w:rsid w:val="00561A93"/>
    <w:rsid w:val="005626A8"/>
    <w:rsid w:val="00562DF5"/>
    <w:rsid w:val="005667AC"/>
    <w:rsid w:val="0056789E"/>
    <w:rsid w:val="00573CB4"/>
    <w:rsid w:val="00574796"/>
    <w:rsid w:val="0057494A"/>
    <w:rsid w:val="00576745"/>
    <w:rsid w:val="00576C20"/>
    <w:rsid w:val="00580AD7"/>
    <w:rsid w:val="00580FDA"/>
    <w:rsid w:val="00582FD3"/>
    <w:rsid w:val="00590965"/>
    <w:rsid w:val="0059184F"/>
    <w:rsid w:val="00593678"/>
    <w:rsid w:val="00593D6A"/>
    <w:rsid w:val="005A5869"/>
    <w:rsid w:val="005A796F"/>
    <w:rsid w:val="005B1F8F"/>
    <w:rsid w:val="005C0200"/>
    <w:rsid w:val="005C2580"/>
    <w:rsid w:val="005D141E"/>
    <w:rsid w:val="005D28BB"/>
    <w:rsid w:val="005D3083"/>
    <w:rsid w:val="005D3384"/>
    <w:rsid w:val="005D6AC2"/>
    <w:rsid w:val="005E4314"/>
    <w:rsid w:val="005F2E7A"/>
    <w:rsid w:val="005F385E"/>
    <w:rsid w:val="005F5D39"/>
    <w:rsid w:val="005F6872"/>
    <w:rsid w:val="005F7A8D"/>
    <w:rsid w:val="006008F6"/>
    <w:rsid w:val="00601CE1"/>
    <w:rsid w:val="0060232A"/>
    <w:rsid w:val="00603BB0"/>
    <w:rsid w:val="00604523"/>
    <w:rsid w:val="0060596C"/>
    <w:rsid w:val="00606607"/>
    <w:rsid w:val="00606ECF"/>
    <w:rsid w:val="00613820"/>
    <w:rsid w:val="006159B7"/>
    <w:rsid w:val="006160BE"/>
    <w:rsid w:val="00622C34"/>
    <w:rsid w:val="0062302F"/>
    <w:rsid w:val="0062322C"/>
    <w:rsid w:val="0062518F"/>
    <w:rsid w:val="0062729A"/>
    <w:rsid w:val="006313FC"/>
    <w:rsid w:val="00632B6B"/>
    <w:rsid w:val="00643E82"/>
    <w:rsid w:val="00646D8E"/>
    <w:rsid w:val="006533A9"/>
    <w:rsid w:val="00654CB9"/>
    <w:rsid w:val="00655418"/>
    <w:rsid w:val="00660B6A"/>
    <w:rsid w:val="00661804"/>
    <w:rsid w:val="00662DAE"/>
    <w:rsid w:val="006641D4"/>
    <w:rsid w:val="006646DB"/>
    <w:rsid w:val="0066735E"/>
    <w:rsid w:val="0067264A"/>
    <w:rsid w:val="006779BC"/>
    <w:rsid w:val="00680070"/>
    <w:rsid w:val="006806E7"/>
    <w:rsid w:val="00684D63"/>
    <w:rsid w:val="00690D62"/>
    <w:rsid w:val="00693EC7"/>
    <w:rsid w:val="00696860"/>
    <w:rsid w:val="006A1526"/>
    <w:rsid w:val="006A2753"/>
    <w:rsid w:val="006A3F4B"/>
    <w:rsid w:val="006A5C72"/>
    <w:rsid w:val="006A6043"/>
    <w:rsid w:val="006B142A"/>
    <w:rsid w:val="006B5347"/>
    <w:rsid w:val="006B56AF"/>
    <w:rsid w:val="006B67B8"/>
    <w:rsid w:val="006D234A"/>
    <w:rsid w:val="006D4CC7"/>
    <w:rsid w:val="006E0038"/>
    <w:rsid w:val="006E362E"/>
    <w:rsid w:val="006E4C4D"/>
    <w:rsid w:val="006E7F7A"/>
    <w:rsid w:val="006F1116"/>
    <w:rsid w:val="006F4581"/>
    <w:rsid w:val="00704AAB"/>
    <w:rsid w:val="00707AFD"/>
    <w:rsid w:val="007119C6"/>
    <w:rsid w:val="00712951"/>
    <w:rsid w:val="00712CF0"/>
    <w:rsid w:val="007139B6"/>
    <w:rsid w:val="00713D41"/>
    <w:rsid w:val="00713DF6"/>
    <w:rsid w:val="00715E0A"/>
    <w:rsid w:val="00720941"/>
    <w:rsid w:val="00726842"/>
    <w:rsid w:val="00730EE6"/>
    <w:rsid w:val="00731983"/>
    <w:rsid w:val="00731B43"/>
    <w:rsid w:val="00732A92"/>
    <w:rsid w:val="007343E2"/>
    <w:rsid w:val="00735AA2"/>
    <w:rsid w:val="00735AA9"/>
    <w:rsid w:val="0073605A"/>
    <w:rsid w:val="0073728E"/>
    <w:rsid w:val="00742958"/>
    <w:rsid w:val="00746973"/>
    <w:rsid w:val="00750A69"/>
    <w:rsid w:val="007526A7"/>
    <w:rsid w:val="00752CA4"/>
    <w:rsid w:val="007553D2"/>
    <w:rsid w:val="00757C3B"/>
    <w:rsid w:val="007617C6"/>
    <w:rsid w:val="00761A5A"/>
    <w:rsid w:val="00762127"/>
    <w:rsid w:val="00762458"/>
    <w:rsid w:val="00770514"/>
    <w:rsid w:val="00771EB1"/>
    <w:rsid w:val="00772F41"/>
    <w:rsid w:val="0077461F"/>
    <w:rsid w:val="00774F15"/>
    <w:rsid w:val="0077786A"/>
    <w:rsid w:val="00780F05"/>
    <w:rsid w:val="00780FA9"/>
    <w:rsid w:val="007812BA"/>
    <w:rsid w:val="007853A6"/>
    <w:rsid w:val="00786625"/>
    <w:rsid w:val="007877D5"/>
    <w:rsid w:val="00787D61"/>
    <w:rsid w:val="007904FC"/>
    <w:rsid w:val="00790CE9"/>
    <w:rsid w:val="00791795"/>
    <w:rsid w:val="007920E4"/>
    <w:rsid w:val="00795098"/>
    <w:rsid w:val="007965CB"/>
    <w:rsid w:val="007A0FDE"/>
    <w:rsid w:val="007A58CB"/>
    <w:rsid w:val="007B251E"/>
    <w:rsid w:val="007B29AE"/>
    <w:rsid w:val="007B4591"/>
    <w:rsid w:val="007B57B1"/>
    <w:rsid w:val="007B682B"/>
    <w:rsid w:val="007B6FCE"/>
    <w:rsid w:val="007C09FE"/>
    <w:rsid w:val="007C20D6"/>
    <w:rsid w:val="007C2A5F"/>
    <w:rsid w:val="007C49B6"/>
    <w:rsid w:val="007C6548"/>
    <w:rsid w:val="007C746A"/>
    <w:rsid w:val="007C76CD"/>
    <w:rsid w:val="007C7E67"/>
    <w:rsid w:val="007D01E9"/>
    <w:rsid w:val="007D1DEA"/>
    <w:rsid w:val="007D6171"/>
    <w:rsid w:val="007E071C"/>
    <w:rsid w:val="007E073F"/>
    <w:rsid w:val="007E1672"/>
    <w:rsid w:val="007E41D1"/>
    <w:rsid w:val="007E54DB"/>
    <w:rsid w:val="007F02FB"/>
    <w:rsid w:val="007F2AF2"/>
    <w:rsid w:val="007F3D41"/>
    <w:rsid w:val="007F4760"/>
    <w:rsid w:val="007F664E"/>
    <w:rsid w:val="00801527"/>
    <w:rsid w:val="00801FF4"/>
    <w:rsid w:val="0080234C"/>
    <w:rsid w:val="008078BF"/>
    <w:rsid w:val="00807E23"/>
    <w:rsid w:val="0081092D"/>
    <w:rsid w:val="00810FCA"/>
    <w:rsid w:val="008116D6"/>
    <w:rsid w:val="00812159"/>
    <w:rsid w:val="008122C5"/>
    <w:rsid w:val="008139CC"/>
    <w:rsid w:val="00814A34"/>
    <w:rsid w:val="00816F51"/>
    <w:rsid w:val="008214CC"/>
    <w:rsid w:val="00821DB1"/>
    <w:rsid w:val="00824352"/>
    <w:rsid w:val="00826BCD"/>
    <w:rsid w:val="00827D3D"/>
    <w:rsid w:val="00831AEB"/>
    <w:rsid w:val="00832D82"/>
    <w:rsid w:val="00834164"/>
    <w:rsid w:val="00836C80"/>
    <w:rsid w:val="008401E7"/>
    <w:rsid w:val="00842C74"/>
    <w:rsid w:val="00846221"/>
    <w:rsid w:val="00853B25"/>
    <w:rsid w:val="00855C2A"/>
    <w:rsid w:val="0086696F"/>
    <w:rsid w:val="008678FB"/>
    <w:rsid w:val="00872D3F"/>
    <w:rsid w:val="0088080C"/>
    <w:rsid w:val="00883EFC"/>
    <w:rsid w:val="0088735F"/>
    <w:rsid w:val="00887CCF"/>
    <w:rsid w:val="00890547"/>
    <w:rsid w:val="00892CAD"/>
    <w:rsid w:val="008935EB"/>
    <w:rsid w:val="00895500"/>
    <w:rsid w:val="00896258"/>
    <w:rsid w:val="00897D29"/>
    <w:rsid w:val="008A2012"/>
    <w:rsid w:val="008A22A2"/>
    <w:rsid w:val="008A242D"/>
    <w:rsid w:val="008A2760"/>
    <w:rsid w:val="008A2E5B"/>
    <w:rsid w:val="008A3A19"/>
    <w:rsid w:val="008A4D56"/>
    <w:rsid w:val="008A56A9"/>
    <w:rsid w:val="008B2558"/>
    <w:rsid w:val="008B43BE"/>
    <w:rsid w:val="008B6149"/>
    <w:rsid w:val="008C20DF"/>
    <w:rsid w:val="008C473E"/>
    <w:rsid w:val="008C479B"/>
    <w:rsid w:val="008C50D6"/>
    <w:rsid w:val="008C5614"/>
    <w:rsid w:val="008D10C7"/>
    <w:rsid w:val="008D269F"/>
    <w:rsid w:val="008D4700"/>
    <w:rsid w:val="008F2115"/>
    <w:rsid w:val="008F5D24"/>
    <w:rsid w:val="00901D9F"/>
    <w:rsid w:val="00902367"/>
    <w:rsid w:val="00903167"/>
    <w:rsid w:val="0090360B"/>
    <w:rsid w:val="00903A61"/>
    <w:rsid w:val="009107D4"/>
    <w:rsid w:val="00912E5C"/>
    <w:rsid w:val="00915634"/>
    <w:rsid w:val="00915F89"/>
    <w:rsid w:val="0091682A"/>
    <w:rsid w:val="0091759A"/>
    <w:rsid w:val="00924FBF"/>
    <w:rsid w:val="00926506"/>
    <w:rsid w:val="00927920"/>
    <w:rsid w:val="0093024D"/>
    <w:rsid w:val="0093421E"/>
    <w:rsid w:val="00934FE4"/>
    <w:rsid w:val="00936549"/>
    <w:rsid w:val="00942DCB"/>
    <w:rsid w:val="00946290"/>
    <w:rsid w:val="00946830"/>
    <w:rsid w:val="009502D8"/>
    <w:rsid w:val="00952587"/>
    <w:rsid w:val="00954D72"/>
    <w:rsid w:val="00966C6D"/>
    <w:rsid w:val="0097038A"/>
    <w:rsid w:val="009703DA"/>
    <w:rsid w:val="00970E18"/>
    <w:rsid w:val="00972F1E"/>
    <w:rsid w:val="009764AD"/>
    <w:rsid w:val="0097793B"/>
    <w:rsid w:val="00981016"/>
    <w:rsid w:val="00985749"/>
    <w:rsid w:val="00985D1C"/>
    <w:rsid w:val="00986E27"/>
    <w:rsid w:val="00990F0A"/>
    <w:rsid w:val="00992E48"/>
    <w:rsid w:val="00996153"/>
    <w:rsid w:val="00996C67"/>
    <w:rsid w:val="0099781A"/>
    <w:rsid w:val="009A04BB"/>
    <w:rsid w:val="009A58A9"/>
    <w:rsid w:val="009A5E40"/>
    <w:rsid w:val="009A7001"/>
    <w:rsid w:val="009B54F1"/>
    <w:rsid w:val="009B65FB"/>
    <w:rsid w:val="009B6676"/>
    <w:rsid w:val="009C00A1"/>
    <w:rsid w:val="009C1A60"/>
    <w:rsid w:val="009C40EB"/>
    <w:rsid w:val="009C4C1E"/>
    <w:rsid w:val="009C4E3F"/>
    <w:rsid w:val="009D4CF9"/>
    <w:rsid w:val="009D4EC5"/>
    <w:rsid w:val="009D6F46"/>
    <w:rsid w:val="009E726E"/>
    <w:rsid w:val="009F1905"/>
    <w:rsid w:val="009F2391"/>
    <w:rsid w:val="009F52A4"/>
    <w:rsid w:val="009F5F53"/>
    <w:rsid w:val="009F6A32"/>
    <w:rsid w:val="009F7430"/>
    <w:rsid w:val="00A07957"/>
    <w:rsid w:val="00A11ACB"/>
    <w:rsid w:val="00A13AA0"/>
    <w:rsid w:val="00A14063"/>
    <w:rsid w:val="00A168CA"/>
    <w:rsid w:val="00A168EF"/>
    <w:rsid w:val="00A17977"/>
    <w:rsid w:val="00A20B50"/>
    <w:rsid w:val="00A2223D"/>
    <w:rsid w:val="00A23B65"/>
    <w:rsid w:val="00A267E1"/>
    <w:rsid w:val="00A3458B"/>
    <w:rsid w:val="00A35B54"/>
    <w:rsid w:val="00A36128"/>
    <w:rsid w:val="00A3745E"/>
    <w:rsid w:val="00A40D6D"/>
    <w:rsid w:val="00A4255F"/>
    <w:rsid w:val="00A43A22"/>
    <w:rsid w:val="00A46899"/>
    <w:rsid w:val="00A47BC6"/>
    <w:rsid w:val="00A50730"/>
    <w:rsid w:val="00A5554E"/>
    <w:rsid w:val="00A65695"/>
    <w:rsid w:val="00A72564"/>
    <w:rsid w:val="00A732A7"/>
    <w:rsid w:val="00A75552"/>
    <w:rsid w:val="00A76218"/>
    <w:rsid w:val="00A8070E"/>
    <w:rsid w:val="00A837C1"/>
    <w:rsid w:val="00A842E9"/>
    <w:rsid w:val="00A86D69"/>
    <w:rsid w:val="00A87973"/>
    <w:rsid w:val="00A91017"/>
    <w:rsid w:val="00A92DD5"/>
    <w:rsid w:val="00A937EC"/>
    <w:rsid w:val="00A9548C"/>
    <w:rsid w:val="00A9586A"/>
    <w:rsid w:val="00A95CB3"/>
    <w:rsid w:val="00AA02A0"/>
    <w:rsid w:val="00AA1030"/>
    <w:rsid w:val="00AA2567"/>
    <w:rsid w:val="00AA7565"/>
    <w:rsid w:val="00AA75ED"/>
    <w:rsid w:val="00AB00A4"/>
    <w:rsid w:val="00AB065E"/>
    <w:rsid w:val="00AB4C42"/>
    <w:rsid w:val="00AC426C"/>
    <w:rsid w:val="00AD0EB3"/>
    <w:rsid w:val="00AD3027"/>
    <w:rsid w:val="00AD4D5C"/>
    <w:rsid w:val="00AD522F"/>
    <w:rsid w:val="00AE109D"/>
    <w:rsid w:val="00AE2076"/>
    <w:rsid w:val="00AE2C95"/>
    <w:rsid w:val="00AE4237"/>
    <w:rsid w:val="00AE4968"/>
    <w:rsid w:val="00AE5E27"/>
    <w:rsid w:val="00AE6365"/>
    <w:rsid w:val="00AE7770"/>
    <w:rsid w:val="00AF290C"/>
    <w:rsid w:val="00AF2953"/>
    <w:rsid w:val="00AF735C"/>
    <w:rsid w:val="00B05129"/>
    <w:rsid w:val="00B054E3"/>
    <w:rsid w:val="00B066E9"/>
    <w:rsid w:val="00B068E3"/>
    <w:rsid w:val="00B07596"/>
    <w:rsid w:val="00B10308"/>
    <w:rsid w:val="00B11D56"/>
    <w:rsid w:val="00B12382"/>
    <w:rsid w:val="00B16FD1"/>
    <w:rsid w:val="00B172D2"/>
    <w:rsid w:val="00B174EA"/>
    <w:rsid w:val="00B202E4"/>
    <w:rsid w:val="00B255D3"/>
    <w:rsid w:val="00B33D0C"/>
    <w:rsid w:val="00B36561"/>
    <w:rsid w:val="00B36D05"/>
    <w:rsid w:val="00B40089"/>
    <w:rsid w:val="00B43194"/>
    <w:rsid w:val="00B4581C"/>
    <w:rsid w:val="00B51E56"/>
    <w:rsid w:val="00B51EFF"/>
    <w:rsid w:val="00B52358"/>
    <w:rsid w:val="00B53B5F"/>
    <w:rsid w:val="00B53CC1"/>
    <w:rsid w:val="00B54302"/>
    <w:rsid w:val="00B60EAC"/>
    <w:rsid w:val="00B62D1F"/>
    <w:rsid w:val="00B65326"/>
    <w:rsid w:val="00B671B3"/>
    <w:rsid w:val="00B808BC"/>
    <w:rsid w:val="00B8332B"/>
    <w:rsid w:val="00B83A90"/>
    <w:rsid w:val="00B8426B"/>
    <w:rsid w:val="00B85F9B"/>
    <w:rsid w:val="00B8636D"/>
    <w:rsid w:val="00B872AC"/>
    <w:rsid w:val="00B95BA2"/>
    <w:rsid w:val="00B95EB9"/>
    <w:rsid w:val="00B97EBF"/>
    <w:rsid w:val="00BA1828"/>
    <w:rsid w:val="00BA6177"/>
    <w:rsid w:val="00BA64C0"/>
    <w:rsid w:val="00BA73B9"/>
    <w:rsid w:val="00BC2261"/>
    <w:rsid w:val="00BC699B"/>
    <w:rsid w:val="00BD079B"/>
    <w:rsid w:val="00BD1FAB"/>
    <w:rsid w:val="00BD323C"/>
    <w:rsid w:val="00BD7509"/>
    <w:rsid w:val="00BE08AF"/>
    <w:rsid w:val="00BE0C61"/>
    <w:rsid w:val="00BE0F41"/>
    <w:rsid w:val="00BE1E6A"/>
    <w:rsid w:val="00BE38D9"/>
    <w:rsid w:val="00BF5C81"/>
    <w:rsid w:val="00C01CD6"/>
    <w:rsid w:val="00C025B4"/>
    <w:rsid w:val="00C03AA5"/>
    <w:rsid w:val="00C116F5"/>
    <w:rsid w:val="00C13155"/>
    <w:rsid w:val="00C16BA9"/>
    <w:rsid w:val="00C23AF8"/>
    <w:rsid w:val="00C25982"/>
    <w:rsid w:val="00C34455"/>
    <w:rsid w:val="00C34F4B"/>
    <w:rsid w:val="00C3545F"/>
    <w:rsid w:val="00C355EA"/>
    <w:rsid w:val="00C35640"/>
    <w:rsid w:val="00C367D3"/>
    <w:rsid w:val="00C37BA6"/>
    <w:rsid w:val="00C414D0"/>
    <w:rsid w:val="00C41E9F"/>
    <w:rsid w:val="00C42120"/>
    <w:rsid w:val="00C4396A"/>
    <w:rsid w:val="00C43F1D"/>
    <w:rsid w:val="00C46C1A"/>
    <w:rsid w:val="00C470B7"/>
    <w:rsid w:val="00C53568"/>
    <w:rsid w:val="00C53823"/>
    <w:rsid w:val="00C54444"/>
    <w:rsid w:val="00C5577B"/>
    <w:rsid w:val="00C579EB"/>
    <w:rsid w:val="00C62E99"/>
    <w:rsid w:val="00C63AD2"/>
    <w:rsid w:val="00C650AC"/>
    <w:rsid w:val="00C65693"/>
    <w:rsid w:val="00C66835"/>
    <w:rsid w:val="00C70AE0"/>
    <w:rsid w:val="00C72B36"/>
    <w:rsid w:val="00C76BA0"/>
    <w:rsid w:val="00C77668"/>
    <w:rsid w:val="00C8291D"/>
    <w:rsid w:val="00C839D8"/>
    <w:rsid w:val="00C870AE"/>
    <w:rsid w:val="00C87A8B"/>
    <w:rsid w:val="00C94EC5"/>
    <w:rsid w:val="00C96651"/>
    <w:rsid w:val="00C9779D"/>
    <w:rsid w:val="00CA30AF"/>
    <w:rsid w:val="00CA3B22"/>
    <w:rsid w:val="00CA5494"/>
    <w:rsid w:val="00CA59FC"/>
    <w:rsid w:val="00CB1386"/>
    <w:rsid w:val="00CB1DF5"/>
    <w:rsid w:val="00CB2875"/>
    <w:rsid w:val="00CB2CA5"/>
    <w:rsid w:val="00CB6B05"/>
    <w:rsid w:val="00CC3B22"/>
    <w:rsid w:val="00CC658F"/>
    <w:rsid w:val="00CD03FD"/>
    <w:rsid w:val="00CD18F7"/>
    <w:rsid w:val="00CD509A"/>
    <w:rsid w:val="00CD5AF8"/>
    <w:rsid w:val="00CD61C2"/>
    <w:rsid w:val="00CD7B69"/>
    <w:rsid w:val="00CE08BC"/>
    <w:rsid w:val="00CE0BCB"/>
    <w:rsid w:val="00CE22AA"/>
    <w:rsid w:val="00CE24D7"/>
    <w:rsid w:val="00CE6A35"/>
    <w:rsid w:val="00CE7DB8"/>
    <w:rsid w:val="00CF09B1"/>
    <w:rsid w:val="00CF1DA4"/>
    <w:rsid w:val="00CF39C8"/>
    <w:rsid w:val="00CF4733"/>
    <w:rsid w:val="00CF7357"/>
    <w:rsid w:val="00D055FB"/>
    <w:rsid w:val="00D068AC"/>
    <w:rsid w:val="00D130DF"/>
    <w:rsid w:val="00D13A1D"/>
    <w:rsid w:val="00D16186"/>
    <w:rsid w:val="00D16C7B"/>
    <w:rsid w:val="00D16ECB"/>
    <w:rsid w:val="00D239C6"/>
    <w:rsid w:val="00D24023"/>
    <w:rsid w:val="00D24542"/>
    <w:rsid w:val="00D34482"/>
    <w:rsid w:val="00D3687F"/>
    <w:rsid w:val="00D44012"/>
    <w:rsid w:val="00D4654B"/>
    <w:rsid w:val="00D5043A"/>
    <w:rsid w:val="00D522B2"/>
    <w:rsid w:val="00D5534D"/>
    <w:rsid w:val="00D558FC"/>
    <w:rsid w:val="00D56340"/>
    <w:rsid w:val="00D56A04"/>
    <w:rsid w:val="00D57579"/>
    <w:rsid w:val="00D60C14"/>
    <w:rsid w:val="00D617EC"/>
    <w:rsid w:val="00D62BC4"/>
    <w:rsid w:val="00D63BAF"/>
    <w:rsid w:val="00D6681F"/>
    <w:rsid w:val="00D66CBE"/>
    <w:rsid w:val="00D71149"/>
    <w:rsid w:val="00D72470"/>
    <w:rsid w:val="00D731D8"/>
    <w:rsid w:val="00D74A82"/>
    <w:rsid w:val="00D778FD"/>
    <w:rsid w:val="00D83F83"/>
    <w:rsid w:val="00D844C0"/>
    <w:rsid w:val="00D92227"/>
    <w:rsid w:val="00D974AC"/>
    <w:rsid w:val="00DA495E"/>
    <w:rsid w:val="00DA632A"/>
    <w:rsid w:val="00DB1BDA"/>
    <w:rsid w:val="00DB2252"/>
    <w:rsid w:val="00DB6A23"/>
    <w:rsid w:val="00DB70A7"/>
    <w:rsid w:val="00DC3485"/>
    <w:rsid w:val="00DC3BA3"/>
    <w:rsid w:val="00DC3EBD"/>
    <w:rsid w:val="00DC4AB6"/>
    <w:rsid w:val="00DC681E"/>
    <w:rsid w:val="00DC69ED"/>
    <w:rsid w:val="00DC7023"/>
    <w:rsid w:val="00DC7162"/>
    <w:rsid w:val="00DC76B4"/>
    <w:rsid w:val="00DC7D67"/>
    <w:rsid w:val="00DD0DF7"/>
    <w:rsid w:val="00DD1E3E"/>
    <w:rsid w:val="00DD2D4B"/>
    <w:rsid w:val="00DD455E"/>
    <w:rsid w:val="00DD67E6"/>
    <w:rsid w:val="00DE0A9F"/>
    <w:rsid w:val="00DE217B"/>
    <w:rsid w:val="00DE6A76"/>
    <w:rsid w:val="00DF11A6"/>
    <w:rsid w:val="00DF15F9"/>
    <w:rsid w:val="00DF1EF4"/>
    <w:rsid w:val="00DF2FB6"/>
    <w:rsid w:val="00DF35B7"/>
    <w:rsid w:val="00DF3DE2"/>
    <w:rsid w:val="00DF55AB"/>
    <w:rsid w:val="00DF69C9"/>
    <w:rsid w:val="00DF6C13"/>
    <w:rsid w:val="00E02031"/>
    <w:rsid w:val="00E03AF0"/>
    <w:rsid w:val="00E04328"/>
    <w:rsid w:val="00E04C0F"/>
    <w:rsid w:val="00E076F5"/>
    <w:rsid w:val="00E104C3"/>
    <w:rsid w:val="00E109EC"/>
    <w:rsid w:val="00E116DF"/>
    <w:rsid w:val="00E11F0F"/>
    <w:rsid w:val="00E12FBF"/>
    <w:rsid w:val="00E133FA"/>
    <w:rsid w:val="00E22FAF"/>
    <w:rsid w:val="00E2461A"/>
    <w:rsid w:val="00E2482A"/>
    <w:rsid w:val="00E27771"/>
    <w:rsid w:val="00E30004"/>
    <w:rsid w:val="00E37156"/>
    <w:rsid w:val="00E40D99"/>
    <w:rsid w:val="00E42888"/>
    <w:rsid w:val="00E441B3"/>
    <w:rsid w:val="00E4480A"/>
    <w:rsid w:val="00E454E0"/>
    <w:rsid w:val="00E47E2E"/>
    <w:rsid w:val="00E52527"/>
    <w:rsid w:val="00E53185"/>
    <w:rsid w:val="00E53DBA"/>
    <w:rsid w:val="00E55A4B"/>
    <w:rsid w:val="00E62DDA"/>
    <w:rsid w:val="00E6349A"/>
    <w:rsid w:val="00E639A7"/>
    <w:rsid w:val="00E671EE"/>
    <w:rsid w:val="00E67675"/>
    <w:rsid w:val="00E67737"/>
    <w:rsid w:val="00E677A3"/>
    <w:rsid w:val="00E713AB"/>
    <w:rsid w:val="00E72A92"/>
    <w:rsid w:val="00E74564"/>
    <w:rsid w:val="00E754E8"/>
    <w:rsid w:val="00E76147"/>
    <w:rsid w:val="00E77ABC"/>
    <w:rsid w:val="00E8063E"/>
    <w:rsid w:val="00E81BF6"/>
    <w:rsid w:val="00E82725"/>
    <w:rsid w:val="00E82E61"/>
    <w:rsid w:val="00E861D6"/>
    <w:rsid w:val="00E873A4"/>
    <w:rsid w:val="00E9236C"/>
    <w:rsid w:val="00E92B0A"/>
    <w:rsid w:val="00E95AD9"/>
    <w:rsid w:val="00E961C5"/>
    <w:rsid w:val="00E96AFB"/>
    <w:rsid w:val="00EA0E73"/>
    <w:rsid w:val="00EA2D8E"/>
    <w:rsid w:val="00EA3684"/>
    <w:rsid w:val="00EA6296"/>
    <w:rsid w:val="00EA7C3C"/>
    <w:rsid w:val="00EA7D7D"/>
    <w:rsid w:val="00EB0DB8"/>
    <w:rsid w:val="00EB2519"/>
    <w:rsid w:val="00EB43E6"/>
    <w:rsid w:val="00EB43F0"/>
    <w:rsid w:val="00EB4604"/>
    <w:rsid w:val="00EB4FD3"/>
    <w:rsid w:val="00EB64E6"/>
    <w:rsid w:val="00EB6889"/>
    <w:rsid w:val="00EB699C"/>
    <w:rsid w:val="00EC2AE0"/>
    <w:rsid w:val="00EC48AF"/>
    <w:rsid w:val="00ED0068"/>
    <w:rsid w:val="00ED34E6"/>
    <w:rsid w:val="00EE05F3"/>
    <w:rsid w:val="00EE563F"/>
    <w:rsid w:val="00EE584F"/>
    <w:rsid w:val="00EF1E81"/>
    <w:rsid w:val="00EF2A00"/>
    <w:rsid w:val="00EF2B41"/>
    <w:rsid w:val="00EF4A8E"/>
    <w:rsid w:val="00EF7019"/>
    <w:rsid w:val="00EF7D16"/>
    <w:rsid w:val="00F019AD"/>
    <w:rsid w:val="00F035C9"/>
    <w:rsid w:val="00F05F54"/>
    <w:rsid w:val="00F100F5"/>
    <w:rsid w:val="00F1169F"/>
    <w:rsid w:val="00F11A4C"/>
    <w:rsid w:val="00F14008"/>
    <w:rsid w:val="00F15F7D"/>
    <w:rsid w:val="00F164C6"/>
    <w:rsid w:val="00F16AB2"/>
    <w:rsid w:val="00F20065"/>
    <w:rsid w:val="00F22D90"/>
    <w:rsid w:val="00F253FC"/>
    <w:rsid w:val="00F26E4D"/>
    <w:rsid w:val="00F30A51"/>
    <w:rsid w:val="00F32E8E"/>
    <w:rsid w:val="00F3524A"/>
    <w:rsid w:val="00F37A3F"/>
    <w:rsid w:val="00F37C6C"/>
    <w:rsid w:val="00F37E47"/>
    <w:rsid w:val="00F37EA9"/>
    <w:rsid w:val="00F40653"/>
    <w:rsid w:val="00F41759"/>
    <w:rsid w:val="00F44013"/>
    <w:rsid w:val="00F50883"/>
    <w:rsid w:val="00F5441F"/>
    <w:rsid w:val="00F54E7E"/>
    <w:rsid w:val="00F55871"/>
    <w:rsid w:val="00F558C5"/>
    <w:rsid w:val="00F577E7"/>
    <w:rsid w:val="00F631EC"/>
    <w:rsid w:val="00F658A9"/>
    <w:rsid w:val="00F66391"/>
    <w:rsid w:val="00F67768"/>
    <w:rsid w:val="00F7013F"/>
    <w:rsid w:val="00F70998"/>
    <w:rsid w:val="00F77586"/>
    <w:rsid w:val="00F80946"/>
    <w:rsid w:val="00F817F3"/>
    <w:rsid w:val="00F81806"/>
    <w:rsid w:val="00F81856"/>
    <w:rsid w:val="00F830C2"/>
    <w:rsid w:val="00F85FEB"/>
    <w:rsid w:val="00F86819"/>
    <w:rsid w:val="00F86A3D"/>
    <w:rsid w:val="00F90E1E"/>
    <w:rsid w:val="00F942E0"/>
    <w:rsid w:val="00F957C1"/>
    <w:rsid w:val="00FA0361"/>
    <w:rsid w:val="00FA37A2"/>
    <w:rsid w:val="00FA3AC7"/>
    <w:rsid w:val="00FA3BD4"/>
    <w:rsid w:val="00FA59E3"/>
    <w:rsid w:val="00FA6EE7"/>
    <w:rsid w:val="00FA7E7B"/>
    <w:rsid w:val="00FB0BF5"/>
    <w:rsid w:val="00FB27EE"/>
    <w:rsid w:val="00FB7D65"/>
    <w:rsid w:val="00FC3E3E"/>
    <w:rsid w:val="00FC4E1B"/>
    <w:rsid w:val="00FC6A48"/>
    <w:rsid w:val="00FC6C52"/>
    <w:rsid w:val="00FD2FA3"/>
    <w:rsid w:val="00FD34F1"/>
    <w:rsid w:val="00FE0CC6"/>
    <w:rsid w:val="00FE4F4E"/>
    <w:rsid w:val="00FF2292"/>
    <w:rsid w:val="00FF24D7"/>
    <w:rsid w:val="00FF386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6A"/>
    <w:rPr>
      <w:rFonts w:cs="Cambria"/>
      <w:sz w:val="24"/>
      <w:szCs w:val="24"/>
      <w:lang w:val="es-ES_tradnl"/>
    </w:rPr>
  </w:style>
  <w:style w:type="paragraph" w:styleId="Heading6">
    <w:name w:val="heading 6"/>
    <w:basedOn w:val="Normal"/>
    <w:next w:val="Normal"/>
    <w:link w:val="Heading6Char"/>
    <w:uiPriority w:val="99"/>
    <w:qFormat/>
    <w:rsid w:val="00AA7565"/>
    <w:pPr>
      <w:spacing w:before="240" w:after="60"/>
      <w:outlineLvl w:val="5"/>
    </w:pPr>
    <w:rPr>
      <w:rFonts w:ascii="Times New Roman" w:hAnsi="Times New Roman" w:cs="Times New Roman"/>
      <w:b/>
      <w:bCs/>
      <w:sz w:val="22"/>
      <w:szCs w:val="22"/>
      <w:lang w:val="es-ES"/>
    </w:rPr>
  </w:style>
  <w:style w:type="paragraph" w:styleId="Heading7">
    <w:name w:val="heading 7"/>
    <w:basedOn w:val="Normal"/>
    <w:next w:val="Normal"/>
    <w:link w:val="Heading7Char"/>
    <w:uiPriority w:val="99"/>
    <w:qFormat/>
    <w:rsid w:val="00AA7565"/>
    <w:pPr>
      <w:keepNext/>
      <w:outlineLvl w:val="6"/>
    </w:pPr>
    <w:rPr>
      <w:rFonts w:ascii="Times New Roman" w:hAnsi="Times New Roman" w:cs="Times New Roman"/>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A7565"/>
    <w:rPr>
      <w:rFonts w:ascii="Times New Roman" w:hAnsi="Times New Roman" w:cs="Times New Roman"/>
      <w:b/>
      <w:bCs/>
      <w:sz w:val="22"/>
      <w:szCs w:val="22"/>
      <w:lang w:val="es-ES" w:eastAsia="es-ES"/>
    </w:rPr>
  </w:style>
  <w:style w:type="character" w:customStyle="1" w:styleId="Heading7Char">
    <w:name w:val="Heading 7 Char"/>
    <w:basedOn w:val="DefaultParagraphFont"/>
    <w:link w:val="Heading7"/>
    <w:uiPriority w:val="99"/>
    <w:locked/>
    <w:rsid w:val="00AA7565"/>
    <w:rPr>
      <w:rFonts w:ascii="Times New Roman" w:hAnsi="Times New Roman" w:cs="Times New Roman"/>
      <w:b/>
      <w:bCs/>
      <w:sz w:val="24"/>
      <w:szCs w:val="24"/>
      <w:lang w:val="es-ES" w:eastAsia="es-ES"/>
    </w:rPr>
  </w:style>
  <w:style w:type="paragraph" w:styleId="Header">
    <w:name w:val="header"/>
    <w:basedOn w:val="Normal"/>
    <w:link w:val="HeaderChar"/>
    <w:uiPriority w:val="99"/>
    <w:rsid w:val="005142A9"/>
    <w:pPr>
      <w:tabs>
        <w:tab w:val="center" w:pos="4252"/>
        <w:tab w:val="right" w:pos="8504"/>
      </w:tabs>
    </w:pPr>
  </w:style>
  <w:style w:type="character" w:customStyle="1" w:styleId="HeaderChar">
    <w:name w:val="Header Char"/>
    <w:basedOn w:val="DefaultParagraphFont"/>
    <w:link w:val="Header"/>
    <w:uiPriority w:val="99"/>
    <w:locked/>
    <w:rsid w:val="005142A9"/>
    <w:rPr>
      <w:rFonts w:cs="Times New Roman"/>
    </w:rPr>
  </w:style>
  <w:style w:type="paragraph" w:styleId="Footer">
    <w:name w:val="footer"/>
    <w:basedOn w:val="Normal"/>
    <w:link w:val="FooterChar"/>
    <w:uiPriority w:val="99"/>
    <w:rsid w:val="005142A9"/>
    <w:pPr>
      <w:tabs>
        <w:tab w:val="center" w:pos="4252"/>
        <w:tab w:val="right" w:pos="8504"/>
      </w:tabs>
    </w:pPr>
  </w:style>
  <w:style w:type="character" w:customStyle="1" w:styleId="FooterChar">
    <w:name w:val="Footer Char"/>
    <w:basedOn w:val="DefaultParagraphFont"/>
    <w:link w:val="Footer"/>
    <w:uiPriority w:val="99"/>
    <w:locked/>
    <w:rsid w:val="005142A9"/>
    <w:rPr>
      <w:rFonts w:cs="Times New Roman"/>
    </w:rPr>
  </w:style>
  <w:style w:type="paragraph" w:styleId="BalloonText">
    <w:name w:val="Balloon Text"/>
    <w:basedOn w:val="Normal"/>
    <w:link w:val="BalloonTextChar"/>
    <w:uiPriority w:val="99"/>
    <w:semiHidden/>
    <w:rsid w:val="005142A9"/>
    <w:rPr>
      <w:rFonts w:ascii="Lucida Grande" w:hAnsi="Lucida Grande" w:cs="Lucida Grande"/>
      <w:sz w:val="18"/>
      <w:szCs w:val="18"/>
      <w:lang w:val="es-AR"/>
    </w:rPr>
  </w:style>
  <w:style w:type="character" w:customStyle="1" w:styleId="BalloonTextChar">
    <w:name w:val="Balloon Text Char"/>
    <w:basedOn w:val="DefaultParagraphFont"/>
    <w:link w:val="BalloonText"/>
    <w:uiPriority w:val="99"/>
    <w:locked/>
    <w:rsid w:val="005142A9"/>
    <w:rPr>
      <w:rFonts w:ascii="Lucida Grande" w:hAnsi="Lucida Grande" w:cs="Lucida Grande"/>
      <w:sz w:val="18"/>
      <w:szCs w:val="18"/>
    </w:rPr>
  </w:style>
  <w:style w:type="character" w:styleId="Hyperlink">
    <w:name w:val="Hyperlink"/>
    <w:basedOn w:val="DefaultParagraphFont"/>
    <w:uiPriority w:val="99"/>
    <w:rsid w:val="007F4760"/>
    <w:rPr>
      <w:rFonts w:cs="Times New Roman"/>
      <w:color w:val="0000FF"/>
      <w:u w:val="single"/>
    </w:rPr>
  </w:style>
  <w:style w:type="character" w:styleId="PageNumber">
    <w:name w:val="page number"/>
    <w:basedOn w:val="DefaultParagraphFont"/>
    <w:uiPriority w:val="99"/>
    <w:rsid w:val="00AA7565"/>
    <w:rPr>
      <w:rFonts w:cs="Times New Roman"/>
    </w:rPr>
  </w:style>
  <w:style w:type="paragraph" w:styleId="BodyText">
    <w:name w:val="Body Text"/>
    <w:basedOn w:val="Normal"/>
    <w:link w:val="BodyTextChar"/>
    <w:uiPriority w:val="99"/>
    <w:rsid w:val="00AA7565"/>
    <w:rPr>
      <w:rFonts w:ascii="Courier New" w:hAnsi="Courier New" w:cs="Courier New"/>
      <w:sz w:val="20"/>
      <w:szCs w:val="20"/>
    </w:rPr>
  </w:style>
  <w:style w:type="character" w:customStyle="1" w:styleId="BodyTextChar">
    <w:name w:val="Body Text Char"/>
    <w:basedOn w:val="DefaultParagraphFont"/>
    <w:link w:val="BodyText"/>
    <w:uiPriority w:val="99"/>
    <w:locked/>
    <w:rsid w:val="00AA7565"/>
    <w:rPr>
      <w:rFonts w:ascii="Courier New" w:hAnsi="Courier New" w:cs="Courier New"/>
      <w:lang w:val="es-ES_tradnl" w:eastAsia="es-ES"/>
    </w:rPr>
  </w:style>
  <w:style w:type="paragraph" w:customStyle="1" w:styleId="Default">
    <w:name w:val="Default"/>
    <w:link w:val="DefaultCar"/>
    <w:uiPriority w:val="99"/>
    <w:rsid w:val="00AA7565"/>
    <w:pPr>
      <w:autoSpaceDE w:val="0"/>
      <w:autoSpaceDN w:val="0"/>
      <w:adjustRightInd w:val="0"/>
    </w:pPr>
    <w:rPr>
      <w:rFonts w:ascii="Arial Narrow" w:hAnsi="Arial Narrow" w:cs="Arial Narrow"/>
      <w:color w:val="000000"/>
      <w:sz w:val="24"/>
      <w:szCs w:val="24"/>
      <w:lang w:val="en-US" w:eastAsia="en-US"/>
    </w:rPr>
  </w:style>
  <w:style w:type="paragraph" w:customStyle="1" w:styleId="bodytext0">
    <w:name w:val="bodytext"/>
    <w:basedOn w:val="Normal"/>
    <w:uiPriority w:val="99"/>
    <w:rsid w:val="00AA7565"/>
    <w:pPr>
      <w:spacing w:before="100" w:beforeAutospacing="1" w:after="100" w:afterAutospacing="1"/>
    </w:pPr>
    <w:rPr>
      <w:rFonts w:ascii="Times New Roman" w:hAnsi="Times New Roman" w:cs="Times New Roman"/>
      <w:lang w:val="es-ES"/>
    </w:rPr>
  </w:style>
  <w:style w:type="character" w:customStyle="1" w:styleId="DefaultCar">
    <w:name w:val="Default Car"/>
    <w:basedOn w:val="DefaultParagraphFont"/>
    <w:link w:val="Default"/>
    <w:uiPriority w:val="99"/>
    <w:locked/>
    <w:rsid w:val="00AA7565"/>
    <w:rPr>
      <w:rFonts w:ascii="Arial Narrow" w:hAnsi="Arial Narrow" w:cs="Arial Narrow"/>
      <w:color w:val="000000"/>
      <w:sz w:val="24"/>
      <w:szCs w:val="24"/>
      <w:lang w:val="en-US" w:eastAsia="en-US" w:bidi="ar-SA"/>
    </w:rPr>
  </w:style>
  <w:style w:type="character" w:customStyle="1" w:styleId="eacep">
    <w:name w:val="eacep"/>
    <w:basedOn w:val="DefaultParagraphFont"/>
    <w:uiPriority w:val="99"/>
    <w:rsid w:val="00AA7565"/>
    <w:rPr>
      <w:rFonts w:cs="Times New Roman"/>
    </w:rPr>
  </w:style>
  <w:style w:type="character" w:customStyle="1" w:styleId="moz-txt-tag">
    <w:name w:val="moz-txt-tag"/>
    <w:basedOn w:val="DefaultParagraphFont"/>
    <w:uiPriority w:val="99"/>
    <w:rsid w:val="00AA7565"/>
    <w:rPr>
      <w:rFonts w:cs="Times New Roman"/>
    </w:rPr>
  </w:style>
  <w:style w:type="character" w:customStyle="1" w:styleId="moz-txt-underscore">
    <w:name w:val="moz-txt-underscore"/>
    <w:basedOn w:val="DefaultParagraphFont"/>
    <w:uiPriority w:val="99"/>
    <w:rsid w:val="00AA7565"/>
    <w:rPr>
      <w:rFonts w:cs="Times New Roman"/>
    </w:rPr>
  </w:style>
  <w:style w:type="paragraph" w:customStyle="1" w:styleId="normal0">
    <w:name w:val="normal"/>
    <w:basedOn w:val="Normal"/>
    <w:uiPriority w:val="99"/>
    <w:rsid w:val="00AA7565"/>
    <w:pPr>
      <w:spacing w:before="100" w:beforeAutospacing="1" w:after="100" w:afterAutospacing="1"/>
    </w:pPr>
    <w:rPr>
      <w:rFonts w:ascii="Times New Roman" w:hAnsi="Times New Roman" w:cs="Times New Roman"/>
      <w:lang w:eastAsia="es-ES_tradnl"/>
    </w:rPr>
  </w:style>
  <w:style w:type="paragraph" w:styleId="ListParagraph">
    <w:name w:val="List Paragraph"/>
    <w:basedOn w:val="Normal"/>
    <w:uiPriority w:val="99"/>
    <w:qFormat/>
    <w:rsid w:val="00AA7565"/>
    <w:pPr>
      <w:spacing w:after="200" w:line="276" w:lineRule="auto"/>
      <w:ind w:left="720"/>
    </w:pPr>
    <w:rPr>
      <w:rFonts w:ascii="Calibri" w:hAnsi="Calibri" w:cs="Calibri"/>
      <w:sz w:val="22"/>
      <w:szCs w:val="22"/>
      <w:lang w:val="es-AR" w:eastAsia="en-US"/>
    </w:rPr>
  </w:style>
  <w:style w:type="character" w:styleId="CommentReference">
    <w:name w:val="annotation reference"/>
    <w:basedOn w:val="DefaultParagraphFont"/>
    <w:uiPriority w:val="99"/>
    <w:semiHidden/>
    <w:rsid w:val="00AA7565"/>
    <w:rPr>
      <w:rFonts w:cs="Times New Roman"/>
      <w:sz w:val="16"/>
      <w:szCs w:val="16"/>
    </w:rPr>
  </w:style>
  <w:style w:type="paragraph" w:styleId="CommentText">
    <w:name w:val="annotation text"/>
    <w:basedOn w:val="Normal"/>
    <w:link w:val="CommentTextChar"/>
    <w:uiPriority w:val="99"/>
    <w:semiHidden/>
    <w:rsid w:val="00AA7565"/>
    <w:rPr>
      <w:rFonts w:ascii="Times New Roman" w:hAnsi="Times New Roman" w:cs="Times New Roman"/>
      <w:sz w:val="20"/>
      <w:szCs w:val="20"/>
      <w:lang w:val="es-ES"/>
    </w:rPr>
  </w:style>
  <w:style w:type="character" w:customStyle="1" w:styleId="CommentTextChar">
    <w:name w:val="Comment Text Char"/>
    <w:basedOn w:val="DefaultParagraphFont"/>
    <w:link w:val="CommentText"/>
    <w:uiPriority w:val="99"/>
    <w:semiHidden/>
    <w:locked/>
    <w:rsid w:val="00AA7565"/>
    <w:rPr>
      <w:rFonts w:ascii="Times New Roman" w:hAnsi="Times New Roman" w:cs="Times New Roman"/>
      <w:lang w:val="es-ES" w:eastAsia="es-ES"/>
    </w:rPr>
  </w:style>
  <w:style w:type="paragraph" w:styleId="CommentSubject">
    <w:name w:val="annotation subject"/>
    <w:basedOn w:val="CommentText"/>
    <w:next w:val="CommentText"/>
    <w:link w:val="CommentSubjectChar"/>
    <w:uiPriority w:val="99"/>
    <w:semiHidden/>
    <w:rsid w:val="00AA7565"/>
    <w:rPr>
      <w:b/>
      <w:bCs/>
    </w:rPr>
  </w:style>
  <w:style w:type="character" w:customStyle="1" w:styleId="CommentSubjectChar">
    <w:name w:val="Comment Subject Char"/>
    <w:basedOn w:val="CommentTextChar"/>
    <w:link w:val="CommentSubject"/>
    <w:uiPriority w:val="99"/>
    <w:semiHidden/>
    <w:locked/>
    <w:rsid w:val="00AA7565"/>
    <w:rPr>
      <w:b/>
      <w:bCs/>
    </w:rPr>
  </w:style>
  <w:style w:type="paragraph" w:styleId="Revision">
    <w:name w:val="Revision"/>
    <w:hidden/>
    <w:uiPriority w:val="99"/>
    <w:semiHidden/>
    <w:rsid w:val="00AA7565"/>
    <w:rPr>
      <w:rFonts w:cs="Cambria"/>
      <w:sz w:val="24"/>
      <w:szCs w:val="24"/>
      <w:lang w:val="es-ES_tradnl"/>
    </w:rPr>
  </w:style>
  <w:style w:type="character" w:customStyle="1" w:styleId="st">
    <w:name w:val="st"/>
    <w:basedOn w:val="DefaultParagraphFont"/>
    <w:uiPriority w:val="99"/>
    <w:rsid w:val="00F86A3D"/>
    <w:rPr>
      <w:rFonts w:cs="Times New Roman"/>
    </w:rPr>
  </w:style>
  <w:style w:type="character" w:styleId="Emphasis">
    <w:name w:val="Emphasis"/>
    <w:basedOn w:val="DefaultParagraphFont"/>
    <w:uiPriority w:val="99"/>
    <w:qFormat/>
    <w:locked/>
    <w:rsid w:val="00F86A3D"/>
    <w:rPr>
      <w:rFonts w:cs="Times New Roman"/>
      <w:i/>
      <w:iCs/>
    </w:rPr>
  </w:style>
  <w:style w:type="paragraph" w:styleId="NormalWeb">
    <w:name w:val="Normal (Web)"/>
    <w:basedOn w:val="Normal"/>
    <w:uiPriority w:val="99"/>
    <w:semiHidden/>
    <w:rsid w:val="00895500"/>
    <w:pPr>
      <w:spacing w:before="100" w:beforeAutospacing="1" w:after="100" w:afterAutospacing="1"/>
    </w:pPr>
    <w:rPr>
      <w:rFonts w:ascii="Times New Roman" w:hAnsi="Times New Roman" w:cs="Times New Roman"/>
      <w:lang w:val="es-AR" w:eastAsia="es-AR"/>
    </w:rPr>
  </w:style>
  <w:style w:type="character" w:styleId="FollowedHyperlink">
    <w:name w:val="FollowedHyperlink"/>
    <w:basedOn w:val="DefaultParagraphFont"/>
    <w:uiPriority w:val="99"/>
    <w:semiHidden/>
    <w:rsid w:val="000375E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9282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190</Words>
  <Characters>1050</Characters>
  <Application>Microsoft Office Outlook</Application>
  <DocSecurity>0</DocSecurity>
  <Lines>0</Lines>
  <Paragraphs>0</Paragraphs>
  <ScaleCrop>false</ScaleCrop>
  <Company>Educ.ar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PLIEGO DE BASES Y CONDICIONES PARTICULARES (*)</dc:title>
  <dc:subject/>
  <dc:creator>Juan Furlino</dc:creator>
  <cp:keywords/>
  <dc:description/>
  <cp:lastModifiedBy>naramburu</cp:lastModifiedBy>
  <cp:revision>6</cp:revision>
  <cp:lastPrinted>2013-04-04T21:10:00Z</cp:lastPrinted>
  <dcterms:created xsi:type="dcterms:W3CDTF">2013-05-20T16:13:00Z</dcterms:created>
  <dcterms:modified xsi:type="dcterms:W3CDTF">2013-05-28T16:17:00Z</dcterms:modified>
</cp:coreProperties>
</file>