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1" w:rsidRPr="004C737C" w:rsidRDefault="00060FD1" w:rsidP="00E70B07">
      <w:pPr>
        <w:spacing w:after="120"/>
        <w:ind w:left="284" w:hanging="426"/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EXPEDIENTE Nº 1544</w:t>
      </w:r>
      <w:r w:rsidRPr="004C737C">
        <w:rPr>
          <w:rFonts w:ascii="Trebuchet MS" w:hAnsi="Trebuchet MS" w:cs="Trebuchet MS"/>
          <w:b/>
          <w:bCs/>
          <w:sz w:val="20"/>
          <w:szCs w:val="20"/>
        </w:rPr>
        <w:t>/2012</w:t>
      </w:r>
      <w:r w:rsidRPr="004C737C">
        <w:rPr>
          <w:rFonts w:ascii="Trebuchet MS" w:hAnsi="Trebuchet MS" w:cs="Trebuchet MS"/>
          <w:sz w:val="20"/>
          <w:szCs w:val="20"/>
        </w:rPr>
        <w:t xml:space="preserve"> </w:t>
      </w:r>
      <w:r w:rsidRPr="004C737C">
        <w:rPr>
          <w:rFonts w:ascii="Trebuchet MS" w:hAnsi="Trebuchet MS" w:cs="Trebuchet MS"/>
          <w:b/>
          <w:bCs/>
          <w:sz w:val="20"/>
          <w:szCs w:val="20"/>
        </w:rPr>
        <w:t>EDUC.AR-</w:t>
      </w:r>
      <w:r>
        <w:rPr>
          <w:rFonts w:ascii="Trebuchet MS" w:hAnsi="Trebuchet MS" w:cs="Trebuchet MS"/>
          <w:b/>
          <w:bCs/>
          <w:sz w:val="20"/>
          <w:szCs w:val="20"/>
        </w:rPr>
        <w:t>SEÑAL</w:t>
      </w:r>
      <w:r w:rsidRPr="004C737C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>DEPORTV</w:t>
      </w:r>
    </w:p>
    <w:p w:rsidR="00060FD1" w:rsidRDefault="00060FD1" w:rsidP="00E70B07">
      <w:pPr>
        <w:spacing w:line="360" w:lineRule="auto"/>
        <w:jc w:val="center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AN</w:t>
      </w:r>
      <w:r>
        <w:rPr>
          <w:rFonts w:ascii="Trebuchet MS" w:hAnsi="Trebuchet MS" w:cs="Trebuchet MS"/>
          <w:b/>
          <w:bCs/>
          <w:sz w:val="20"/>
          <w:szCs w:val="20"/>
          <w:lang w:val="es-ES"/>
        </w:rPr>
        <w:t>EXO I: PLANILLA DE COTIZACIÓN</w:t>
      </w:r>
    </w:p>
    <w:p w:rsidR="00060FD1" w:rsidRPr="001F2C59" w:rsidRDefault="00060FD1" w:rsidP="009201FB">
      <w:pPr>
        <w:spacing w:line="360" w:lineRule="auto"/>
        <w:jc w:val="center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1F2C59">
        <w:rPr>
          <w:rFonts w:ascii="Trebuchet MS" w:hAnsi="Trebuchet MS" w:cs="Trebuchet MS"/>
          <w:b/>
          <w:bCs/>
          <w:sz w:val="20"/>
          <w:szCs w:val="20"/>
          <w:lang w:val="es-ES"/>
        </w:rPr>
        <w:t>SERIE: “</w:t>
      </w:r>
      <w:r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MICROS MUNDIAL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rebuchet MS" w:hAnsi="Trebuchet MS" w:cs="Trebuchet MS"/>
            <w:b/>
            <w:bCs/>
            <w:sz w:val="20"/>
            <w:szCs w:val="20"/>
            <w:lang w:val="es-ES"/>
          </w:rPr>
          <w:t>2014</w:t>
        </w:r>
        <w:r w:rsidRPr="001F2C59">
          <w:rPr>
            <w:rFonts w:ascii="Trebuchet MS" w:hAnsi="Trebuchet MS" w:cs="Trebuchet MS"/>
            <w:b/>
            <w:bCs/>
            <w:sz w:val="20"/>
            <w:szCs w:val="20"/>
            <w:lang w:val="es-ES"/>
          </w:rPr>
          <w:t>”</w:t>
        </w:r>
      </w:smartTag>
      <w:r w:rsidRPr="001F2C59"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 (Nombre provisorio)</w:t>
      </w:r>
    </w:p>
    <w:tbl>
      <w:tblPr>
        <w:tblpPr w:leftFromText="141" w:rightFromText="141" w:vertAnchor="text" w:horzAnchor="margin" w:tblpXSpec="center" w:tblpY="20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440"/>
        <w:gridCol w:w="5940"/>
        <w:gridCol w:w="1620"/>
        <w:gridCol w:w="1260"/>
      </w:tblGrid>
      <w:tr w:rsidR="00060FD1" w:rsidRPr="00F7066E" w:rsidTr="006E6451">
        <w:trPr>
          <w:trHeight w:val="282"/>
        </w:trPr>
        <w:tc>
          <w:tcPr>
            <w:tcW w:w="1440" w:type="dxa"/>
            <w:vAlign w:val="center"/>
          </w:tcPr>
          <w:p w:rsidR="00060FD1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 w:rsidRPr="00F7066E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RENGLÓN</w:t>
            </w:r>
          </w:p>
          <w:p w:rsidR="00060FD1" w:rsidRPr="00F7066E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UNICO</w:t>
            </w:r>
          </w:p>
        </w:tc>
        <w:tc>
          <w:tcPr>
            <w:tcW w:w="5940" w:type="dxa"/>
            <w:vAlign w:val="center"/>
          </w:tcPr>
          <w:p w:rsidR="00060FD1" w:rsidRPr="006E6451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 w:rsidRPr="006E6451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620" w:type="dxa"/>
            <w:vAlign w:val="center"/>
          </w:tcPr>
          <w:p w:rsidR="00060FD1" w:rsidRPr="00F7066E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 w:rsidRPr="00F7066E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260" w:type="dxa"/>
            <w:vAlign w:val="center"/>
          </w:tcPr>
          <w:p w:rsidR="00060FD1" w:rsidRPr="00F7066E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 w:rsidRPr="00F7066E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Cantidad</w:t>
            </w:r>
          </w:p>
        </w:tc>
      </w:tr>
      <w:tr w:rsidR="00060FD1" w:rsidRPr="00E53CA9" w:rsidTr="006E6451">
        <w:trPr>
          <w:trHeight w:val="4325"/>
        </w:trPr>
        <w:tc>
          <w:tcPr>
            <w:tcW w:w="1440" w:type="dxa"/>
          </w:tcPr>
          <w:p w:rsidR="00060FD1" w:rsidRPr="00F7066E" w:rsidRDefault="00060FD1" w:rsidP="006E6451">
            <w:pPr>
              <w:spacing w:line="360" w:lineRule="auto"/>
              <w:ind w:left="-540" w:firstLine="54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</w:tcPr>
          <w:p w:rsidR="00060FD1" w:rsidRPr="00E53CA9" w:rsidRDefault="00060FD1" w:rsidP="006E6451">
            <w:pPr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  <w:p w:rsidR="00060FD1" w:rsidRPr="00E53CA9" w:rsidRDefault="00060FD1" w:rsidP="006E6451">
            <w:pPr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 w:rsidRPr="00E53CA9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 xml:space="preserve">Objeto de la contratación: </w:t>
            </w:r>
          </w:p>
          <w:p w:rsidR="00060FD1" w:rsidRDefault="00060FD1" w:rsidP="006E6451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060FD1" w:rsidRPr="00E60F01" w:rsidRDefault="00060FD1" w:rsidP="004A5620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  <w:lang w:val="es-ES"/>
              </w:rPr>
            </w:pPr>
            <w:r w:rsidRPr="00E53CA9">
              <w:rPr>
                <w:rFonts w:ascii="Trebuchet MS" w:hAnsi="Trebuchet MS" w:cs="Trebuchet MS"/>
                <w:sz w:val="20"/>
                <w:szCs w:val="20"/>
                <w:lang w:val="es-ES"/>
              </w:rPr>
              <w:t>Realización integral de una serie de</w:t>
            </w:r>
            <w:r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microprogramas de</w:t>
            </w:r>
            <w:r w:rsidRPr="00E53CA9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nombre provisorio </w:t>
            </w:r>
            <w:r w:rsidRPr="00E53CA9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“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 xml:space="preserve">Micros Mundial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rFonts w:ascii="Trebuchet MS" w:hAnsi="Trebuchet MS" w:cs="Trebuchet MS"/>
                  <w:b/>
                  <w:bCs/>
                  <w:sz w:val="20"/>
                  <w:szCs w:val="20"/>
                  <w:lang w:val="es-ES"/>
                </w:rPr>
                <w:t>2014</w:t>
              </w:r>
              <w:r w:rsidRPr="00E53CA9">
                <w:rPr>
                  <w:rFonts w:ascii="Trebuchet MS" w:hAnsi="Trebuchet MS" w:cs="Trebuchet MS"/>
                  <w:b/>
                  <w:bCs/>
                  <w:sz w:val="20"/>
                  <w:szCs w:val="20"/>
                  <w:lang w:val="es-ES"/>
                </w:rPr>
                <w:t>”</w:t>
              </w:r>
            </w:smartTag>
            <w:r w:rsidRPr="00E53CA9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E53CA9">
              <w:rPr>
                <w:rFonts w:ascii="Trebuchet MS" w:hAnsi="Trebuchet MS" w:cs="Trebuchet MS"/>
                <w:sz w:val="20"/>
                <w:szCs w:val="20"/>
                <w:lang w:val="es-ES"/>
              </w:rPr>
              <w:t>compuesta por</w:t>
            </w:r>
            <w:r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36</w:t>
            </w:r>
            <w:r w:rsidRPr="00E53CA9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Trebuchet MS" w:hAnsi="Trebuchet MS" w:cs="Trebuchet MS"/>
                <w:sz w:val="20"/>
                <w:szCs w:val="20"/>
                <w:lang w:val="es-ES"/>
              </w:rPr>
              <w:t>treinta y seis</w:t>
            </w:r>
            <w:r w:rsidRPr="00E53CA9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) </w:t>
            </w:r>
            <w:r w:rsidRPr="00E53CA9">
              <w:rPr>
                <w:rFonts w:ascii="Trebuchet MS" w:hAnsi="Trebuchet MS" w:cs="Trebuchet MS"/>
                <w:sz w:val="20"/>
                <w:szCs w:val="20"/>
              </w:rPr>
              <w:t xml:space="preserve">microprogramas </w:t>
            </w:r>
            <w:r w:rsidRPr="004A5620">
              <w:rPr>
                <w:rFonts w:ascii="Trebuchet MS" w:hAnsi="Trebuchet MS" w:cs="Trebuchet MS"/>
                <w:sz w:val="20"/>
                <w:szCs w:val="20"/>
              </w:rPr>
              <w:t>de 4 (cuatro) minutos de duración aproximada cada uno</w:t>
            </w:r>
            <w:r w:rsidRPr="004A5620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, dirigidos al público en general, </w:t>
            </w:r>
            <w:r w:rsidRPr="004A5620">
              <w:rPr>
                <w:rFonts w:ascii="Trebuchet MS" w:hAnsi="Trebuchet MS" w:cs="Trebuchet MS"/>
                <w:bCs/>
                <w:sz w:val="20"/>
                <w:szCs w:val="20"/>
                <w:lang w:val="es-ES"/>
              </w:rPr>
              <w:t>que tiene</w:t>
            </w:r>
            <w:r w:rsidRPr="002E6551">
              <w:rPr>
                <w:rFonts w:ascii="Trebuchet MS" w:hAnsi="Trebuchet MS" w:cs="Trebuchet MS"/>
                <w:bCs/>
                <w:sz w:val="20"/>
                <w:szCs w:val="20"/>
                <w:lang w:val="es-ES"/>
              </w:rPr>
              <w:t xml:space="preserve"> como objetivo conocer el universo que se teje alrededor de una Copa del Mundo. </w:t>
            </w:r>
          </w:p>
          <w:p w:rsidR="00060FD1" w:rsidRPr="00E53CA9" w:rsidRDefault="00060FD1" w:rsidP="004A5620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</w:t>
            </w:r>
          </w:p>
          <w:p w:rsidR="00060FD1" w:rsidRDefault="00060FD1" w:rsidP="004A5620">
            <w:pPr>
              <w:shd w:val="clear" w:color="auto" w:fill="FFFFFF"/>
              <w:jc w:val="both"/>
              <w:textAlignment w:val="baseline"/>
              <w:rPr>
                <w:rFonts w:ascii="Trebuchet MS" w:hAnsi="Trebuchet MS"/>
                <w:color w:val="232425"/>
                <w:sz w:val="20"/>
                <w:szCs w:val="20"/>
                <w:bdr w:val="none" w:sz="0" w:space="0" w:color="auto" w:frame="1"/>
                <w:lang w:eastAsia="es-ES_tradnl"/>
              </w:rPr>
            </w:pPr>
            <w:r w:rsidRPr="002E6551">
              <w:rPr>
                <w:rFonts w:ascii="Trebuchet MS" w:hAnsi="Trebuchet MS" w:cs="Trebuchet MS"/>
                <w:bCs/>
                <w:sz w:val="20"/>
                <w:szCs w:val="20"/>
                <w:lang w:val="es-AR"/>
              </w:rPr>
              <w:t xml:space="preserve">Cada micro desarrolla </w:t>
            </w:r>
            <w:r>
              <w:rPr>
                <w:rFonts w:ascii="Trebuchet MS" w:hAnsi="Trebuchet MS" w:cs="Trebuchet MS"/>
                <w:bCs/>
                <w:sz w:val="20"/>
                <w:szCs w:val="20"/>
                <w:lang w:val="es-AR"/>
              </w:rPr>
              <w:t>diferentes</w:t>
            </w:r>
            <w:r w:rsidRPr="002E6551">
              <w:rPr>
                <w:rFonts w:ascii="Trebuchet MS" w:hAnsi="Trebuchet MS" w:cs="Trebuchet MS"/>
                <w:bCs/>
                <w:sz w:val="20"/>
                <w:szCs w:val="20"/>
                <w:lang w:val="es-AR"/>
              </w:rPr>
              <w:t xml:space="preserve"> temáticas </w:t>
            </w:r>
            <w:r>
              <w:rPr>
                <w:rFonts w:ascii="Trebuchet MS" w:hAnsi="Trebuchet MS" w:cs="Trebuchet MS"/>
                <w:bCs/>
                <w:sz w:val="20"/>
                <w:szCs w:val="20"/>
                <w:lang w:val="es-AR"/>
              </w:rPr>
              <w:t xml:space="preserve">en torno del país anfitrión y en torno de la organización y los detalles de la Copa del Mundo, resaltando </w:t>
            </w:r>
            <w:r>
              <w:rPr>
                <w:rFonts w:ascii="Trebuchet MS" w:hAnsi="Trebuchet MS"/>
                <w:color w:val="232425"/>
                <w:sz w:val="20"/>
                <w:szCs w:val="20"/>
                <w:bdr w:val="none" w:sz="0" w:space="0" w:color="auto" w:frame="1"/>
                <w:lang w:eastAsia="es-ES_tradnl"/>
              </w:rPr>
              <w:t>la identidad, a</w:t>
            </w:r>
            <w:r w:rsidRPr="002E6551">
              <w:rPr>
                <w:rFonts w:ascii="Trebuchet MS" w:hAnsi="Trebuchet MS"/>
                <w:color w:val="232425"/>
                <w:sz w:val="20"/>
                <w:szCs w:val="20"/>
                <w:bdr w:val="none" w:sz="0" w:space="0" w:color="auto" w:frame="1"/>
                <w:lang w:eastAsia="es-ES_tradnl"/>
              </w:rPr>
              <w:t>demás</w:t>
            </w:r>
            <w:r>
              <w:rPr>
                <w:rFonts w:ascii="Trebuchet MS" w:hAnsi="Trebuchet MS"/>
                <w:color w:val="232425"/>
                <w:sz w:val="20"/>
                <w:szCs w:val="20"/>
                <w:bdr w:val="none" w:sz="0" w:space="0" w:color="auto" w:frame="1"/>
                <w:lang w:eastAsia="es-ES_tradnl"/>
              </w:rPr>
              <w:t xml:space="preserve"> de las influencias culturales, sociales, geográficas de cada región y de cada selección protagonista. Asimismo, se busca profundizar sobre todo el universo futbolístico que se da cita en la competencia más importante de este deporte.</w:t>
            </w:r>
          </w:p>
          <w:p w:rsidR="00060FD1" w:rsidRDefault="00060FD1" w:rsidP="006E6451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060FD1" w:rsidRPr="00E53CA9" w:rsidRDefault="00060FD1" w:rsidP="006E6451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060FD1" w:rsidRPr="00E53CA9" w:rsidRDefault="00060FD1" w:rsidP="006E6451">
            <w:pPr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 w:rsidRPr="00E53CA9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 xml:space="preserve">La cotización deberá incluir un detalle de todos los rubros que la integran, debidamente valorizados. </w:t>
            </w:r>
          </w:p>
        </w:tc>
        <w:tc>
          <w:tcPr>
            <w:tcW w:w="1620" w:type="dxa"/>
          </w:tcPr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 w:rsidRPr="00E53CA9"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MICRO-PROGRAMAS</w:t>
            </w:r>
          </w:p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</w:p>
          <w:p w:rsidR="00060FD1" w:rsidRPr="00E53CA9" w:rsidRDefault="00060FD1" w:rsidP="006E6451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s-ES"/>
              </w:rPr>
              <w:t>36</w:t>
            </w:r>
          </w:p>
        </w:tc>
      </w:tr>
    </w:tbl>
    <w:p w:rsidR="00060FD1" w:rsidRDefault="00060FD1" w:rsidP="00E70B07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PRESUPUESTO MAXIMO TOTAL IVA INCLUIDO: </w:t>
      </w:r>
      <w:r w:rsidRPr="00E53CA9"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$ </w:t>
      </w:r>
      <w:r>
        <w:rPr>
          <w:rFonts w:ascii="Trebuchet MS" w:hAnsi="Trebuchet MS" w:cs="Trebuchet MS"/>
          <w:b/>
          <w:bCs/>
          <w:sz w:val="20"/>
          <w:szCs w:val="20"/>
          <w:lang w:val="es-ES"/>
        </w:rPr>
        <w:t>1.0</w:t>
      </w:r>
      <w:r w:rsidRPr="00E53CA9">
        <w:rPr>
          <w:rFonts w:ascii="Trebuchet MS" w:hAnsi="Trebuchet MS" w:cs="Trebuchet MS"/>
          <w:b/>
          <w:bCs/>
          <w:sz w:val="20"/>
          <w:szCs w:val="20"/>
          <w:lang w:val="es-ES"/>
        </w:rPr>
        <w:t>8</w:t>
      </w:r>
      <w:r w:rsidRPr="00E53CA9">
        <w:rPr>
          <w:rFonts w:ascii="Trebuchet MS" w:hAnsi="Trebuchet MS" w:cs="Arial"/>
          <w:b/>
          <w:sz w:val="20"/>
          <w:szCs w:val="20"/>
        </w:rPr>
        <w:t>0.000</w:t>
      </w:r>
      <w:r w:rsidRPr="00E53CA9">
        <w:rPr>
          <w:rFonts w:ascii="Trebuchet MS" w:hAnsi="Trebuchet MS" w:cs="Trebuchet MS"/>
          <w:b/>
          <w:bCs/>
          <w:sz w:val="20"/>
          <w:szCs w:val="20"/>
          <w:lang w:val="es-ES"/>
        </w:rPr>
        <w:t>–</w:t>
      </w:r>
      <w:r w:rsidRPr="00E53CA9">
        <w:rPr>
          <w:rFonts w:ascii="Trebuchet MS" w:hAnsi="Trebuchet MS" w:cs="Trebuchet MS"/>
          <w:b/>
          <w:bCs/>
          <w:sz w:val="22"/>
          <w:szCs w:val="22"/>
          <w:lang w:val="es-ES"/>
        </w:rPr>
        <w:t xml:space="preserve"> IVA</w:t>
      </w:r>
      <w:r w:rsidRPr="00E53CA9"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 Incluido.</w:t>
      </w:r>
      <w:r>
        <w:rPr>
          <w:rFonts w:ascii="Trebuchet MS" w:hAnsi="Trebuchet MS" w:cs="Trebuchet MS"/>
          <w:b/>
          <w:bCs/>
          <w:color w:val="FF0000"/>
          <w:sz w:val="20"/>
          <w:szCs w:val="20"/>
          <w:lang w:val="es-ES"/>
        </w:rPr>
        <w:t xml:space="preserve"> </w:t>
      </w: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(</w:t>
      </w:r>
      <w:r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UN MILLÓN OCHENTA MIL </w:t>
      </w: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PESOS) </w:t>
      </w:r>
    </w:p>
    <w:p w:rsidR="00060FD1" w:rsidRPr="00F7066E" w:rsidRDefault="00060FD1" w:rsidP="00E70B07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Pr="00F7066E" w:rsidRDefault="00060FD1" w:rsidP="00E70B07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TOTAL PRESUPUESTADO POR EL OFERENTE: $…………………………………………………….....)</w:t>
      </w:r>
      <w:r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 </w:t>
      </w: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(Pesos:…………………………………………….……………………….…</w:t>
      </w:r>
      <w:r>
        <w:rPr>
          <w:rFonts w:ascii="Trebuchet MS" w:hAnsi="Trebuchet MS" w:cs="Trebuchet MS"/>
          <w:b/>
          <w:bCs/>
          <w:sz w:val="20"/>
          <w:szCs w:val="20"/>
          <w:lang w:val="es-ES"/>
        </w:rPr>
        <w:t>……………………………………………………………………………………</w:t>
      </w: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 xml:space="preserve">) </w:t>
      </w:r>
    </w:p>
    <w:p w:rsidR="00060FD1" w:rsidRPr="00F7066E" w:rsidRDefault="00060FD1" w:rsidP="00E70B07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u w:val="single"/>
          <w:lang w:val="es-ES"/>
        </w:rPr>
      </w:pP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RAZON SOCIAL:</w:t>
      </w: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Nº CUIT:</w:t>
      </w: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DOMICILIO PARA RECIBIR NOTIFICACIONES:</w:t>
      </w: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EMAIL:</w:t>
      </w: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CONTACTO:</w:t>
      </w:r>
    </w:p>
    <w:p w:rsidR="00060FD1" w:rsidRPr="00F7066E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 w:rsidRPr="00F7066E">
        <w:rPr>
          <w:rFonts w:ascii="Trebuchet MS" w:hAnsi="Trebuchet MS" w:cs="Trebuchet MS"/>
          <w:b/>
          <w:bCs/>
          <w:sz w:val="20"/>
          <w:szCs w:val="20"/>
          <w:lang w:val="es-ES"/>
        </w:rPr>
        <w:t>TELEFONOS:</w:t>
      </w:r>
    </w:p>
    <w:p w:rsidR="00060FD1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p w:rsidR="00060FD1" w:rsidRDefault="00060FD1" w:rsidP="00E70B07">
      <w:pPr>
        <w:jc w:val="both"/>
        <w:rPr>
          <w:rFonts w:ascii="Trebuchet MS" w:hAnsi="Trebuchet MS" w:cs="Trebuchet MS"/>
          <w:b/>
          <w:bCs/>
          <w:sz w:val="20"/>
          <w:szCs w:val="20"/>
          <w:lang w:val="es-ES"/>
        </w:rPr>
      </w:pPr>
    </w:p>
    <w:sectPr w:rsidR="00060FD1" w:rsidSect="00511CEC">
      <w:headerReference w:type="default" r:id="rId7"/>
      <w:footerReference w:type="default" r:id="rId8"/>
      <w:pgSz w:w="11900" w:h="16840"/>
      <w:pgMar w:top="2268" w:right="862" w:bottom="1134" w:left="144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D1" w:rsidRDefault="00060FD1" w:rsidP="005142A9">
      <w:r>
        <w:separator/>
      </w:r>
    </w:p>
  </w:endnote>
  <w:endnote w:type="continuationSeparator" w:id="0">
    <w:p w:rsidR="00060FD1" w:rsidRDefault="00060FD1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1" w:rsidRPr="007F4760" w:rsidRDefault="00060FD1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060FD1" w:rsidRPr="007F4760" w:rsidRDefault="00060FD1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060FD1" w:rsidRPr="00985277" w:rsidRDefault="00060FD1" w:rsidP="00985277">
    <w:pPr>
      <w:pStyle w:val="Footer"/>
      <w:jc w:val="right"/>
      <w:rPr>
        <w:rFonts w:ascii="Times New Roman" w:hAnsi="Times New Roman"/>
        <w:sz w:val="20"/>
        <w:szCs w:val="20"/>
      </w:rPr>
    </w:pPr>
    <w:r w:rsidRPr="00985277">
      <w:rPr>
        <w:rStyle w:val="PageNumber"/>
        <w:sz w:val="20"/>
        <w:szCs w:val="20"/>
      </w:rPr>
      <w:fldChar w:fldCharType="begin"/>
    </w:r>
    <w:r w:rsidRPr="00985277">
      <w:rPr>
        <w:rStyle w:val="PageNumber"/>
        <w:sz w:val="20"/>
        <w:szCs w:val="20"/>
      </w:rPr>
      <w:instrText xml:space="preserve"> PAGE </w:instrText>
    </w:r>
    <w:r w:rsidRPr="0098527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98527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D1" w:rsidRDefault="00060FD1" w:rsidP="005142A9">
      <w:r>
        <w:separator/>
      </w:r>
    </w:p>
  </w:footnote>
  <w:footnote w:type="continuationSeparator" w:id="0">
    <w:p w:rsidR="00060FD1" w:rsidRDefault="00060FD1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1" w:rsidRDefault="00060FD1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49" type="#_x0000_t75" alt="Logos_Todos_2013" style="position:absolute;margin-left:-90pt;margin-top:-29.95pt;width:594pt;height:102.6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489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06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34C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709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44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88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69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8E3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8CF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CE7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F23C70"/>
    <w:multiLevelType w:val="hybridMultilevel"/>
    <w:tmpl w:val="D4705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E365D"/>
    <w:multiLevelType w:val="hybridMultilevel"/>
    <w:tmpl w:val="3998E380"/>
    <w:lvl w:ilvl="0" w:tplc="282EE14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B2EB5"/>
    <w:multiLevelType w:val="hybridMultilevel"/>
    <w:tmpl w:val="D32253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7D1A75"/>
    <w:multiLevelType w:val="hybridMultilevel"/>
    <w:tmpl w:val="83A24E82"/>
    <w:lvl w:ilvl="0" w:tplc="8D6A9F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E91FD5"/>
    <w:multiLevelType w:val="hybridMultilevel"/>
    <w:tmpl w:val="54F23D0A"/>
    <w:lvl w:ilvl="0" w:tplc="9B06E5EC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C301C"/>
    <w:multiLevelType w:val="hybridMultilevel"/>
    <w:tmpl w:val="B672CF2C"/>
    <w:lvl w:ilvl="0" w:tplc="62FE18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10E00EE"/>
    <w:multiLevelType w:val="hybridMultilevel"/>
    <w:tmpl w:val="92C053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CC61EE"/>
    <w:multiLevelType w:val="hybridMultilevel"/>
    <w:tmpl w:val="D81AF13A"/>
    <w:lvl w:ilvl="0" w:tplc="E938A4DA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947243"/>
    <w:multiLevelType w:val="hybridMultilevel"/>
    <w:tmpl w:val="B5D67442"/>
    <w:lvl w:ilvl="0" w:tplc="AFEA2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E4708"/>
    <w:multiLevelType w:val="hybridMultilevel"/>
    <w:tmpl w:val="355424F2"/>
    <w:lvl w:ilvl="0" w:tplc="A0A20542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CE79C4"/>
    <w:multiLevelType w:val="hybridMultilevel"/>
    <w:tmpl w:val="3392DD08"/>
    <w:lvl w:ilvl="0" w:tplc="AFEA2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26360"/>
    <w:multiLevelType w:val="hybridMultilevel"/>
    <w:tmpl w:val="54F23D0A"/>
    <w:lvl w:ilvl="0" w:tplc="9B06E5EC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7C022F3D"/>
    <w:multiLevelType w:val="hybridMultilevel"/>
    <w:tmpl w:val="6C5EF33C"/>
    <w:lvl w:ilvl="0" w:tplc="0CAECA2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73725"/>
    <w:multiLevelType w:val="hybridMultilevel"/>
    <w:tmpl w:val="6472028E"/>
    <w:lvl w:ilvl="0" w:tplc="79BC96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29"/>
  </w:num>
  <w:num w:numId="4">
    <w:abstractNumId w:val="12"/>
  </w:num>
  <w:num w:numId="5">
    <w:abstractNumId w:val="21"/>
  </w:num>
  <w:num w:numId="6">
    <w:abstractNumId w:val="31"/>
  </w:num>
  <w:num w:numId="7">
    <w:abstractNumId w:val="25"/>
  </w:num>
  <w:num w:numId="8">
    <w:abstractNumId w:val="32"/>
  </w:num>
  <w:num w:numId="9">
    <w:abstractNumId w:val="10"/>
  </w:num>
  <w:num w:numId="10">
    <w:abstractNumId w:val="16"/>
  </w:num>
  <w:num w:numId="11">
    <w:abstractNumId w:val="17"/>
  </w:num>
  <w:num w:numId="12">
    <w:abstractNumId w:val="26"/>
  </w:num>
  <w:num w:numId="13">
    <w:abstractNumId w:val="27"/>
  </w:num>
  <w:num w:numId="14">
    <w:abstractNumId w:val="19"/>
  </w:num>
  <w:num w:numId="15">
    <w:abstractNumId w:val="15"/>
  </w:num>
  <w:num w:numId="16">
    <w:abstractNumId w:val="33"/>
  </w:num>
  <w:num w:numId="17">
    <w:abstractNumId w:val="23"/>
  </w:num>
  <w:num w:numId="18">
    <w:abstractNumId w:val="20"/>
  </w:num>
  <w:num w:numId="19">
    <w:abstractNumId w:val="24"/>
  </w:num>
  <w:num w:numId="20">
    <w:abstractNumId w:val="35"/>
  </w:num>
  <w:num w:numId="21">
    <w:abstractNumId w:val="3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2"/>
  </w:num>
  <w:num w:numId="33">
    <w:abstractNumId w:val="14"/>
  </w:num>
  <w:num w:numId="34">
    <w:abstractNumId w:val="11"/>
  </w:num>
  <w:num w:numId="35">
    <w:abstractNumId w:val="37"/>
  </w:num>
  <w:num w:numId="36">
    <w:abstractNumId w:val="13"/>
  </w:num>
  <w:num w:numId="37">
    <w:abstractNumId w:val="18"/>
  </w:num>
  <w:num w:numId="38">
    <w:abstractNumId w:val="3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3900"/>
    <w:rsid w:val="00022A58"/>
    <w:rsid w:val="00041B69"/>
    <w:rsid w:val="0005099D"/>
    <w:rsid w:val="00057C7E"/>
    <w:rsid w:val="00060FD1"/>
    <w:rsid w:val="000819BD"/>
    <w:rsid w:val="00083B36"/>
    <w:rsid w:val="0008686F"/>
    <w:rsid w:val="00091C71"/>
    <w:rsid w:val="000A1580"/>
    <w:rsid w:val="000A2182"/>
    <w:rsid w:val="000A5C90"/>
    <w:rsid w:val="000A77EF"/>
    <w:rsid w:val="000B0BAC"/>
    <w:rsid w:val="000B4D01"/>
    <w:rsid w:val="000B53DB"/>
    <w:rsid w:val="000C7F79"/>
    <w:rsid w:val="000E1B5A"/>
    <w:rsid w:val="000E4708"/>
    <w:rsid w:val="000F1432"/>
    <w:rsid w:val="00106912"/>
    <w:rsid w:val="00130F61"/>
    <w:rsid w:val="001704E4"/>
    <w:rsid w:val="001A4492"/>
    <w:rsid w:val="001B688D"/>
    <w:rsid w:val="001C6A14"/>
    <w:rsid w:val="001C7FF2"/>
    <w:rsid w:val="001F2C59"/>
    <w:rsid w:val="0020260D"/>
    <w:rsid w:val="00222E8D"/>
    <w:rsid w:val="002236F1"/>
    <w:rsid w:val="0023740D"/>
    <w:rsid w:val="00241033"/>
    <w:rsid w:val="00244B47"/>
    <w:rsid w:val="00257D26"/>
    <w:rsid w:val="00265B91"/>
    <w:rsid w:val="0028377A"/>
    <w:rsid w:val="002933C6"/>
    <w:rsid w:val="002A35BB"/>
    <w:rsid w:val="002A75CA"/>
    <w:rsid w:val="002B1AB2"/>
    <w:rsid w:val="002B67F5"/>
    <w:rsid w:val="002C5520"/>
    <w:rsid w:val="002C7665"/>
    <w:rsid w:val="002E441E"/>
    <w:rsid w:val="002E468E"/>
    <w:rsid w:val="002E6551"/>
    <w:rsid w:val="00303FAC"/>
    <w:rsid w:val="00317C10"/>
    <w:rsid w:val="003267BF"/>
    <w:rsid w:val="00372BC9"/>
    <w:rsid w:val="0039051D"/>
    <w:rsid w:val="003C27B7"/>
    <w:rsid w:val="003C4CDE"/>
    <w:rsid w:val="003C6EA0"/>
    <w:rsid w:val="003C7851"/>
    <w:rsid w:val="003D4127"/>
    <w:rsid w:val="003E4513"/>
    <w:rsid w:val="003F3146"/>
    <w:rsid w:val="003F32B9"/>
    <w:rsid w:val="00420FD0"/>
    <w:rsid w:val="00423E0C"/>
    <w:rsid w:val="00425A37"/>
    <w:rsid w:val="004302BC"/>
    <w:rsid w:val="00432F0C"/>
    <w:rsid w:val="00437D37"/>
    <w:rsid w:val="00450ACE"/>
    <w:rsid w:val="00474132"/>
    <w:rsid w:val="00487871"/>
    <w:rsid w:val="00492D9E"/>
    <w:rsid w:val="004A5620"/>
    <w:rsid w:val="004A67E1"/>
    <w:rsid w:val="004A71CA"/>
    <w:rsid w:val="004C5F50"/>
    <w:rsid w:val="004C737C"/>
    <w:rsid w:val="004C762C"/>
    <w:rsid w:val="004E5C9B"/>
    <w:rsid w:val="004E74E0"/>
    <w:rsid w:val="004F5E8D"/>
    <w:rsid w:val="004F7274"/>
    <w:rsid w:val="00502999"/>
    <w:rsid w:val="00511CEC"/>
    <w:rsid w:val="005142A9"/>
    <w:rsid w:val="00516EA3"/>
    <w:rsid w:val="00521FB5"/>
    <w:rsid w:val="00524C60"/>
    <w:rsid w:val="00525003"/>
    <w:rsid w:val="00537B5D"/>
    <w:rsid w:val="00541447"/>
    <w:rsid w:val="00545E56"/>
    <w:rsid w:val="00555625"/>
    <w:rsid w:val="00555B7B"/>
    <w:rsid w:val="00577234"/>
    <w:rsid w:val="00577300"/>
    <w:rsid w:val="005C6D67"/>
    <w:rsid w:val="005C7A3F"/>
    <w:rsid w:val="005E3B64"/>
    <w:rsid w:val="005F0554"/>
    <w:rsid w:val="0060349C"/>
    <w:rsid w:val="00610502"/>
    <w:rsid w:val="006157FB"/>
    <w:rsid w:val="00615BF4"/>
    <w:rsid w:val="006167FE"/>
    <w:rsid w:val="006325E9"/>
    <w:rsid w:val="00635FEF"/>
    <w:rsid w:val="006414D7"/>
    <w:rsid w:val="00641C40"/>
    <w:rsid w:val="006423D8"/>
    <w:rsid w:val="00654942"/>
    <w:rsid w:val="00665077"/>
    <w:rsid w:val="00674E2E"/>
    <w:rsid w:val="00675705"/>
    <w:rsid w:val="00676841"/>
    <w:rsid w:val="00677042"/>
    <w:rsid w:val="00695A93"/>
    <w:rsid w:val="006B56B8"/>
    <w:rsid w:val="006E34F8"/>
    <w:rsid w:val="006E6451"/>
    <w:rsid w:val="006E650D"/>
    <w:rsid w:val="006F5528"/>
    <w:rsid w:val="007139DD"/>
    <w:rsid w:val="00735AA2"/>
    <w:rsid w:val="00740E8D"/>
    <w:rsid w:val="00741C44"/>
    <w:rsid w:val="0076028E"/>
    <w:rsid w:val="00761425"/>
    <w:rsid w:val="00771040"/>
    <w:rsid w:val="007720F7"/>
    <w:rsid w:val="00787097"/>
    <w:rsid w:val="007A3881"/>
    <w:rsid w:val="007A6675"/>
    <w:rsid w:val="007B505C"/>
    <w:rsid w:val="007B6AD4"/>
    <w:rsid w:val="007D6A00"/>
    <w:rsid w:val="007E3B5F"/>
    <w:rsid w:val="007E483E"/>
    <w:rsid w:val="007F4760"/>
    <w:rsid w:val="00811651"/>
    <w:rsid w:val="00813A23"/>
    <w:rsid w:val="00827D3D"/>
    <w:rsid w:val="00833E71"/>
    <w:rsid w:val="008604C0"/>
    <w:rsid w:val="008812D7"/>
    <w:rsid w:val="00881C64"/>
    <w:rsid w:val="00892189"/>
    <w:rsid w:val="008A6F2E"/>
    <w:rsid w:val="008B6F7B"/>
    <w:rsid w:val="008C4A29"/>
    <w:rsid w:val="008D2317"/>
    <w:rsid w:val="00903BF8"/>
    <w:rsid w:val="009201FB"/>
    <w:rsid w:val="0093171E"/>
    <w:rsid w:val="0096316F"/>
    <w:rsid w:val="009653BE"/>
    <w:rsid w:val="00970E18"/>
    <w:rsid w:val="0098330C"/>
    <w:rsid w:val="00985095"/>
    <w:rsid w:val="00985277"/>
    <w:rsid w:val="00986A9B"/>
    <w:rsid w:val="00996A02"/>
    <w:rsid w:val="0099794F"/>
    <w:rsid w:val="009A5E40"/>
    <w:rsid w:val="009B4604"/>
    <w:rsid w:val="009C1FC3"/>
    <w:rsid w:val="009C61D6"/>
    <w:rsid w:val="009E6EA4"/>
    <w:rsid w:val="00A25A0F"/>
    <w:rsid w:val="00A307E8"/>
    <w:rsid w:val="00A5217D"/>
    <w:rsid w:val="00A60544"/>
    <w:rsid w:val="00A60F2E"/>
    <w:rsid w:val="00A61EBC"/>
    <w:rsid w:val="00A63EAC"/>
    <w:rsid w:val="00A66C07"/>
    <w:rsid w:val="00A75E3B"/>
    <w:rsid w:val="00A764D4"/>
    <w:rsid w:val="00A76E5E"/>
    <w:rsid w:val="00A805F9"/>
    <w:rsid w:val="00A81B0D"/>
    <w:rsid w:val="00A84842"/>
    <w:rsid w:val="00A945F1"/>
    <w:rsid w:val="00AA160C"/>
    <w:rsid w:val="00AD11BF"/>
    <w:rsid w:val="00AE1C7B"/>
    <w:rsid w:val="00AE2F4C"/>
    <w:rsid w:val="00B23138"/>
    <w:rsid w:val="00B23767"/>
    <w:rsid w:val="00B33D0C"/>
    <w:rsid w:val="00B36D05"/>
    <w:rsid w:val="00B37DD2"/>
    <w:rsid w:val="00B44C5F"/>
    <w:rsid w:val="00B464ED"/>
    <w:rsid w:val="00B53988"/>
    <w:rsid w:val="00B62921"/>
    <w:rsid w:val="00B86A4D"/>
    <w:rsid w:val="00BA1337"/>
    <w:rsid w:val="00BE1B57"/>
    <w:rsid w:val="00BE530A"/>
    <w:rsid w:val="00BE6A93"/>
    <w:rsid w:val="00BE7312"/>
    <w:rsid w:val="00C05AA4"/>
    <w:rsid w:val="00C07127"/>
    <w:rsid w:val="00C10F88"/>
    <w:rsid w:val="00C27292"/>
    <w:rsid w:val="00C35D1F"/>
    <w:rsid w:val="00C45140"/>
    <w:rsid w:val="00C535D6"/>
    <w:rsid w:val="00C53CF4"/>
    <w:rsid w:val="00C6695A"/>
    <w:rsid w:val="00C70BD2"/>
    <w:rsid w:val="00C71CBE"/>
    <w:rsid w:val="00C75E18"/>
    <w:rsid w:val="00C76E68"/>
    <w:rsid w:val="00C91977"/>
    <w:rsid w:val="00CA73C4"/>
    <w:rsid w:val="00CB5129"/>
    <w:rsid w:val="00CC50C4"/>
    <w:rsid w:val="00CD23A0"/>
    <w:rsid w:val="00CD57F0"/>
    <w:rsid w:val="00CD5823"/>
    <w:rsid w:val="00CE074B"/>
    <w:rsid w:val="00CF49C7"/>
    <w:rsid w:val="00D10B81"/>
    <w:rsid w:val="00D16186"/>
    <w:rsid w:val="00D25241"/>
    <w:rsid w:val="00D77516"/>
    <w:rsid w:val="00D91CFD"/>
    <w:rsid w:val="00DA3436"/>
    <w:rsid w:val="00DC2315"/>
    <w:rsid w:val="00DC565B"/>
    <w:rsid w:val="00DD795F"/>
    <w:rsid w:val="00E06AE7"/>
    <w:rsid w:val="00E14BA6"/>
    <w:rsid w:val="00E151B5"/>
    <w:rsid w:val="00E16318"/>
    <w:rsid w:val="00E25C12"/>
    <w:rsid w:val="00E26F5E"/>
    <w:rsid w:val="00E326F2"/>
    <w:rsid w:val="00E340B6"/>
    <w:rsid w:val="00E3786D"/>
    <w:rsid w:val="00E37D9F"/>
    <w:rsid w:val="00E46E03"/>
    <w:rsid w:val="00E53CA9"/>
    <w:rsid w:val="00E60F01"/>
    <w:rsid w:val="00E70B07"/>
    <w:rsid w:val="00E85F1C"/>
    <w:rsid w:val="00EA3131"/>
    <w:rsid w:val="00EA484D"/>
    <w:rsid w:val="00EA685E"/>
    <w:rsid w:val="00EA7856"/>
    <w:rsid w:val="00EB24BA"/>
    <w:rsid w:val="00EC7A73"/>
    <w:rsid w:val="00EF0954"/>
    <w:rsid w:val="00EF389B"/>
    <w:rsid w:val="00F074EE"/>
    <w:rsid w:val="00F11B5B"/>
    <w:rsid w:val="00F207BD"/>
    <w:rsid w:val="00F50B88"/>
    <w:rsid w:val="00F526FF"/>
    <w:rsid w:val="00F7066E"/>
    <w:rsid w:val="00F71ED3"/>
    <w:rsid w:val="00F830C2"/>
    <w:rsid w:val="00F837D4"/>
    <w:rsid w:val="00F83971"/>
    <w:rsid w:val="00F84A8C"/>
    <w:rsid w:val="00F86BF1"/>
    <w:rsid w:val="00F973B0"/>
    <w:rsid w:val="00FC4E18"/>
    <w:rsid w:val="00FC57B9"/>
    <w:rsid w:val="00FE27BE"/>
    <w:rsid w:val="00FE4520"/>
    <w:rsid w:val="00FE7890"/>
    <w:rsid w:val="00FF02D9"/>
    <w:rsid w:val="00FF3601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31"/>
    <w:rPr>
      <w:sz w:val="24"/>
      <w:szCs w:val="24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0B0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0B07"/>
    <w:pPr>
      <w:keepNext/>
      <w:outlineLvl w:val="6"/>
    </w:pPr>
    <w:rPr>
      <w:rFonts w:ascii="Times New Roman" w:hAnsi="Times New Roman"/>
      <w:b/>
      <w:bCs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70B07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70B07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character" w:customStyle="1" w:styleId="CarCar3">
    <w:name w:val="Car Car3"/>
    <w:basedOn w:val="DefaultParagraphFont"/>
    <w:uiPriority w:val="99"/>
    <w:locked/>
    <w:rsid w:val="00E70B07"/>
    <w:rPr>
      <w:rFonts w:ascii="Times New Roman" w:hAnsi="Times New Roman"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E70B0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70B07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0B07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E70B0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basedOn w:val="DefaultParagraphFont"/>
    <w:link w:val="Default"/>
    <w:uiPriority w:val="99"/>
    <w:locked/>
    <w:rsid w:val="00E70B07"/>
    <w:rPr>
      <w:rFonts w:ascii="Arial Narrow" w:hAnsi="Arial Narrow" w:cs="Arial Narrow"/>
      <w:color w:val="000000"/>
      <w:sz w:val="24"/>
      <w:szCs w:val="24"/>
      <w:lang w:val="en-US" w:eastAsia="en-US" w:bidi="ar-SA"/>
    </w:rPr>
  </w:style>
  <w:style w:type="paragraph" w:customStyle="1" w:styleId="bodytext0">
    <w:name w:val="bodytext"/>
    <w:basedOn w:val="Normal"/>
    <w:uiPriority w:val="99"/>
    <w:rsid w:val="00E70B07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acep">
    <w:name w:val="eacep"/>
    <w:basedOn w:val="DefaultParagraphFont"/>
    <w:uiPriority w:val="99"/>
    <w:rsid w:val="00E70B07"/>
    <w:rPr>
      <w:rFonts w:cs="Times New Roman"/>
    </w:rPr>
  </w:style>
  <w:style w:type="character" w:customStyle="1" w:styleId="moz-txt-tag">
    <w:name w:val="moz-txt-tag"/>
    <w:basedOn w:val="DefaultParagraphFont"/>
    <w:uiPriority w:val="99"/>
    <w:rsid w:val="00E70B07"/>
    <w:rPr>
      <w:rFonts w:cs="Times New Roman"/>
    </w:rPr>
  </w:style>
  <w:style w:type="character" w:customStyle="1" w:styleId="moz-txt-underscore">
    <w:name w:val="moz-txt-underscore"/>
    <w:basedOn w:val="DefaultParagraphFont"/>
    <w:uiPriority w:val="99"/>
    <w:rsid w:val="00E70B07"/>
    <w:rPr>
      <w:rFonts w:cs="Times New Roman"/>
    </w:rPr>
  </w:style>
  <w:style w:type="paragraph" w:customStyle="1" w:styleId="normal0">
    <w:name w:val="normal"/>
    <w:basedOn w:val="Normal"/>
    <w:uiPriority w:val="99"/>
    <w:rsid w:val="00E70B07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paragraph" w:styleId="ListParagraph">
    <w:name w:val="List Paragraph"/>
    <w:basedOn w:val="Normal"/>
    <w:uiPriority w:val="99"/>
    <w:qFormat/>
    <w:rsid w:val="00E70B07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customStyle="1" w:styleId="post-content">
    <w:name w:val="post-content"/>
    <w:basedOn w:val="DefaultParagraphFont"/>
    <w:uiPriority w:val="99"/>
    <w:rsid w:val="00E70B0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84A8C"/>
    <w:rPr>
      <w:rFonts w:cs="Times New Roman"/>
    </w:rPr>
  </w:style>
  <w:style w:type="paragraph" w:styleId="NormalWeb">
    <w:name w:val="Normal (Web)"/>
    <w:basedOn w:val="Normal"/>
    <w:uiPriority w:val="99"/>
    <w:semiHidden/>
    <w:rsid w:val="00F84A8C"/>
    <w:pPr>
      <w:spacing w:before="100" w:beforeAutospacing="1" w:after="100" w:afterAutospacing="1"/>
    </w:pPr>
    <w:rPr>
      <w:rFonts w:ascii="Times New Roman" w:hAnsi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214</Words>
  <Characters>1182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Furlino</dc:creator>
  <cp:keywords/>
  <dc:description/>
  <cp:lastModifiedBy>naramburu</cp:lastModifiedBy>
  <cp:revision>4</cp:revision>
  <cp:lastPrinted>2013-01-24T20:42:00Z</cp:lastPrinted>
  <dcterms:created xsi:type="dcterms:W3CDTF">2013-05-21T14:06:00Z</dcterms:created>
  <dcterms:modified xsi:type="dcterms:W3CDTF">2013-05-27T16:24:00Z</dcterms:modified>
</cp:coreProperties>
</file>