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B4" w:rsidRDefault="000072B4" w:rsidP="00E4335F">
      <w:pPr>
        <w:jc w:val="center"/>
        <w:rPr>
          <w:rFonts w:ascii="Trebuchet MS" w:hAnsi="Trebuchet MS" w:cs="Trebuchet MS"/>
          <w:b/>
          <w:bCs/>
          <w:sz w:val="20"/>
          <w:szCs w:val="20"/>
        </w:rPr>
      </w:pPr>
    </w:p>
    <w:p w:rsidR="000072B4" w:rsidRPr="00ED2713" w:rsidRDefault="000072B4" w:rsidP="00E4335F">
      <w:pPr>
        <w:jc w:val="center"/>
        <w:rPr>
          <w:rFonts w:ascii="Trebuchet MS" w:hAnsi="Trebuchet MS" w:cs="Trebuchet MS"/>
          <w:b/>
          <w:bCs/>
          <w:color w:val="0000FF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EXPEDIENTE Nº </w:t>
      </w:r>
      <w:r w:rsidRPr="00ED2713">
        <w:rPr>
          <w:rFonts w:ascii="Trebuchet MS" w:hAnsi="Trebuchet MS" w:cs="Trebuchet MS"/>
          <w:b/>
          <w:bCs/>
          <w:sz w:val="20"/>
          <w:szCs w:val="20"/>
        </w:rPr>
        <w:t>614/2013</w:t>
      </w:r>
      <w:r w:rsidRPr="00ED2713">
        <w:rPr>
          <w:rFonts w:ascii="Trebuchet MS" w:hAnsi="Trebuchet MS" w:cs="Trebuchet MS"/>
          <w:sz w:val="20"/>
          <w:szCs w:val="20"/>
        </w:rPr>
        <w:t xml:space="preserve"> </w:t>
      </w:r>
      <w:r w:rsidRPr="00ED2713">
        <w:rPr>
          <w:rFonts w:ascii="Trebuchet MS" w:hAnsi="Trebuchet MS" w:cs="Trebuchet MS"/>
          <w:b/>
          <w:bCs/>
          <w:sz w:val="20"/>
          <w:szCs w:val="20"/>
        </w:rPr>
        <w:t>EDUC.AR-CANAL ENCUENTRO</w:t>
      </w:r>
    </w:p>
    <w:p w:rsidR="000072B4" w:rsidRDefault="000072B4" w:rsidP="00E4335F">
      <w:pPr>
        <w:spacing w:before="240" w:after="240"/>
        <w:jc w:val="center"/>
        <w:rPr>
          <w:rFonts w:ascii="Trebuchet MS" w:hAnsi="Trebuchet MS" w:cs="Trebuchet MS"/>
          <w:b/>
          <w:bCs/>
          <w:sz w:val="20"/>
          <w:szCs w:val="20"/>
        </w:rPr>
      </w:pPr>
      <w:r w:rsidRPr="00ED2713">
        <w:rPr>
          <w:rFonts w:ascii="Trebuchet MS" w:hAnsi="Trebuchet MS" w:cs="Trebuchet MS"/>
          <w:b/>
          <w:bCs/>
          <w:sz w:val="20"/>
          <w:szCs w:val="20"/>
        </w:rPr>
        <w:t>ANEXO I: PLANILLA DE COT</w:t>
      </w:r>
      <w:r>
        <w:rPr>
          <w:rFonts w:ascii="Trebuchet MS" w:hAnsi="Trebuchet MS" w:cs="Trebuchet MS"/>
          <w:b/>
          <w:bCs/>
          <w:sz w:val="20"/>
          <w:szCs w:val="20"/>
        </w:rPr>
        <w:t>IZACIÓN</w:t>
      </w:r>
    </w:p>
    <w:p w:rsidR="000072B4" w:rsidRPr="00BE0F41" w:rsidRDefault="000072B4" w:rsidP="00E4335F">
      <w:pPr>
        <w:spacing w:before="240" w:after="240"/>
        <w:jc w:val="center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POSTPRODUCCION </w:t>
      </w:r>
      <w:r w:rsidRPr="007C72D9">
        <w:rPr>
          <w:rFonts w:ascii="Trebuchet MS" w:hAnsi="Trebuchet MS" w:cs="Trebuchet MS"/>
          <w:b/>
          <w:bCs/>
          <w:iCs/>
          <w:sz w:val="20"/>
          <w:szCs w:val="20"/>
        </w:rPr>
        <w:t>COBERTURA INSTITUCIONAL 2013</w:t>
      </w:r>
    </w:p>
    <w:tbl>
      <w:tblPr>
        <w:tblW w:w="10065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/>
      </w:tblPr>
      <w:tblGrid>
        <w:gridCol w:w="1135"/>
        <w:gridCol w:w="3686"/>
        <w:gridCol w:w="1559"/>
        <w:gridCol w:w="1276"/>
        <w:gridCol w:w="992"/>
        <w:gridCol w:w="1417"/>
      </w:tblGrid>
      <w:tr w:rsidR="000072B4" w:rsidRPr="00BE0F41" w:rsidTr="00825B23">
        <w:trPr>
          <w:trHeight w:val="407"/>
        </w:trPr>
        <w:tc>
          <w:tcPr>
            <w:tcW w:w="1135" w:type="dxa"/>
            <w:vAlign w:val="center"/>
          </w:tcPr>
          <w:p w:rsidR="000072B4" w:rsidRPr="00BE0F41" w:rsidRDefault="000072B4" w:rsidP="00825B23">
            <w:pPr>
              <w:widowControl w:val="0"/>
              <w:overflowPunct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E0F41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Renglón</w:t>
            </w:r>
          </w:p>
        </w:tc>
        <w:tc>
          <w:tcPr>
            <w:tcW w:w="3686" w:type="dxa"/>
            <w:vAlign w:val="center"/>
          </w:tcPr>
          <w:p w:rsidR="000072B4" w:rsidRPr="00BE0F41" w:rsidRDefault="000072B4" w:rsidP="00825B23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BE0F41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559" w:type="dxa"/>
            <w:vAlign w:val="center"/>
          </w:tcPr>
          <w:p w:rsidR="000072B4" w:rsidRPr="00BE0F41" w:rsidRDefault="000072B4" w:rsidP="00825B23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BE0F41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1276" w:type="dxa"/>
            <w:vAlign w:val="center"/>
          </w:tcPr>
          <w:p w:rsidR="000072B4" w:rsidRPr="00BE0F41" w:rsidRDefault="000072B4" w:rsidP="00825B23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BE0F41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992" w:type="dxa"/>
            <w:vAlign w:val="center"/>
          </w:tcPr>
          <w:p w:rsidR="000072B4" w:rsidRPr="00BE0F41" w:rsidRDefault="000072B4" w:rsidP="00825B23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BE0F41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Costo</w:t>
            </w:r>
          </w:p>
        </w:tc>
        <w:tc>
          <w:tcPr>
            <w:tcW w:w="1417" w:type="dxa"/>
            <w:vAlign w:val="center"/>
          </w:tcPr>
          <w:p w:rsidR="000072B4" w:rsidRPr="00BE0F41" w:rsidRDefault="000072B4" w:rsidP="00825B23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BE0F41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Subtotales</w:t>
            </w:r>
          </w:p>
        </w:tc>
      </w:tr>
      <w:tr w:rsidR="000072B4" w:rsidRPr="00BE0F41" w:rsidTr="00825B23">
        <w:trPr>
          <w:trHeight w:val="407"/>
        </w:trPr>
        <w:tc>
          <w:tcPr>
            <w:tcW w:w="1135" w:type="dxa"/>
          </w:tcPr>
          <w:p w:rsidR="000072B4" w:rsidRPr="00BE0F41" w:rsidRDefault="000072B4" w:rsidP="00825B2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  <w:p w:rsidR="000072B4" w:rsidRPr="00BE0F41" w:rsidRDefault="000072B4" w:rsidP="00825B2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BE0F41"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  <w:t>ÚNICO</w:t>
            </w:r>
          </w:p>
        </w:tc>
        <w:tc>
          <w:tcPr>
            <w:tcW w:w="3686" w:type="dxa"/>
          </w:tcPr>
          <w:p w:rsidR="000072B4" w:rsidRPr="00BE0F41" w:rsidRDefault="000072B4" w:rsidP="00825B2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  <w:p w:rsidR="000072B4" w:rsidRPr="00467181" w:rsidRDefault="000072B4" w:rsidP="00825B23">
            <w:pPr>
              <w:pStyle w:val="Default"/>
              <w:jc w:val="both"/>
              <w:rPr>
                <w:rFonts w:ascii="Trebuchet MS" w:hAnsi="Trebuchet MS" w:cs="Trebuchet MS"/>
                <w:color w:val="auto"/>
                <w:sz w:val="18"/>
                <w:szCs w:val="18"/>
                <w:lang w:val="es-ES_tradnl" w:eastAsia="es-ES"/>
              </w:rPr>
            </w:pPr>
            <w:r w:rsidRPr="00467181">
              <w:rPr>
                <w:rFonts w:ascii="Trebuchet MS" w:hAnsi="Trebuchet MS" w:cs="Trebuchet MS"/>
                <w:b/>
                <w:color w:val="auto"/>
                <w:sz w:val="18"/>
                <w:szCs w:val="18"/>
                <w:lang w:val="es-ES_tradnl" w:eastAsia="es-ES"/>
              </w:rPr>
              <w:t>Objeto de la contratación:</w:t>
            </w:r>
            <w:r w:rsidRPr="00467181">
              <w:rPr>
                <w:rFonts w:ascii="Trebuchet MS" w:hAnsi="Trebuchet MS" w:cs="Trebuchet MS"/>
                <w:color w:val="auto"/>
                <w:sz w:val="18"/>
                <w:szCs w:val="18"/>
                <w:lang w:val="es-ES_tradnl" w:eastAsia="es-ES"/>
              </w:rPr>
              <w:t xml:space="preserve"> </w:t>
            </w:r>
            <w:r w:rsidRPr="006D11BF">
              <w:rPr>
                <w:rFonts w:ascii="Trebuchet MS" w:hAnsi="Trebuchet MS" w:cs="Trebuchet MS"/>
                <w:color w:val="auto"/>
                <w:sz w:val="18"/>
                <w:szCs w:val="18"/>
                <w:lang w:val="es-ES_tradnl" w:eastAsia="es-ES"/>
              </w:rPr>
              <w:t>Servicio de Post Producción de 1 (uno) capítulo especial de 26 (veintiséis) minutos de duración aproximada y 2 (dos) microprogramas de entre 1 (uno) y 3 (tres) minutos de tiempo estimado sobre Escuela de Enfermería de Santa Victoria Este (Salta); y 4 (cuatro) microprogramas de entre 1 (uno) y 3 (tres) minutos de tiempo estimado sobre la Cobertura Institucional 2013 en Palpalá (Jujuy).</w:t>
            </w:r>
          </w:p>
          <w:p w:rsidR="000072B4" w:rsidRDefault="000072B4" w:rsidP="00825B23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0072B4" w:rsidRPr="005370DC" w:rsidRDefault="000072B4" w:rsidP="00825B23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B872AC">
              <w:rPr>
                <w:rFonts w:ascii="Trebuchet MS" w:hAnsi="Trebuchet MS" w:cs="Trebuchet MS"/>
                <w:sz w:val="18"/>
                <w:szCs w:val="18"/>
              </w:rPr>
              <w:t>Se adjunta en el Anexo II de Especificaciones Técnicas un detalle más completo de los contenidos de la serie.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</w:p>
          <w:p w:rsidR="000072B4" w:rsidRDefault="000072B4" w:rsidP="00825B23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  <w:p w:rsidR="000072B4" w:rsidRPr="005370DC" w:rsidRDefault="000072B4" w:rsidP="00825B23">
            <w:pPr>
              <w:jc w:val="both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5370D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La cotización deberá incluir un detalle de todos los rubros que la integran, debidamente valorizados. </w:t>
            </w:r>
          </w:p>
        </w:tc>
        <w:tc>
          <w:tcPr>
            <w:tcW w:w="1559" w:type="dxa"/>
          </w:tcPr>
          <w:p w:rsidR="000072B4" w:rsidRPr="00BE0F41" w:rsidRDefault="000072B4" w:rsidP="00825B23">
            <w:pPr>
              <w:widowControl w:val="0"/>
              <w:overflowPunct w:val="0"/>
              <w:autoSpaceDN w:val="0"/>
              <w:adjustRightInd w:val="0"/>
              <w:spacing w:after="24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  <w:p w:rsidR="000072B4" w:rsidRDefault="000072B4" w:rsidP="00825B23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  <w:t>CAPÍTULOS</w:t>
            </w:r>
          </w:p>
          <w:p w:rsidR="000072B4" w:rsidRDefault="000072B4" w:rsidP="00825B23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  <w:p w:rsidR="000072B4" w:rsidRDefault="000072B4" w:rsidP="00825B23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  <w:t>MICRO-</w:t>
            </w:r>
          </w:p>
          <w:p w:rsidR="000072B4" w:rsidRPr="00BE0F41" w:rsidRDefault="000072B4" w:rsidP="00825B23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  <w:t>PROGRAMAS</w:t>
            </w:r>
          </w:p>
          <w:p w:rsidR="000072B4" w:rsidRPr="00BE0F41" w:rsidRDefault="000072B4" w:rsidP="00825B23">
            <w:pPr>
              <w:widowControl w:val="0"/>
              <w:overflowPunct w:val="0"/>
              <w:autoSpaceDN w:val="0"/>
              <w:adjustRightInd w:val="0"/>
              <w:jc w:val="right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  <w:p w:rsidR="000072B4" w:rsidRPr="00BE0F41" w:rsidRDefault="000072B4" w:rsidP="00825B23">
            <w:pPr>
              <w:widowControl w:val="0"/>
              <w:overflowPunct w:val="0"/>
              <w:autoSpaceDN w:val="0"/>
              <w:adjustRightInd w:val="0"/>
              <w:spacing w:after="240"/>
              <w:jc w:val="right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</w:tc>
        <w:tc>
          <w:tcPr>
            <w:tcW w:w="1276" w:type="dxa"/>
          </w:tcPr>
          <w:p w:rsidR="000072B4" w:rsidRPr="00BE0F41" w:rsidRDefault="000072B4" w:rsidP="00825B23">
            <w:pPr>
              <w:widowControl w:val="0"/>
              <w:overflowPunct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0"/>
                <w:szCs w:val="20"/>
              </w:rPr>
            </w:pPr>
          </w:p>
          <w:p w:rsidR="000072B4" w:rsidRPr="00772D66" w:rsidRDefault="000072B4" w:rsidP="00825B23">
            <w:pPr>
              <w:widowControl w:val="0"/>
              <w:overflowPunct w:val="0"/>
              <w:autoSpaceDN w:val="0"/>
              <w:adjustRightInd w:val="0"/>
              <w:spacing w:after="24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772D66">
              <w:rPr>
                <w:rFonts w:ascii="Trebuchet MS" w:hAnsi="Trebuchet MS" w:cs="Trebuchet MS"/>
                <w:sz w:val="20"/>
                <w:szCs w:val="20"/>
              </w:rPr>
              <w:t>1</w:t>
            </w:r>
          </w:p>
          <w:p w:rsidR="000072B4" w:rsidRPr="00BE0F41" w:rsidRDefault="000072B4" w:rsidP="00825B23">
            <w:pPr>
              <w:widowControl w:val="0"/>
              <w:overflowPunct w:val="0"/>
              <w:autoSpaceDN w:val="0"/>
              <w:adjustRightInd w:val="0"/>
              <w:spacing w:after="24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772D66"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992" w:type="dxa"/>
            <w:vAlign w:val="bottom"/>
          </w:tcPr>
          <w:p w:rsidR="000072B4" w:rsidRPr="00BE0F41" w:rsidRDefault="000072B4" w:rsidP="00825B2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</w:tc>
        <w:tc>
          <w:tcPr>
            <w:tcW w:w="1417" w:type="dxa"/>
            <w:vAlign w:val="bottom"/>
          </w:tcPr>
          <w:p w:rsidR="000072B4" w:rsidRPr="00BE0F41" w:rsidRDefault="000072B4" w:rsidP="00825B23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</w:tc>
      </w:tr>
    </w:tbl>
    <w:p w:rsidR="000072B4" w:rsidRPr="00BE0F41" w:rsidRDefault="000072B4" w:rsidP="00E4335F">
      <w:pPr>
        <w:rPr>
          <w:rFonts w:ascii="Trebuchet MS" w:hAnsi="Trebuchet MS" w:cs="Trebuchet MS"/>
          <w:noProof/>
          <w:kern w:val="28"/>
          <w:sz w:val="20"/>
          <w:szCs w:val="20"/>
          <w:highlight w:val="yellow"/>
          <w:lang w:eastAsia="es-AR"/>
        </w:rPr>
      </w:pPr>
    </w:p>
    <w:p w:rsidR="000072B4" w:rsidRPr="00BE0F41" w:rsidRDefault="000072B4" w:rsidP="00E4335F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0072B4" w:rsidRPr="00BE0F41" w:rsidRDefault="000072B4" w:rsidP="00E4335F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0072B4" w:rsidRPr="00A02EB2" w:rsidRDefault="000072B4" w:rsidP="00E4335F">
      <w:pPr>
        <w:jc w:val="both"/>
        <w:rPr>
          <w:rFonts w:ascii="Trebuchet MS" w:hAnsi="Trebuchet MS" w:cs="Trebuchet MS"/>
          <w:b/>
          <w:bCs/>
          <w:sz w:val="20"/>
          <w:szCs w:val="20"/>
          <w:highlight w:val="green"/>
        </w:rPr>
      </w:pPr>
      <w:r w:rsidRPr="00BE0F41">
        <w:rPr>
          <w:rFonts w:ascii="Trebuchet MS" w:hAnsi="Trebuchet MS" w:cs="Trebuchet MS"/>
          <w:b/>
          <w:bCs/>
          <w:sz w:val="20"/>
          <w:szCs w:val="20"/>
        </w:rPr>
        <w:t xml:space="preserve">PRESUPUESTO </w:t>
      </w:r>
      <w:r>
        <w:rPr>
          <w:rFonts w:ascii="Trebuchet MS" w:hAnsi="Trebuchet MS" w:cs="Trebuchet MS"/>
          <w:b/>
          <w:bCs/>
          <w:sz w:val="20"/>
          <w:szCs w:val="20"/>
        </w:rPr>
        <w:t>MAXIMO TOTAL IVA INCLUIDO</w:t>
      </w:r>
      <w:r w:rsidRPr="00772D66">
        <w:rPr>
          <w:rFonts w:ascii="Trebuchet MS" w:hAnsi="Trebuchet MS" w:cs="Trebuchet MS"/>
          <w:b/>
          <w:bCs/>
          <w:sz w:val="20"/>
          <w:szCs w:val="20"/>
        </w:rPr>
        <w:t xml:space="preserve">: $ 58.000 </w:t>
      </w:r>
      <w:r>
        <w:rPr>
          <w:rFonts w:ascii="Trebuchet MS" w:hAnsi="Trebuchet MS" w:cs="Trebuchet MS"/>
          <w:b/>
          <w:bCs/>
          <w:sz w:val="20"/>
          <w:szCs w:val="20"/>
        </w:rPr>
        <w:t>(</w:t>
      </w:r>
      <w:r w:rsidRPr="00772D66">
        <w:rPr>
          <w:rFonts w:ascii="Trebuchet MS" w:hAnsi="Trebuchet MS" w:cs="Trebuchet MS"/>
          <w:b/>
          <w:bCs/>
          <w:sz w:val="20"/>
          <w:szCs w:val="20"/>
        </w:rPr>
        <w:t>CINCUENTA Y OCHO MIL PESOS</w:t>
      </w:r>
      <w:r>
        <w:rPr>
          <w:rFonts w:ascii="Trebuchet MS" w:hAnsi="Trebuchet MS" w:cs="Trebuchet MS"/>
          <w:b/>
          <w:bCs/>
          <w:sz w:val="20"/>
          <w:szCs w:val="20"/>
        </w:rPr>
        <w:t>)</w:t>
      </w:r>
      <w:r w:rsidRPr="00772D66">
        <w:rPr>
          <w:rFonts w:ascii="Trebuchet MS" w:hAnsi="Trebuchet MS" w:cs="Trebuchet MS"/>
          <w:b/>
          <w:bCs/>
          <w:sz w:val="20"/>
          <w:szCs w:val="20"/>
        </w:rPr>
        <w:t>.</w:t>
      </w:r>
    </w:p>
    <w:p w:rsidR="000072B4" w:rsidRPr="00A02EB2" w:rsidRDefault="000072B4" w:rsidP="00E4335F">
      <w:pPr>
        <w:jc w:val="center"/>
        <w:rPr>
          <w:rFonts w:ascii="Trebuchet MS" w:hAnsi="Trebuchet MS" w:cs="Trebuchet MS"/>
          <w:b/>
          <w:bCs/>
          <w:sz w:val="20"/>
          <w:szCs w:val="20"/>
          <w:highlight w:val="green"/>
        </w:rPr>
      </w:pPr>
    </w:p>
    <w:p w:rsidR="000072B4" w:rsidRPr="00BE0F41" w:rsidRDefault="000072B4" w:rsidP="00E4335F">
      <w:pPr>
        <w:rPr>
          <w:rFonts w:ascii="Trebuchet MS" w:hAnsi="Trebuchet MS" w:cs="Trebuchet MS"/>
          <w:b/>
          <w:bCs/>
          <w:sz w:val="20"/>
          <w:szCs w:val="20"/>
        </w:rPr>
      </w:pPr>
      <w:r w:rsidRPr="00BE0F41">
        <w:rPr>
          <w:rFonts w:ascii="Trebuchet MS" w:hAnsi="Trebuchet MS" w:cs="Trebuchet MS"/>
          <w:b/>
          <w:bCs/>
          <w:sz w:val="20"/>
          <w:szCs w:val="20"/>
        </w:rPr>
        <w:t>TOTAL PRESUPUESTADO POR EL OFERENTE: $……………………………………………….…..…….……….……………...</w:t>
      </w:r>
    </w:p>
    <w:p w:rsidR="000072B4" w:rsidRPr="00BE0F41" w:rsidRDefault="000072B4" w:rsidP="00E4335F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0072B4" w:rsidRDefault="000072B4" w:rsidP="00E4335F">
      <w:pPr>
        <w:rPr>
          <w:rFonts w:ascii="Trebuchet MS" w:hAnsi="Trebuchet MS" w:cs="Trebuchet MS"/>
          <w:b/>
          <w:bCs/>
          <w:sz w:val="20"/>
          <w:szCs w:val="20"/>
        </w:rPr>
      </w:pPr>
      <w:r w:rsidRPr="00BE0F41">
        <w:rPr>
          <w:rFonts w:ascii="Trebuchet MS" w:hAnsi="Trebuchet MS" w:cs="Trebuchet MS"/>
          <w:b/>
          <w:bCs/>
          <w:sz w:val="20"/>
          <w:szCs w:val="20"/>
        </w:rPr>
        <w:t>(Pesos:………..……………………………………………………………………….……………………………………</w:t>
      </w:r>
      <w:r>
        <w:rPr>
          <w:rFonts w:ascii="Trebuchet MS" w:hAnsi="Trebuchet MS" w:cs="Trebuchet MS"/>
          <w:b/>
          <w:bCs/>
          <w:sz w:val="20"/>
          <w:szCs w:val="20"/>
        </w:rPr>
        <w:t>………………………………)</w:t>
      </w:r>
    </w:p>
    <w:p w:rsidR="000072B4" w:rsidRPr="00BE0F41" w:rsidRDefault="000072B4" w:rsidP="00E4335F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0072B4" w:rsidRPr="00BE0F41" w:rsidRDefault="000072B4" w:rsidP="00E4335F">
      <w:pPr>
        <w:rPr>
          <w:rFonts w:ascii="Trebuchet MS" w:hAnsi="Trebuchet MS" w:cs="Trebuchet MS"/>
          <w:b/>
          <w:bCs/>
          <w:color w:val="0000FF"/>
          <w:sz w:val="20"/>
          <w:szCs w:val="20"/>
          <w:highlight w:val="yellow"/>
          <w:u w:val="single"/>
        </w:rPr>
      </w:pPr>
    </w:p>
    <w:p w:rsidR="000072B4" w:rsidRPr="00BE0F41" w:rsidRDefault="000072B4" w:rsidP="00E4335F">
      <w:pPr>
        <w:rPr>
          <w:rFonts w:ascii="Trebuchet MS" w:hAnsi="Trebuchet MS" w:cs="Trebuchet MS"/>
          <w:b/>
          <w:bCs/>
          <w:sz w:val="20"/>
          <w:szCs w:val="20"/>
        </w:rPr>
      </w:pPr>
      <w:r w:rsidRPr="00BE0F41">
        <w:rPr>
          <w:rFonts w:ascii="Trebuchet MS" w:hAnsi="Trebuchet MS" w:cs="Trebuchet MS"/>
          <w:b/>
          <w:bCs/>
          <w:sz w:val="20"/>
          <w:szCs w:val="20"/>
        </w:rPr>
        <w:t>RAZON SOCIAL:</w:t>
      </w:r>
    </w:p>
    <w:p w:rsidR="000072B4" w:rsidRPr="00BE0F41" w:rsidRDefault="000072B4" w:rsidP="00E4335F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0072B4" w:rsidRPr="00BE0F41" w:rsidRDefault="000072B4" w:rsidP="00E4335F">
      <w:pPr>
        <w:rPr>
          <w:rFonts w:ascii="Trebuchet MS" w:hAnsi="Trebuchet MS" w:cs="Trebuchet MS"/>
          <w:b/>
          <w:bCs/>
          <w:sz w:val="20"/>
          <w:szCs w:val="20"/>
        </w:rPr>
      </w:pPr>
      <w:r w:rsidRPr="00BE0F41">
        <w:rPr>
          <w:rFonts w:ascii="Trebuchet MS" w:hAnsi="Trebuchet MS" w:cs="Trebuchet MS"/>
          <w:b/>
          <w:bCs/>
          <w:sz w:val="20"/>
          <w:szCs w:val="20"/>
        </w:rPr>
        <w:t>Nº CUIT:</w:t>
      </w:r>
    </w:p>
    <w:p w:rsidR="000072B4" w:rsidRPr="00BE0F41" w:rsidRDefault="000072B4" w:rsidP="00E4335F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0072B4" w:rsidRPr="00BE0F41" w:rsidRDefault="000072B4" w:rsidP="00E4335F">
      <w:pPr>
        <w:rPr>
          <w:rFonts w:ascii="Trebuchet MS" w:hAnsi="Trebuchet MS" w:cs="Trebuchet MS"/>
          <w:b/>
          <w:bCs/>
          <w:sz w:val="20"/>
          <w:szCs w:val="20"/>
        </w:rPr>
      </w:pPr>
      <w:r w:rsidRPr="00BE0F41">
        <w:rPr>
          <w:rFonts w:ascii="Trebuchet MS" w:hAnsi="Trebuchet MS" w:cs="Trebuchet MS"/>
          <w:b/>
          <w:bCs/>
          <w:sz w:val="20"/>
          <w:szCs w:val="20"/>
        </w:rPr>
        <w:t>DOMICILIO PARA RECIBIR NOTIFICACIONES:</w:t>
      </w:r>
    </w:p>
    <w:p w:rsidR="000072B4" w:rsidRPr="00BE0F41" w:rsidRDefault="000072B4" w:rsidP="00E4335F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0072B4" w:rsidRPr="00BE0F41" w:rsidRDefault="000072B4" w:rsidP="00E4335F">
      <w:pPr>
        <w:rPr>
          <w:rFonts w:ascii="Trebuchet MS" w:hAnsi="Trebuchet MS" w:cs="Trebuchet MS"/>
          <w:b/>
          <w:bCs/>
          <w:sz w:val="20"/>
          <w:szCs w:val="20"/>
        </w:rPr>
      </w:pPr>
      <w:r w:rsidRPr="00BE0F41">
        <w:rPr>
          <w:rFonts w:ascii="Trebuchet MS" w:hAnsi="Trebuchet MS" w:cs="Trebuchet MS"/>
          <w:b/>
          <w:bCs/>
          <w:sz w:val="20"/>
          <w:szCs w:val="20"/>
        </w:rPr>
        <w:t>EMAIL:</w:t>
      </w:r>
    </w:p>
    <w:p w:rsidR="000072B4" w:rsidRPr="00BE0F41" w:rsidRDefault="000072B4" w:rsidP="00E4335F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0072B4" w:rsidRPr="00BE0F41" w:rsidRDefault="000072B4" w:rsidP="00E4335F">
      <w:pPr>
        <w:rPr>
          <w:rFonts w:ascii="Trebuchet MS" w:hAnsi="Trebuchet MS" w:cs="Trebuchet MS"/>
          <w:b/>
          <w:bCs/>
          <w:sz w:val="20"/>
          <w:szCs w:val="20"/>
        </w:rPr>
      </w:pPr>
      <w:r w:rsidRPr="00BE0F41">
        <w:rPr>
          <w:rFonts w:ascii="Trebuchet MS" w:hAnsi="Trebuchet MS" w:cs="Trebuchet MS"/>
          <w:b/>
          <w:bCs/>
          <w:sz w:val="20"/>
          <w:szCs w:val="20"/>
        </w:rPr>
        <w:t>CONTACTO:</w:t>
      </w:r>
    </w:p>
    <w:p w:rsidR="000072B4" w:rsidRPr="00BE0F41" w:rsidRDefault="000072B4" w:rsidP="00E4335F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0072B4" w:rsidRDefault="000072B4" w:rsidP="00E4335F">
      <w:pPr>
        <w:rPr>
          <w:rFonts w:ascii="Trebuchet MS" w:hAnsi="Trebuchet MS" w:cs="Trebuchet MS"/>
          <w:b/>
          <w:bCs/>
          <w:sz w:val="20"/>
          <w:szCs w:val="20"/>
        </w:rPr>
      </w:pPr>
      <w:r w:rsidRPr="00BE0F41">
        <w:rPr>
          <w:rFonts w:ascii="Trebuchet MS" w:hAnsi="Trebuchet MS" w:cs="Trebuchet MS"/>
          <w:b/>
          <w:bCs/>
          <w:sz w:val="20"/>
          <w:szCs w:val="20"/>
        </w:rPr>
        <w:t>TELEFONOS:</w:t>
      </w:r>
    </w:p>
    <w:p w:rsidR="000072B4" w:rsidRDefault="000072B4" w:rsidP="00E4335F">
      <w:pPr>
        <w:rPr>
          <w:rFonts w:ascii="Trebuchet MS" w:hAnsi="Trebuchet MS" w:cs="Trebuchet MS"/>
          <w:b/>
          <w:bCs/>
          <w:sz w:val="20"/>
          <w:szCs w:val="20"/>
        </w:rPr>
      </w:pPr>
    </w:p>
    <w:sectPr w:rsidR="000072B4" w:rsidSect="00444A4C">
      <w:headerReference w:type="default" r:id="rId7"/>
      <w:footerReference w:type="default" r:id="rId8"/>
      <w:pgSz w:w="11900" w:h="16840"/>
      <w:pgMar w:top="2269" w:right="843" w:bottom="1417" w:left="1701" w:header="708" w:footer="22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2B4" w:rsidRDefault="000072B4" w:rsidP="005142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072B4" w:rsidRDefault="000072B4" w:rsidP="005142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2B4" w:rsidRDefault="000072B4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0072B4" w:rsidRPr="007F4760" w:rsidRDefault="000072B4" w:rsidP="007F4760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2B4" w:rsidRDefault="000072B4" w:rsidP="005142A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072B4" w:rsidRDefault="000072B4" w:rsidP="005142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2B4" w:rsidRDefault="000072B4">
    <w:pPr>
      <w:pStyle w:val="Header"/>
      <w:rPr>
        <w:rFonts w:cs="Times New Roman"/>
      </w:rPr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5" o:spid="_x0000_s2049" type="#_x0000_t75" alt="Logos_Todos_2013" style="position:absolute;margin-left:-78.75pt;margin-top:-29.95pt;width:594pt;height:102.6pt;z-index:251660288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325"/>
    <w:multiLevelType w:val="hybridMultilevel"/>
    <w:tmpl w:val="3C2818DA"/>
    <w:lvl w:ilvl="0" w:tplc="99B432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93775"/>
    <w:multiLevelType w:val="hybridMultilevel"/>
    <w:tmpl w:val="F89614F4"/>
    <w:lvl w:ilvl="0" w:tplc="AEDE09F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082B3F"/>
    <w:multiLevelType w:val="hybridMultilevel"/>
    <w:tmpl w:val="7594182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D6125C"/>
    <w:multiLevelType w:val="hybridMultilevel"/>
    <w:tmpl w:val="63FE6F62"/>
    <w:lvl w:ilvl="0" w:tplc="50787A6E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6588D"/>
    <w:multiLevelType w:val="hybridMultilevel"/>
    <w:tmpl w:val="B10CBA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8565FC"/>
    <w:multiLevelType w:val="hybridMultilevel"/>
    <w:tmpl w:val="712887B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E026BF"/>
    <w:multiLevelType w:val="hybridMultilevel"/>
    <w:tmpl w:val="831E89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3D3269"/>
    <w:multiLevelType w:val="hybridMultilevel"/>
    <w:tmpl w:val="20B65798"/>
    <w:lvl w:ilvl="0" w:tplc="F7C6FB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A1053"/>
    <w:multiLevelType w:val="hybridMultilevel"/>
    <w:tmpl w:val="B33C82BE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AF408D"/>
    <w:multiLevelType w:val="hybridMultilevel"/>
    <w:tmpl w:val="E946B722"/>
    <w:lvl w:ilvl="0" w:tplc="D4D6AA0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611B1"/>
    <w:multiLevelType w:val="hybridMultilevel"/>
    <w:tmpl w:val="A12C8F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04E58"/>
    <w:multiLevelType w:val="hybridMultilevel"/>
    <w:tmpl w:val="BD18D1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C0A36"/>
    <w:multiLevelType w:val="hybridMultilevel"/>
    <w:tmpl w:val="F59E475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3A0645FE"/>
    <w:multiLevelType w:val="hybridMultilevel"/>
    <w:tmpl w:val="ACE09C3E"/>
    <w:lvl w:ilvl="0" w:tplc="C5CE1CD6">
      <w:start w:val="4"/>
      <w:numFmt w:val="bullet"/>
      <w:lvlText w:val="–"/>
      <w:lvlJc w:val="left"/>
      <w:pPr>
        <w:ind w:left="720" w:hanging="360"/>
      </w:pPr>
      <w:rPr>
        <w:rFonts w:ascii="Trebuchet MS" w:eastAsia="MS Mincho" w:hAnsi="Trebuchet MS" w:hint="default"/>
        <w:i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D1706"/>
    <w:multiLevelType w:val="hybridMultilevel"/>
    <w:tmpl w:val="0B1EBF4E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6F5B2E"/>
    <w:multiLevelType w:val="hybridMultilevel"/>
    <w:tmpl w:val="01149926"/>
    <w:lvl w:ilvl="0" w:tplc="D604D460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C3A2C"/>
    <w:multiLevelType w:val="hybridMultilevel"/>
    <w:tmpl w:val="9BF8E2D4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981F39"/>
    <w:multiLevelType w:val="hybridMultilevel"/>
    <w:tmpl w:val="7A688194"/>
    <w:lvl w:ilvl="0" w:tplc="9C667BD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31276"/>
    <w:multiLevelType w:val="hybridMultilevel"/>
    <w:tmpl w:val="41F22ED0"/>
    <w:lvl w:ilvl="0" w:tplc="ACC0F4E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92129"/>
    <w:multiLevelType w:val="hybridMultilevel"/>
    <w:tmpl w:val="6E32CE8E"/>
    <w:lvl w:ilvl="0" w:tplc="6AD861E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010418"/>
    <w:multiLevelType w:val="hybridMultilevel"/>
    <w:tmpl w:val="2646BC74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320941"/>
    <w:multiLevelType w:val="hybridMultilevel"/>
    <w:tmpl w:val="73DAE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A19B4"/>
    <w:multiLevelType w:val="hybridMultilevel"/>
    <w:tmpl w:val="8C946F98"/>
    <w:lvl w:ilvl="0" w:tplc="B244740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5575D"/>
    <w:multiLevelType w:val="hybridMultilevel"/>
    <w:tmpl w:val="3C84F7F0"/>
    <w:lvl w:ilvl="0" w:tplc="D656515A">
      <w:start w:val="4"/>
      <w:numFmt w:val="bullet"/>
      <w:lvlText w:val="-"/>
      <w:lvlJc w:val="left"/>
      <w:pPr>
        <w:ind w:left="720" w:hanging="360"/>
      </w:pPr>
      <w:rPr>
        <w:rFonts w:ascii="Trebuchet MS" w:eastAsia="MS Mincho" w:hAnsi="Trebuchet M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EC229A"/>
    <w:multiLevelType w:val="hybridMultilevel"/>
    <w:tmpl w:val="088C35B8"/>
    <w:lvl w:ilvl="0" w:tplc="168C823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E1434E"/>
    <w:multiLevelType w:val="hybridMultilevel"/>
    <w:tmpl w:val="8EA48B58"/>
    <w:lvl w:ilvl="0" w:tplc="6E425E3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54C42"/>
    <w:multiLevelType w:val="hybridMultilevel"/>
    <w:tmpl w:val="00F292A2"/>
    <w:lvl w:ilvl="0" w:tplc="1ADEFD6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92389E"/>
    <w:multiLevelType w:val="hybridMultilevel"/>
    <w:tmpl w:val="75DE28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322F12"/>
    <w:multiLevelType w:val="hybridMultilevel"/>
    <w:tmpl w:val="A1C22F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3C6CD8"/>
    <w:multiLevelType w:val="hybridMultilevel"/>
    <w:tmpl w:val="F83CD16E"/>
    <w:lvl w:ilvl="0" w:tplc="DC7C39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>
    <w:nsid w:val="65400C39"/>
    <w:multiLevelType w:val="hybridMultilevel"/>
    <w:tmpl w:val="6136EB14"/>
    <w:lvl w:ilvl="0" w:tplc="3C62D62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55366B8"/>
    <w:multiLevelType w:val="hybridMultilevel"/>
    <w:tmpl w:val="407E7704"/>
    <w:lvl w:ilvl="0" w:tplc="0C0A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175860"/>
    <w:multiLevelType w:val="hybridMultilevel"/>
    <w:tmpl w:val="298084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A27C4A"/>
    <w:multiLevelType w:val="hybridMultilevel"/>
    <w:tmpl w:val="BA5834DA"/>
    <w:lvl w:ilvl="0" w:tplc="15188F52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E4059E"/>
    <w:multiLevelType w:val="hybridMultilevel"/>
    <w:tmpl w:val="FF96CEEC"/>
    <w:lvl w:ilvl="0" w:tplc="5704C44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28"/>
  </w:num>
  <w:num w:numId="4">
    <w:abstractNumId w:val="4"/>
  </w:num>
  <w:num w:numId="5">
    <w:abstractNumId w:val="12"/>
  </w:num>
  <w:num w:numId="6">
    <w:abstractNumId w:val="29"/>
  </w:num>
  <w:num w:numId="7">
    <w:abstractNumId w:val="19"/>
  </w:num>
  <w:num w:numId="8">
    <w:abstractNumId w:val="30"/>
  </w:num>
  <w:num w:numId="9">
    <w:abstractNumId w:val="1"/>
  </w:num>
  <w:num w:numId="10">
    <w:abstractNumId w:val="5"/>
  </w:num>
  <w:num w:numId="11">
    <w:abstractNumId w:val="6"/>
  </w:num>
  <w:num w:numId="12">
    <w:abstractNumId w:val="20"/>
  </w:num>
  <w:num w:numId="13">
    <w:abstractNumId w:val="21"/>
  </w:num>
  <w:num w:numId="14">
    <w:abstractNumId w:val="10"/>
  </w:num>
  <w:num w:numId="15">
    <w:abstractNumId w:val="17"/>
  </w:num>
  <w:num w:numId="16">
    <w:abstractNumId w:val="22"/>
  </w:num>
  <w:num w:numId="17">
    <w:abstractNumId w:val="18"/>
  </w:num>
  <w:num w:numId="18">
    <w:abstractNumId w:val="9"/>
  </w:num>
  <w:num w:numId="19">
    <w:abstractNumId w:val="0"/>
  </w:num>
  <w:num w:numId="20">
    <w:abstractNumId w:val="25"/>
  </w:num>
  <w:num w:numId="21">
    <w:abstractNumId w:val="7"/>
  </w:num>
  <w:num w:numId="22">
    <w:abstractNumId w:val="34"/>
  </w:num>
  <w:num w:numId="23">
    <w:abstractNumId w:val="24"/>
  </w:num>
  <w:num w:numId="24">
    <w:abstractNumId w:val="31"/>
  </w:num>
  <w:num w:numId="25">
    <w:abstractNumId w:val="14"/>
  </w:num>
  <w:num w:numId="26">
    <w:abstractNumId w:val="11"/>
  </w:num>
  <w:num w:numId="27">
    <w:abstractNumId w:val="15"/>
  </w:num>
  <w:num w:numId="28">
    <w:abstractNumId w:val="33"/>
  </w:num>
  <w:num w:numId="29">
    <w:abstractNumId w:val="3"/>
  </w:num>
  <w:num w:numId="30">
    <w:abstractNumId w:val="23"/>
  </w:num>
  <w:num w:numId="31">
    <w:abstractNumId w:val="13"/>
  </w:num>
  <w:num w:numId="32">
    <w:abstractNumId w:val="8"/>
  </w:num>
  <w:num w:numId="33">
    <w:abstractNumId w:val="16"/>
  </w:num>
  <w:num w:numId="34">
    <w:abstractNumId w:val="26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2A9"/>
    <w:rsid w:val="00002F5D"/>
    <w:rsid w:val="000060F8"/>
    <w:rsid w:val="000072B4"/>
    <w:rsid w:val="00020A59"/>
    <w:rsid w:val="00021064"/>
    <w:rsid w:val="0002524B"/>
    <w:rsid w:val="00036E7B"/>
    <w:rsid w:val="000414D6"/>
    <w:rsid w:val="0004243D"/>
    <w:rsid w:val="00045440"/>
    <w:rsid w:val="0004569A"/>
    <w:rsid w:val="00055C1B"/>
    <w:rsid w:val="00057CF2"/>
    <w:rsid w:val="00063BE3"/>
    <w:rsid w:val="00066D71"/>
    <w:rsid w:val="0007747C"/>
    <w:rsid w:val="00081DA6"/>
    <w:rsid w:val="0008200F"/>
    <w:rsid w:val="00083DAC"/>
    <w:rsid w:val="00085E8C"/>
    <w:rsid w:val="00086A49"/>
    <w:rsid w:val="000A1957"/>
    <w:rsid w:val="000A2182"/>
    <w:rsid w:val="000A54E9"/>
    <w:rsid w:val="000A6E4B"/>
    <w:rsid w:val="000B16A3"/>
    <w:rsid w:val="000B1B14"/>
    <w:rsid w:val="000B4D01"/>
    <w:rsid w:val="000D2302"/>
    <w:rsid w:val="000D3574"/>
    <w:rsid w:val="000F62AF"/>
    <w:rsid w:val="000F6CFB"/>
    <w:rsid w:val="00100ADC"/>
    <w:rsid w:val="00102D52"/>
    <w:rsid w:val="0010435D"/>
    <w:rsid w:val="0010504E"/>
    <w:rsid w:val="00106C02"/>
    <w:rsid w:val="00110F52"/>
    <w:rsid w:val="00113810"/>
    <w:rsid w:val="00116818"/>
    <w:rsid w:val="00131F36"/>
    <w:rsid w:val="0013515B"/>
    <w:rsid w:val="0014079D"/>
    <w:rsid w:val="001421EE"/>
    <w:rsid w:val="00142442"/>
    <w:rsid w:val="001434BA"/>
    <w:rsid w:val="00144546"/>
    <w:rsid w:val="001459C3"/>
    <w:rsid w:val="001509A8"/>
    <w:rsid w:val="00155EA2"/>
    <w:rsid w:val="001568AB"/>
    <w:rsid w:val="001618C8"/>
    <w:rsid w:val="00162F03"/>
    <w:rsid w:val="00170511"/>
    <w:rsid w:val="00171FDF"/>
    <w:rsid w:val="001740C3"/>
    <w:rsid w:val="00174BAC"/>
    <w:rsid w:val="0017635F"/>
    <w:rsid w:val="001772A4"/>
    <w:rsid w:val="001814BD"/>
    <w:rsid w:val="001825EA"/>
    <w:rsid w:val="001902A7"/>
    <w:rsid w:val="00194E0A"/>
    <w:rsid w:val="001977E4"/>
    <w:rsid w:val="001A1134"/>
    <w:rsid w:val="001A67E9"/>
    <w:rsid w:val="001A75AF"/>
    <w:rsid w:val="001B2089"/>
    <w:rsid w:val="001C5CB6"/>
    <w:rsid w:val="001D037B"/>
    <w:rsid w:val="001D0BAA"/>
    <w:rsid w:val="001D3946"/>
    <w:rsid w:val="001D6F2F"/>
    <w:rsid w:val="001E191D"/>
    <w:rsid w:val="001E29E1"/>
    <w:rsid w:val="001E548A"/>
    <w:rsid w:val="001F1334"/>
    <w:rsid w:val="001F4499"/>
    <w:rsid w:val="001F4F36"/>
    <w:rsid w:val="002045B9"/>
    <w:rsid w:val="00214443"/>
    <w:rsid w:val="00217086"/>
    <w:rsid w:val="00223C30"/>
    <w:rsid w:val="00223D2F"/>
    <w:rsid w:val="00224D44"/>
    <w:rsid w:val="00226C71"/>
    <w:rsid w:val="00227FFB"/>
    <w:rsid w:val="00230FEB"/>
    <w:rsid w:val="00235C64"/>
    <w:rsid w:val="00241033"/>
    <w:rsid w:val="002475E1"/>
    <w:rsid w:val="0025070D"/>
    <w:rsid w:val="00250B38"/>
    <w:rsid w:val="00255913"/>
    <w:rsid w:val="00260C18"/>
    <w:rsid w:val="00260CBD"/>
    <w:rsid w:val="00264ACD"/>
    <w:rsid w:val="0026734E"/>
    <w:rsid w:val="002746C7"/>
    <w:rsid w:val="00275229"/>
    <w:rsid w:val="00275289"/>
    <w:rsid w:val="00276DC5"/>
    <w:rsid w:val="0028085A"/>
    <w:rsid w:val="002840CC"/>
    <w:rsid w:val="00287E3F"/>
    <w:rsid w:val="00291F21"/>
    <w:rsid w:val="002933C6"/>
    <w:rsid w:val="002A35BB"/>
    <w:rsid w:val="002A42CF"/>
    <w:rsid w:val="002A584C"/>
    <w:rsid w:val="002B1653"/>
    <w:rsid w:val="002B2609"/>
    <w:rsid w:val="002B3098"/>
    <w:rsid w:val="002B4FE1"/>
    <w:rsid w:val="002C3AB4"/>
    <w:rsid w:val="002C419B"/>
    <w:rsid w:val="002D4CBA"/>
    <w:rsid w:val="002E042B"/>
    <w:rsid w:val="002E5E30"/>
    <w:rsid w:val="002F12B7"/>
    <w:rsid w:val="002F20BB"/>
    <w:rsid w:val="002F2760"/>
    <w:rsid w:val="002F28B4"/>
    <w:rsid w:val="002F2B01"/>
    <w:rsid w:val="002F651B"/>
    <w:rsid w:val="002F6CBB"/>
    <w:rsid w:val="002F7B84"/>
    <w:rsid w:val="003015ED"/>
    <w:rsid w:val="00303FAC"/>
    <w:rsid w:val="003059D4"/>
    <w:rsid w:val="0031337E"/>
    <w:rsid w:val="00313849"/>
    <w:rsid w:val="00317C10"/>
    <w:rsid w:val="00331CEF"/>
    <w:rsid w:val="0034679A"/>
    <w:rsid w:val="00347ED5"/>
    <w:rsid w:val="00350BB6"/>
    <w:rsid w:val="003514D3"/>
    <w:rsid w:val="00351FC8"/>
    <w:rsid w:val="003525F1"/>
    <w:rsid w:val="00354852"/>
    <w:rsid w:val="00354DED"/>
    <w:rsid w:val="003557DE"/>
    <w:rsid w:val="00356F5C"/>
    <w:rsid w:val="003570C3"/>
    <w:rsid w:val="00357CEA"/>
    <w:rsid w:val="00362C9F"/>
    <w:rsid w:val="00370152"/>
    <w:rsid w:val="0039060D"/>
    <w:rsid w:val="0039363D"/>
    <w:rsid w:val="0039410E"/>
    <w:rsid w:val="0039504F"/>
    <w:rsid w:val="00395FDB"/>
    <w:rsid w:val="0039669E"/>
    <w:rsid w:val="00397007"/>
    <w:rsid w:val="003A4713"/>
    <w:rsid w:val="003B170D"/>
    <w:rsid w:val="003B53ED"/>
    <w:rsid w:val="003C0CE5"/>
    <w:rsid w:val="003C1590"/>
    <w:rsid w:val="003D0133"/>
    <w:rsid w:val="003D1895"/>
    <w:rsid w:val="003D70F2"/>
    <w:rsid w:val="003E3D22"/>
    <w:rsid w:val="003E71DA"/>
    <w:rsid w:val="003E784B"/>
    <w:rsid w:val="003F77B7"/>
    <w:rsid w:val="0040253B"/>
    <w:rsid w:val="0040407E"/>
    <w:rsid w:val="00404539"/>
    <w:rsid w:val="0041721F"/>
    <w:rsid w:val="00420E93"/>
    <w:rsid w:val="00423E0C"/>
    <w:rsid w:val="00424FB7"/>
    <w:rsid w:val="00425557"/>
    <w:rsid w:val="00426CBE"/>
    <w:rsid w:val="004302E8"/>
    <w:rsid w:val="00435440"/>
    <w:rsid w:val="00440A81"/>
    <w:rsid w:val="00444A4C"/>
    <w:rsid w:val="0044611C"/>
    <w:rsid w:val="00453040"/>
    <w:rsid w:val="004557B6"/>
    <w:rsid w:val="00455DC8"/>
    <w:rsid w:val="00455E61"/>
    <w:rsid w:val="00456A22"/>
    <w:rsid w:val="00456E5D"/>
    <w:rsid w:val="0046266D"/>
    <w:rsid w:val="00467181"/>
    <w:rsid w:val="0047073C"/>
    <w:rsid w:val="0047224A"/>
    <w:rsid w:val="00472E07"/>
    <w:rsid w:val="00474C02"/>
    <w:rsid w:val="00474C1B"/>
    <w:rsid w:val="0047581C"/>
    <w:rsid w:val="00480BB1"/>
    <w:rsid w:val="00481BD0"/>
    <w:rsid w:val="00482076"/>
    <w:rsid w:val="0048244F"/>
    <w:rsid w:val="0048370C"/>
    <w:rsid w:val="0048463E"/>
    <w:rsid w:val="004862B5"/>
    <w:rsid w:val="00490744"/>
    <w:rsid w:val="00492BB8"/>
    <w:rsid w:val="004A1793"/>
    <w:rsid w:val="004A27F4"/>
    <w:rsid w:val="004A3C96"/>
    <w:rsid w:val="004A56EF"/>
    <w:rsid w:val="004A655C"/>
    <w:rsid w:val="004B0F84"/>
    <w:rsid w:val="004B69F5"/>
    <w:rsid w:val="004C5D1F"/>
    <w:rsid w:val="004D37B7"/>
    <w:rsid w:val="004E2980"/>
    <w:rsid w:val="004E3443"/>
    <w:rsid w:val="004F15E4"/>
    <w:rsid w:val="004F2481"/>
    <w:rsid w:val="004F28EE"/>
    <w:rsid w:val="004F294B"/>
    <w:rsid w:val="00500B0A"/>
    <w:rsid w:val="005021BB"/>
    <w:rsid w:val="00502BA6"/>
    <w:rsid w:val="00502CB6"/>
    <w:rsid w:val="00505AC1"/>
    <w:rsid w:val="005103EE"/>
    <w:rsid w:val="005142A9"/>
    <w:rsid w:val="00517C1D"/>
    <w:rsid w:val="00520077"/>
    <w:rsid w:val="005252BD"/>
    <w:rsid w:val="005317E1"/>
    <w:rsid w:val="00532B7F"/>
    <w:rsid w:val="00533C3A"/>
    <w:rsid w:val="00536D7E"/>
    <w:rsid w:val="005370DC"/>
    <w:rsid w:val="0054155F"/>
    <w:rsid w:val="00545E56"/>
    <w:rsid w:val="00551836"/>
    <w:rsid w:val="005567EA"/>
    <w:rsid w:val="00556C00"/>
    <w:rsid w:val="005626A8"/>
    <w:rsid w:val="00562DF5"/>
    <w:rsid w:val="0056650D"/>
    <w:rsid w:val="0057494A"/>
    <w:rsid w:val="00580FDA"/>
    <w:rsid w:val="00582FD3"/>
    <w:rsid w:val="00590965"/>
    <w:rsid w:val="00593678"/>
    <w:rsid w:val="005A5869"/>
    <w:rsid w:val="005A796F"/>
    <w:rsid w:val="005C0200"/>
    <w:rsid w:val="005C2580"/>
    <w:rsid w:val="005D28BB"/>
    <w:rsid w:val="005D561C"/>
    <w:rsid w:val="005D6AC2"/>
    <w:rsid w:val="005E5B0B"/>
    <w:rsid w:val="005F5D39"/>
    <w:rsid w:val="005F7A8D"/>
    <w:rsid w:val="006008F6"/>
    <w:rsid w:val="00604523"/>
    <w:rsid w:val="0060596C"/>
    <w:rsid w:val="00606607"/>
    <w:rsid w:val="00613820"/>
    <w:rsid w:val="00614119"/>
    <w:rsid w:val="006159B7"/>
    <w:rsid w:val="006160BE"/>
    <w:rsid w:val="00622C34"/>
    <w:rsid w:val="0062302F"/>
    <w:rsid w:val="00624A2D"/>
    <w:rsid w:val="00630627"/>
    <w:rsid w:val="00632B6B"/>
    <w:rsid w:val="006408E8"/>
    <w:rsid w:val="00644DD7"/>
    <w:rsid w:val="00646D8E"/>
    <w:rsid w:val="00654CB9"/>
    <w:rsid w:val="00660B6A"/>
    <w:rsid w:val="00661804"/>
    <w:rsid w:val="006646DB"/>
    <w:rsid w:val="0067264A"/>
    <w:rsid w:val="00676E0A"/>
    <w:rsid w:val="006779BC"/>
    <w:rsid w:val="00690D62"/>
    <w:rsid w:val="00693075"/>
    <w:rsid w:val="00696860"/>
    <w:rsid w:val="006A2630"/>
    <w:rsid w:val="006A2753"/>
    <w:rsid w:val="006A5C72"/>
    <w:rsid w:val="006B142A"/>
    <w:rsid w:val="006B56AF"/>
    <w:rsid w:val="006B7AD0"/>
    <w:rsid w:val="006C411F"/>
    <w:rsid w:val="006D11BF"/>
    <w:rsid w:val="006D234A"/>
    <w:rsid w:val="006D4CC7"/>
    <w:rsid w:val="006E0038"/>
    <w:rsid w:val="006E362E"/>
    <w:rsid w:val="006E4C4D"/>
    <w:rsid w:val="006E6DCB"/>
    <w:rsid w:val="006F1116"/>
    <w:rsid w:val="00710146"/>
    <w:rsid w:val="007119C6"/>
    <w:rsid w:val="00712951"/>
    <w:rsid w:val="00712CF0"/>
    <w:rsid w:val="007139B6"/>
    <w:rsid w:val="00720941"/>
    <w:rsid w:val="00724529"/>
    <w:rsid w:val="007270CA"/>
    <w:rsid w:val="007343E2"/>
    <w:rsid w:val="00735AA2"/>
    <w:rsid w:val="0073728E"/>
    <w:rsid w:val="007429FE"/>
    <w:rsid w:val="00746973"/>
    <w:rsid w:val="00750A69"/>
    <w:rsid w:val="007553D2"/>
    <w:rsid w:val="00762127"/>
    <w:rsid w:val="00770514"/>
    <w:rsid w:val="00771EB1"/>
    <w:rsid w:val="00772D66"/>
    <w:rsid w:val="00772F41"/>
    <w:rsid w:val="0077461F"/>
    <w:rsid w:val="0077786A"/>
    <w:rsid w:val="00777A8F"/>
    <w:rsid w:val="00780F05"/>
    <w:rsid w:val="00780FA9"/>
    <w:rsid w:val="00786625"/>
    <w:rsid w:val="007877D5"/>
    <w:rsid w:val="00787D61"/>
    <w:rsid w:val="007904FC"/>
    <w:rsid w:val="00791795"/>
    <w:rsid w:val="007935A1"/>
    <w:rsid w:val="00795098"/>
    <w:rsid w:val="0079520A"/>
    <w:rsid w:val="007B251E"/>
    <w:rsid w:val="007B57B1"/>
    <w:rsid w:val="007B682B"/>
    <w:rsid w:val="007C2A5F"/>
    <w:rsid w:val="007C72D9"/>
    <w:rsid w:val="007C746A"/>
    <w:rsid w:val="007D1282"/>
    <w:rsid w:val="007D1DEA"/>
    <w:rsid w:val="007D6171"/>
    <w:rsid w:val="007E071C"/>
    <w:rsid w:val="007E073F"/>
    <w:rsid w:val="007E1672"/>
    <w:rsid w:val="007E41D1"/>
    <w:rsid w:val="007E728B"/>
    <w:rsid w:val="007F2AF2"/>
    <w:rsid w:val="007F4407"/>
    <w:rsid w:val="007F4760"/>
    <w:rsid w:val="00801527"/>
    <w:rsid w:val="0080234C"/>
    <w:rsid w:val="008078BF"/>
    <w:rsid w:val="00810FCA"/>
    <w:rsid w:val="008116D6"/>
    <w:rsid w:val="00812159"/>
    <w:rsid w:val="008122C5"/>
    <w:rsid w:val="008139CC"/>
    <w:rsid w:val="00813AD0"/>
    <w:rsid w:val="00814A34"/>
    <w:rsid w:val="00824352"/>
    <w:rsid w:val="0082452A"/>
    <w:rsid w:val="00825B23"/>
    <w:rsid w:val="00827D3D"/>
    <w:rsid w:val="00832D82"/>
    <w:rsid w:val="00834164"/>
    <w:rsid w:val="008401E7"/>
    <w:rsid w:val="00846221"/>
    <w:rsid w:val="008579AA"/>
    <w:rsid w:val="0086696F"/>
    <w:rsid w:val="00867754"/>
    <w:rsid w:val="00877079"/>
    <w:rsid w:val="00883EFC"/>
    <w:rsid w:val="008845E0"/>
    <w:rsid w:val="0088735F"/>
    <w:rsid w:val="00887CCF"/>
    <w:rsid w:val="00890547"/>
    <w:rsid w:val="008933EF"/>
    <w:rsid w:val="00896258"/>
    <w:rsid w:val="00897D29"/>
    <w:rsid w:val="008A2012"/>
    <w:rsid w:val="008A22A2"/>
    <w:rsid w:val="008A2E5B"/>
    <w:rsid w:val="008A56A9"/>
    <w:rsid w:val="008B43BE"/>
    <w:rsid w:val="008C20DF"/>
    <w:rsid w:val="008C473E"/>
    <w:rsid w:val="008C479B"/>
    <w:rsid w:val="008C50D6"/>
    <w:rsid w:val="008C5614"/>
    <w:rsid w:val="008D10C7"/>
    <w:rsid w:val="008D269F"/>
    <w:rsid w:val="008D4700"/>
    <w:rsid w:val="008E6BB3"/>
    <w:rsid w:val="008F0A6C"/>
    <w:rsid w:val="008F2115"/>
    <w:rsid w:val="008F5D24"/>
    <w:rsid w:val="00901D9F"/>
    <w:rsid w:val="00903167"/>
    <w:rsid w:val="00903601"/>
    <w:rsid w:val="0090683C"/>
    <w:rsid w:val="00907563"/>
    <w:rsid w:val="009107D4"/>
    <w:rsid w:val="00910FB1"/>
    <w:rsid w:val="0091682A"/>
    <w:rsid w:val="00926506"/>
    <w:rsid w:val="00927920"/>
    <w:rsid w:val="0093421E"/>
    <w:rsid w:val="00934FE4"/>
    <w:rsid w:val="00936549"/>
    <w:rsid w:val="00946830"/>
    <w:rsid w:val="00947849"/>
    <w:rsid w:val="00952587"/>
    <w:rsid w:val="00954D72"/>
    <w:rsid w:val="00966C6D"/>
    <w:rsid w:val="009703DA"/>
    <w:rsid w:val="00970E18"/>
    <w:rsid w:val="00972F1E"/>
    <w:rsid w:val="0097793B"/>
    <w:rsid w:val="00986E27"/>
    <w:rsid w:val="00990F0A"/>
    <w:rsid w:val="00992E48"/>
    <w:rsid w:val="00996153"/>
    <w:rsid w:val="009A58A9"/>
    <w:rsid w:val="009A5E40"/>
    <w:rsid w:val="009A7001"/>
    <w:rsid w:val="009B54F1"/>
    <w:rsid w:val="009B65FB"/>
    <w:rsid w:val="009B6676"/>
    <w:rsid w:val="009C00A1"/>
    <w:rsid w:val="009C0622"/>
    <w:rsid w:val="009C4C1E"/>
    <w:rsid w:val="009C548B"/>
    <w:rsid w:val="009D4EC5"/>
    <w:rsid w:val="009D685D"/>
    <w:rsid w:val="009D6F46"/>
    <w:rsid w:val="009E3AF6"/>
    <w:rsid w:val="009E726E"/>
    <w:rsid w:val="009F642C"/>
    <w:rsid w:val="00A02EB2"/>
    <w:rsid w:val="00A07957"/>
    <w:rsid w:val="00A11ACB"/>
    <w:rsid w:val="00A14063"/>
    <w:rsid w:val="00A17977"/>
    <w:rsid w:val="00A23B65"/>
    <w:rsid w:val="00A250BC"/>
    <w:rsid w:val="00A40D6D"/>
    <w:rsid w:val="00A4255F"/>
    <w:rsid w:val="00A43A22"/>
    <w:rsid w:val="00A47BC6"/>
    <w:rsid w:val="00A50730"/>
    <w:rsid w:val="00A5554E"/>
    <w:rsid w:val="00A72564"/>
    <w:rsid w:val="00A75552"/>
    <w:rsid w:val="00A76218"/>
    <w:rsid w:val="00A8070E"/>
    <w:rsid w:val="00A837C1"/>
    <w:rsid w:val="00A83A3D"/>
    <w:rsid w:val="00A86D69"/>
    <w:rsid w:val="00A87973"/>
    <w:rsid w:val="00A92DD5"/>
    <w:rsid w:val="00A9548C"/>
    <w:rsid w:val="00A9586A"/>
    <w:rsid w:val="00A95CB3"/>
    <w:rsid w:val="00AA02A0"/>
    <w:rsid w:val="00AA7565"/>
    <w:rsid w:val="00AA75ED"/>
    <w:rsid w:val="00AB00A4"/>
    <w:rsid w:val="00AC426C"/>
    <w:rsid w:val="00AC5D7B"/>
    <w:rsid w:val="00AD3027"/>
    <w:rsid w:val="00AD4D5C"/>
    <w:rsid w:val="00AE2076"/>
    <w:rsid w:val="00AF05E7"/>
    <w:rsid w:val="00AF2953"/>
    <w:rsid w:val="00AF735C"/>
    <w:rsid w:val="00B066E9"/>
    <w:rsid w:val="00B068E3"/>
    <w:rsid w:val="00B07596"/>
    <w:rsid w:val="00B10308"/>
    <w:rsid w:val="00B12382"/>
    <w:rsid w:val="00B202E4"/>
    <w:rsid w:val="00B25A8A"/>
    <w:rsid w:val="00B25C03"/>
    <w:rsid w:val="00B33D0C"/>
    <w:rsid w:val="00B36D05"/>
    <w:rsid w:val="00B47B49"/>
    <w:rsid w:val="00B51E56"/>
    <w:rsid w:val="00B51EFF"/>
    <w:rsid w:val="00B52358"/>
    <w:rsid w:val="00B53CC1"/>
    <w:rsid w:val="00B54302"/>
    <w:rsid w:val="00B65326"/>
    <w:rsid w:val="00B66B0C"/>
    <w:rsid w:val="00B8426B"/>
    <w:rsid w:val="00B872AC"/>
    <w:rsid w:val="00B90A8A"/>
    <w:rsid w:val="00B95BA2"/>
    <w:rsid w:val="00B95EB9"/>
    <w:rsid w:val="00BA1828"/>
    <w:rsid w:val="00BA73B9"/>
    <w:rsid w:val="00BB4E74"/>
    <w:rsid w:val="00BB53EC"/>
    <w:rsid w:val="00BC699B"/>
    <w:rsid w:val="00BD079B"/>
    <w:rsid w:val="00BD7509"/>
    <w:rsid w:val="00BE0F41"/>
    <w:rsid w:val="00BE1E6A"/>
    <w:rsid w:val="00BE3847"/>
    <w:rsid w:val="00BF5C81"/>
    <w:rsid w:val="00C03AA5"/>
    <w:rsid w:val="00C116F5"/>
    <w:rsid w:val="00C13155"/>
    <w:rsid w:val="00C16BA9"/>
    <w:rsid w:val="00C25982"/>
    <w:rsid w:val="00C32FC0"/>
    <w:rsid w:val="00C34455"/>
    <w:rsid w:val="00C34F4B"/>
    <w:rsid w:val="00C355EA"/>
    <w:rsid w:val="00C35640"/>
    <w:rsid w:val="00C367D3"/>
    <w:rsid w:val="00C414D0"/>
    <w:rsid w:val="00C41E9F"/>
    <w:rsid w:val="00C42120"/>
    <w:rsid w:val="00C4396A"/>
    <w:rsid w:val="00C43F1D"/>
    <w:rsid w:val="00C470B7"/>
    <w:rsid w:val="00C5577B"/>
    <w:rsid w:val="00C5578C"/>
    <w:rsid w:val="00C62173"/>
    <w:rsid w:val="00C63AD2"/>
    <w:rsid w:val="00C65693"/>
    <w:rsid w:val="00C73616"/>
    <w:rsid w:val="00C76BA0"/>
    <w:rsid w:val="00C77668"/>
    <w:rsid w:val="00C81EE2"/>
    <w:rsid w:val="00C8291D"/>
    <w:rsid w:val="00C839D8"/>
    <w:rsid w:val="00C86C5D"/>
    <w:rsid w:val="00C94EC5"/>
    <w:rsid w:val="00C96651"/>
    <w:rsid w:val="00C9779D"/>
    <w:rsid w:val="00CA1EAA"/>
    <w:rsid w:val="00CA59FC"/>
    <w:rsid w:val="00CB1DF5"/>
    <w:rsid w:val="00CB2CA5"/>
    <w:rsid w:val="00CC658F"/>
    <w:rsid w:val="00CC6B53"/>
    <w:rsid w:val="00CD61C2"/>
    <w:rsid w:val="00CE0BCB"/>
    <w:rsid w:val="00CE1990"/>
    <w:rsid w:val="00CE24D7"/>
    <w:rsid w:val="00CE4D91"/>
    <w:rsid w:val="00CF1DA4"/>
    <w:rsid w:val="00CF4733"/>
    <w:rsid w:val="00D130DF"/>
    <w:rsid w:val="00D13A1D"/>
    <w:rsid w:val="00D16186"/>
    <w:rsid w:val="00D239C6"/>
    <w:rsid w:val="00D26F6F"/>
    <w:rsid w:val="00D34482"/>
    <w:rsid w:val="00D5043A"/>
    <w:rsid w:val="00D522B2"/>
    <w:rsid w:val="00D5534D"/>
    <w:rsid w:val="00D558FC"/>
    <w:rsid w:val="00D5678D"/>
    <w:rsid w:val="00D56A04"/>
    <w:rsid w:val="00D617EC"/>
    <w:rsid w:val="00D62BC4"/>
    <w:rsid w:val="00D63BAF"/>
    <w:rsid w:val="00D71149"/>
    <w:rsid w:val="00D72470"/>
    <w:rsid w:val="00D731D8"/>
    <w:rsid w:val="00D83F83"/>
    <w:rsid w:val="00D974AC"/>
    <w:rsid w:val="00DA495E"/>
    <w:rsid w:val="00DA632A"/>
    <w:rsid w:val="00DB1FE7"/>
    <w:rsid w:val="00DB2252"/>
    <w:rsid w:val="00DB70A7"/>
    <w:rsid w:val="00DC3BA3"/>
    <w:rsid w:val="00DC3EBD"/>
    <w:rsid w:val="00DC4AB6"/>
    <w:rsid w:val="00DC69ED"/>
    <w:rsid w:val="00DC7023"/>
    <w:rsid w:val="00DC7162"/>
    <w:rsid w:val="00DC7D67"/>
    <w:rsid w:val="00DD0DF7"/>
    <w:rsid w:val="00DD455E"/>
    <w:rsid w:val="00DE0A9F"/>
    <w:rsid w:val="00DE7AAE"/>
    <w:rsid w:val="00DF1EF4"/>
    <w:rsid w:val="00DF3DE2"/>
    <w:rsid w:val="00DF55AB"/>
    <w:rsid w:val="00DF6C13"/>
    <w:rsid w:val="00E00D25"/>
    <w:rsid w:val="00E04C0F"/>
    <w:rsid w:val="00E076F5"/>
    <w:rsid w:val="00E16559"/>
    <w:rsid w:val="00E22FAF"/>
    <w:rsid w:val="00E27771"/>
    <w:rsid w:val="00E32E98"/>
    <w:rsid w:val="00E4335F"/>
    <w:rsid w:val="00E441B3"/>
    <w:rsid w:val="00E454E0"/>
    <w:rsid w:val="00E47A76"/>
    <w:rsid w:val="00E47E2E"/>
    <w:rsid w:val="00E52527"/>
    <w:rsid w:val="00E53185"/>
    <w:rsid w:val="00E53DBA"/>
    <w:rsid w:val="00E62DDA"/>
    <w:rsid w:val="00E6349A"/>
    <w:rsid w:val="00E639A7"/>
    <w:rsid w:val="00E65E5E"/>
    <w:rsid w:val="00E671EE"/>
    <w:rsid w:val="00E713AB"/>
    <w:rsid w:val="00E72A92"/>
    <w:rsid w:val="00E74564"/>
    <w:rsid w:val="00E754E8"/>
    <w:rsid w:val="00E76147"/>
    <w:rsid w:val="00E8063E"/>
    <w:rsid w:val="00E81064"/>
    <w:rsid w:val="00E82725"/>
    <w:rsid w:val="00E82E61"/>
    <w:rsid w:val="00E83191"/>
    <w:rsid w:val="00E873A4"/>
    <w:rsid w:val="00E90B92"/>
    <w:rsid w:val="00E9236C"/>
    <w:rsid w:val="00E96826"/>
    <w:rsid w:val="00E96AFB"/>
    <w:rsid w:val="00EA3684"/>
    <w:rsid w:val="00EA5679"/>
    <w:rsid w:val="00EA6296"/>
    <w:rsid w:val="00EA7C3C"/>
    <w:rsid w:val="00EB0DB8"/>
    <w:rsid w:val="00EB4604"/>
    <w:rsid w:val="00EB64E6"/>
    <w:rsid w:val="00ED0068"/>
    <w:rsid w:val="00ED2713"/>
    <w:rsid w:val="00ED34E6"/>
    <w:rsid w:val="00EE563F"/>
    <w:rsid w:val="00EE584F"/>
    <w:rsid w:val="00EF3A98"/>
    <w:rsid w:val="00EF4A8E"/>
    <w:rsid w:val="00EF60FE"/>
    <w:rsid w:val="00F00309"/>
    <w:rsid w:val="00F019AD"/>
    <w:rsid w:val="00F035C9"/>
    <w:rsid w:val="00F05F54"/>
    <w:rsid w:val="00F1169F"/>
    <w:rsid w:val="00F14008"/>
    <w:rsid w:val="00F15F7D"/>
    <w:rsid w:val="00F164C6"/>
    <w:rsid w:val="00F22D90"/>
    <w:rsid w:val="00F253FC"/>
    <w:rsid w:val="00F30A51"/>
    <w:rsid w:val="00F31C92"/>
    <w:rsid w:val="00F32E8E"/>
    <w:rsid w:val="00F3524A"/>
    <w:rsid w:val="00F37A3F"/>
    <w:rsid w:val="00F37C6C"/>
    <w:rsid w:val="00F40653"/>
    <w:rsid w:val="00F41759"/>
    <w:rsid w:val="00F43682"/>
    <w:rsid w:val="00F46488"/>
    <w:rsid w:val="00F50EEC"/>
    <w:rsid w:val="00F54E7E"/>
    <w:rsid w:val="00F558C5"/>
    <w:rsid w:val="00F577E7"/>
    <w:rsid w:val="00F57A96"/>
    <w:rsid w:val="00F631EC"/>
    <w:rsid w:val="00F658A9"/>
    <w:rsid w:val="00F66391"/>
    <w:rsid w:val="00F67768"/>
    <w:rsid w:val="00F7013F"/>
    <w:rsid w:val="00F70998"/>
    <w:rsid w:val="00F765EF"/>
    <w:rsid w:val="00F80946"/>
    <w:rsid w:val="00F817F3"/>
    <w:rsid w:val="00F81806"/>
    <w:rsid w:val="00F830C2"/>
    <w:rsid w:val="00F85FEB"/>
    <w:rsid w:val="00F86819"/>
    <w:rsid w:val="00F90E1E"/>
    <w:rsid w:val="00F957C1"/>
    <w:rsid w:val="00FA0361"/>
    <w:rsid w:val="00FA3AC7"/>
    <w:rsid w:val="00FA4E6F"/>
    <w:rsid w:val="00FB0BF5"/>
    <w:rsid w:val="00FB7D65"/>
    <w:rsid w:val="00FC4E1B"/>
    <w:rsid w:val="00FC6C52"/>
    <w:rsid w:val="00FD2FA3"/>
    <w:rsid w:val="00FE0CC6"/>
    <w:rsid w:val="00FF2292"/>
    <w:rsid w:val="00FF24D7"/>
    <w:rsid w:val="00FF386D"/>
    <w:rsid w:val="00FF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B6A"/>
    <w:rPr>
      <w:rFonts w:cs="Cambria"/>
      <w:sz w:val="24"/>
      <w:szCs w:val="24"/>
      <w:lang w:val="es-ES_tradn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756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s-E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A7565"/>
    <w:pPr>
      <w:keepNext/>
      <w:outlineLvl w:val="6"/>
    </w:pPr>
    <w:rPr>
      <w:rFonts w:ascii="Times New Roman" w:hAnsi="Times New Roman" w:cs="Times New Roman"/>
      <w:b/>
      <w:bCs/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AA7565"/>
    <w:rPr>
      <w:rFonts w:ascii="Times New Roman" w:hAnsi="Times New Roman" w:cs="Times New Roman"/>
      <w:b/>
      <w:bCs/>
      <w:sz w:val="22"/>
      <w:szCs w:val="22"/>
      <w:lang w:val="es-ES" w:eastAsia="es-E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A7565"/>
    <w:rPr>
      <w:rFonts w:ascii="Times New Roman" w:hAnsi="Times New Roman" w:cs="Times New Roman"/>
      <w:b/>
      <w:bCs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rsid w:val="005142A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42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42A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2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142A9"/>
    <w:rPr>
      <w:rFonts w:ascii="Lucida Grande" w:hAnsi="Lucida Grande" w:cs="Lucida Grande"/>
      <w:sz w:val="18"/>
      <w:szCs w:val="18"/>
      <w:lang w:val="es-A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142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7F476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A756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A7565"/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7565"/>
    <w:rPr>
      <w:rFonts w:ascii="Courier New" w:hAnsi="Courier New" w:cs="Courier New"/>
      <w:lang w:val="es-ES_tradnl" w:eastAsia="es-ES"/>
    </w:rPr>
  </w:style>
  <w:style w:type="paragraph" w:customStyle="1" w:styleId="Default">
    <w:name w:val="Default"/>
    <w:link w:val="DefaultCar"/>
    <w:uiPriority w:val="99"/>
    <w:rsid w:val="00AA756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US" w:eastAsia="en-US"/>
    </w:rPr>
  </w:style>
  <w:style w:type="paragraph" w:customStyle="1" w:styleId="bodytext0">
    <w:name w:val="bodytext"/>
    <w:basedOn w:val="Normal"/>
    <w:uiPriority w:val="99"/>
    <w:rsid w:val="00AA7565"/>
    <w:pPr>
      <w:spacing w:before="100" w:beforeAutospacing="1" w:after="100" w:afterAutospacing="1"/>
    </w:pPr>
    <w:rPr>
      <w:rFonts w:ascii="Times New Roman" w:hAnsi="Times New Roman" w:cs="Times New Roman"/>
      <w:lang w:val="es-ES"/>
    </w:rPr>
  </w:style>
  <w:style w:type="character" w:customStyle="1" w:styleId="DefaultCar">
    <w:name w:val="Default Car"/>
    <w:basedOn w:val="DefaultParagraphFont"/>
    <w:link w:val="Default"/>
    <w:uiPriority w:val="99"/>
    <w:locked/>
    <w:rsid w:val="00AA7565"/>
    <w:rPr>
      <w:rFonts w:ascii="Arial Narrow" w:hAnsi="Arial Narrow" w:cs="Arial Narrow"/>
      <w:color w:val="000000"/>
      <w:sz w:val="24"/>
      <w:szCs w:val="24"/>
      <w:lang w:val="en-US" w:eastAsia="en-US" w:bidi="ar-SA"/>
    </w:rPr>
  </w:style>
  <w:style w:type="character" w:customStyle="1" w:styleId="eacep">
    <w:name w:val="eacep"/>
    <w:basedOn w:val="DefaultParagraphFont"/>
    <w:uiPriority w:val="99"/>
    <w:rsid w:val="00AA7565"/>
    <w:rPr>
      <w:rFonts w:cs="Times New Roman"/>
    </w:rPr>
  </w:style>
  <w:style w:type="character" w:customStyle="1" w:styleId="moz-txt-tag">
    <w:name w:val="moz-txt-tag"/>
    <w:basedOn w:val="DefaultParagraphFont"/>
    <w:uiPriority w:val="99"/>
    <w:rsid w:val="00AA7565"/>
    <w:rPr>
      <w:rFonts w:cs="Times New Roman"/>
    </w:rPr>
  </w:style>
  <w:style w:type="character" w:customStyle="1" w:styleId="moz-txt-underscore">
    <w:name w:val="moz-txt-underscore"/>
    <w:basedOn w:val="DefaultParagraphFont"/>
    <w:uiPriority w:val="99"/>
    <w:rsid w:val="00AA7565"/>
    <w:rPr>
      <w:rFonts w:cs="Times New Roman"/>
    </w:rPr>
  </w:style>
  <w:style w:type="paragraph" w:customStyle="1" w:styleId="normal0">
    <w:name w:val="normal"/>
    <w:basedOn w:val="Normal"/>
    <w:uiPriority w:val="99"/>
    <w:rsid w:val="00AA7565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ListParagraph">
    <w:name w:val="List Paragraph"/>
    <w:basedOn w:val="Normal"/>
    <w:uiPriority w:val="99"/>
    <w:qFormat/>
    <w:rsid w:val="00AA7565"/>
    <w:pPr>
      <w:spacing w:after="200" w:line="276" w:lineRule="auto"/>
      <w:ind w:left="720"/>
    </w:pPr>
    <w:rPr>
      <w:rFonts w:ascii="Calibri" w:hAnsi="Calibri" w:cs="Calibri"/>
      <w:sz w:val="22"/>
      <w:szCs w:val="22"/>
      <w:lang w:val="es-AR" w:eastAsia="en-US"/>
    </w:rPr>
  </w:style>
  <w:style w:type="character" w:styleId="CommentReference">
    <w:name w:val="annotation reference"/>
    <w:basedOn w:val="DefaultParagraphFont"/>
    <w:uiPriority w:val="99"/>
    <w:semiHidden/>
    <w:rsid w:val="00AA756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7565"/>
    <w:rPr>
      <w:rFonts w:ascii="Times New Roman" w:hAnsi="Times New Roman" w:cs="Times New Roman"/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A7565"/>
    <w:rPr>
      <w:rFonts w:ascii="Times New Roman" w:hAnsi="Times New Roman" w:cs="Times New Roman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A7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A7565"/>
    <w:rPr>
      <w:b/>
      <w:bCs/>
    </w:rPr>
  </w:style>
  <w:style w:type="paragraph" w:styleId="Revision">
    <w:name w:val="Revision"/>
    <w:hidden/>
    <w:uiPriority w:val="99"/>
    <w:semiHidden/>
    <w:rsid w:val="00AA7565"/>
    <w:rPr>
      <w:rFonts w:cs="Cambria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1</Pages>
  <Words>181</Words>
  <Characters>1000</Characters>
  <Application>Microsoft Office Outlook</Application>
  <DocSecurity>0</DocSecurity>
  <Lines>0</Lines>
  <Paragraphs>0</Paragraphs>
  <ScaleCrop>false</ScaleCrop>
  <Company>Educ.ar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PLIEGO DE BASES Y CONDICIONES PARTICULARES (*)</dc:title>
  <dc:subject/>
  <dc:creator>Juan Furlino</dc:creator>
  <cp:keywords/>
  <dc:description/>
  <cp:lastModifiedBy>naramburu</cp:lastModifiedBy>
  <cp:revision>30</cp:revision>
  <cp:lastPrinted>2013-04-04T21:10:00Z</cp:lastPrinted>
  <dcterms:created xsi:type="dcterms:W3CDTF">2013-05-14T15:34:00Z</dcterms:created>
  <dcterms:modified xsi:type="dcterms:W3CDTF">2013-05-21T16:57:00Z</dcterms:modified>
</cp:coreProperties>
</file>