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F" w:rsidRDefault="0049767F" w:rsidP="001736A1">
      <w:pPr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EXPEDIENTE 391/2014/ EDUC.AR. S.E. – SERVICIO DE MENSAJERIA Y CADETERÍA POR MOTO PARA LAS SEDES DE EDUC.AR S.E. </w:t>
      </w:r>
    </w:p>
    <w:p w:rsidR="0049767F" w:rsidRDefault="0049767F" w:rsidP="001736A1">
      <w:pPr>
        <w:spacing w:before="120" w:after="1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ANEXO I</w:t>
      </w:r>
    </w:p>
    <w:p w:rsidR="0049767F" w:rsidRDefault="0049767F" w:rsidP="001736A1">
      <w:pPr>
        <w:spacing w:before="120" w:after="1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PLANILLA DE COTIZACIÓN</w:t>
      </w:r>
    </w:p>
    <w:p w:rsidR="0049767F" w:rsidRDefault="0049767F" w:rsidP="001736A1">
      <w:pPr>
        <w:spacing w:before="120" w:after="1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-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3431"/>
        <w:gridCol w:w="1440"/>
        <w:gridCol w:w="1080"/>
        <w:gridCol w:w="840"/>
        <w:gridCol w:w="1086"/>
      </w:tblGrid>
      <w:tr w:rsidR="0049767F" w:rsidTr="001736A1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67F" w:rsidRDefault="004976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Renglón único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67F" w:rsidRDefault="0049767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767F" w:rsidRDefault="0049767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67F" w:rsidRDefault="0049767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Cantidad</w:t>
            </w:r>
          </w:p>
          <w:p w:rsidR="0049767F" w:rsidRDefault="0049767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67F" w:rsidRDefault="0049767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Costo Unitario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67F" w:rsidRDefault="0049767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Costo total</w:t>
            </w:r>
          </w:p>
        </w:tc>
      </w:tr>
      <w:tr w:rsidR="0049767F" w:rsidTr="001736A1">
        <w:trPr>
          <w:trHeight w:val="5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67F" w:rsidRDefault="0049767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ITEM 1</w:t>
            </w:r>
          </w:p>
          <w:p w:rsidR="0049767F" w:rsidRDefault="0049767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67F" w:rsidRDefault="0049767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SERVICIO POR CADETES FIJOS</w:t>
            </w: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MESES</w:t>
            </w: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67F" w:rsidRDefault="0049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767F" w:rsidRDefault="0049767F" w:rsidP="001736A1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9767F" w:rsidRDefault="0049767F" w:rsidP="001736A1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TOTAL OFERTA: PESOS…………………………………………………………………………………………                                                                 </w:t>
      </w: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 xml:space="preserve">PROVISION POR SERVICIO DE CADETES EVENTUALES: SERVICIO DE MEDIA JORNADA (FACTURACION POR UN TOTAL DE 4 HORAS DE SERVICIO). EL SERVICIO SERÁ REQUERIDO CON UN MAXIMO DE TRES (3) MOTOS EVENTUALES POR SEMANA DOCE (12) POR MES. </w:t>
      </w:r>
      <w:r>
        <w:rPr>
          <w:rFonts w:ascii="Times New Roman" w:hAnsi="Times New Roman"/>
          <w:b/>
          <w:sz w:val="22"/>
          <w:szCs w:val="22"/>
        </w:rPr>
        <w:t>PESOS…………………………………………………………………………………………….</w:t>
      </w: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DEBE INCLUIR EL I.V.A. Y DEBE ESTAR ESCRITO A MAQUINA O EN PROCESADOR DE TEXTO, SIN EXCEPCION.</w:t>
      </w:r>
    </w:p>
    <w:p w:rsidR="0049767F" w:rsidRDefault="0049767F" w:rsidP="001736A1">
      <w:pPr>
        <w:pStyle w:val="Heading3"/>
        <w:spacing w:before="0" w:after="0"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RAZON SOCIAL:</w:t>
      </w: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Nº DE CUIT:</w:t>
      </w: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DOMICILIO  PARA NOTIFICACIONES:</w:t>
      </w: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EMAIL Y CONTACTO:</w:t>
      </w:r>
    </w:p>
    <w:p w:rsidR="0049767F" w:rsidRDefault="0049767F" w:rsidP="001736A1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Nº TELEFONICOS:</w:t>
      </w:r>
    </w:p>
    <w:p w:rsidR="0049767F" w:rsidRDefault="0049767F" w:rsidP="001736A1">
      <w:pPr>
        <w:tabs>
          <w:tab w:val="left" w:pos="1276"/>
        </w:tabs>
        <w:spacing w:before="60"/>
        <w:rPr>
          <w:rFonts w:ascii="Times New Roman" w:hAnsi="Times New Roman"/>
          <w:b/>
          <w:bCs/>
          <w:sz w:val="22"/>
          <w:szCs w:val="22"/>
        </w:rPr>
      </w:pPr>
    </w:p>
    <w:p w:rsidR="0049767F" w:rsidRPr="009E3D68" w:rsidRDefault="0049767F" w:rsidP="009E3D68"/>
    <w:sectPr w:rsidR="0049767F" w:rsidRPr="009E3D68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7F" w:rsidRDefault="0049767F" w:rsidP="005142A9">
      <w:r>
        <w:separator/>
      </w:r>
    </w:p>
  </w:endnote>
  <w:endnote w:type="continuationSeparator" w:id="0">
    <w:p w:rsidR="0049767F" w:rsidRDefault="0049767F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7F" w:rsidRDefault="0049767F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49767F" w:rsidRDefault="0049767F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>
        <w:rPr>
          <w:rStyle w:val="Hyperlink"/>
          <w:rFonts w:ascii="Times New Roman" w:hAnsi="Times New Roman"/>
          <w:color w:val="999999"/>
          <w:sz w:val="18"/>
          <w:szCs w:val="20"/>
        </w:rPr>
        <w:t>www.educ.ar</w:t>
      </w:r>
    </w:hyperlink>
    <w:r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49767F" w:rsidRDefault="00497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7F" w:rsidRDefault="0049767F" w:rsidP="005142A9">
      <w:r>
        <w:separator/>
      </w:r>
    </w:p>
  </w:footnote>
  <w:footnote w:type="continuationSeparator" w:id="0">
    <w:p w:rsidR="0049767F" w:rsidRDefault="0049767F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7F" w:rsidRDefault="0049767F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6" o:spid="_x0000_s2049" type="#_x0000_t75" alt="membrete 2014" style="position:absolute;margin-left:-83.05pt;margin-top:-31.45pt;width:593pt;height:102.7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50C4"/>
    <w:rsid w:val="00040FB7"/>
    <w:rsid w:val="00075916"/>
    <w:rsid w:val="000A2182"/>
    <w:rsid w:val="000A3015"/>
    <w:rsid w:val="000B4D01"/>
    <w:rsid w:val="000D1E3A"/>
    <w:rsid w:val="001071ED"/>
    <w:rsid w:val="00156D7C"/>
    <w:rsid w:val="001736A1"/>
    <w:rsid w:val="00176B59"/>
    <w:rsid w:val="001A02A8"/>
    <w:rsid w:val="001E1BE4"/>
    <w:rsid w:val="00201966"/>
    <w:rsid w:val="00241033"/>
    <w:rsid w:val="0028426E"/>
    <w:rsid w:val="002933C6"/>
    <w:rsid w:val="002A35BB"/>
    <w:rsid w:val="002B1491"/>
    <w:rsid w:val="002D37D9"/>
    <w:rsid w:val="00303FAC"/>
    <w:rsid w:val="00317C10"/>
    <w:rsid w:val="00334D95"/>
    <w:rsid w:val="003E7AD3"/>
    <w:rsid w:val="00423E0C"/>
    <w:rsid w:val="004409A0"/>
    <w:rsid w:val="00447397"/>
    <w:rsid w:val="0049767F"/>
    <w:rsid w:val="004C4686"/>
    <w:rsid w:val="00511A88"/>
    <w:rsid w:val="005142A9"/>
    <w:rsid w:val="00545E56"/>
    <w:rsid w:val="00633C90"/>
    <w:rsid w:val="00822F39"/>
    <w:rsid w:val="00827D3D"/>
    <w:rsid w:val="008E50B7"/>
    <w:rsid w:val="008F7657"/>
    <w:rsid w:val="00970E18"/>
    <w:rsid w:val="009A5E40"/>
    <w:rsid w:val="009B402E"/>
    <w:rsid w:val="009E3D68"/>
    <w:rsid w:val="00A64D1B"/>
    <w:rsid w:val="00AC0409"/>
    <w:rsid w:val="00AE4984"/>
    <w:rsid w:val="00AF3B10"/>
    <w:rsid w:val="00B22965"/>
    <w:rsid w:val="00B33D0C"/>
    <w:rsid w:val="00B36D05"/>
    <w:rsid w:val="00BB1F35"/>
    <w:rsid w:val="00BF13B8"/>
    <w:rsid w:val="00C02B94"/>
    <w:rsid w:val="00C16D6A"/>
    <w:rsid w:val="00C21670"/>
    <w:rsid w:val="00C801EC"/>
    <w:rsid w:val="00CA2158"/>
    <w:rsid w:val="00CD0EF3"/>
    <w:rsid w:val="00D16186"/>
    <w:rsid w:val="00DA0757"/>
    <w:rsid w:val="00E27979"/>
    <w:rsid w:val="00E8545B"/>
    <w:rsid w:val="00EB3824"/>
    <w:rsid w:val="00EB5C6F"/>
    <w:rsid w:val="00F11058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6A"/>
    <w:rPr>
      <w:sz w:val="24"/>
      <w:szCs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36A1"/>
    <w:rPr>
      <w:rFonts w:ascii="Arial" w:eastAsia="MS Mincho" w:hAnsi="Arial" w:cs="Arial"/>
      <w:b/>
      <w:bCs/>
      <w:sz w:val="26"/>
      <w:szCs w:val="26"/>
      <w:lang w:val="es-AR" w:eastAsia="es-ES" w:bidi="ar-SA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822F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subject/>
  <dc:creator>Juan Furlino</dc:creator>
  <cp:keywords/>
  <dc:description/>
  <cp:lastModifiedBy>hggonzalez</cp:lastModifiedBy>
  <cp:revision>2</cp:revision>
  <cp:lastPrinted>2014-04-21T14:42:00Z</cp:lastPrinted>
  <dcterms:created xsi:type="dcterms:W3CDTF">2014-04-23T21:53:00Z</dcterms:created>
  <dcterms:modified xsi:type="dcterms:W3CDTF">2014-04-23T21:53:00Z</dcterms:modified>
</cp:coreProperties>
</file>