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98" w:rsidRDefault="00172398" w:rsidP="004139D8">
      <w:pPr>
        <w:spacing w:before="120" w:after="120"/>
        <w:jc w:val="center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ANEXO I</w:t>
      </w:r>
    </w:p>
    <w:p w:rsidR="00172398" w:rsidRDefault="00172398" w:rsidP="004139D8">
      <w:pPr>
        <w:spacing w:before="120" w:after="120"/>
        <w:jc w:val="center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PLANILLA DE PRESENTACION DE OFERTAS</w:t>
      </w:r>
    </w:p>
    <w:p w:rsidR="00172398" w:rsidRDefault="00172398" w:rsidP="004139D8">
      <w:pPr>
        <w:spacing w:after="120"/>
        <w:jc w:val="center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 xml:space="preserve">EXPEDIENTE 477/2014/ EDUC.AR –ADMINISTRACION  </w:t>
      </w:r>
    </w:p>
    <w:p w:rsidR="00172398" w:rsidRDefault="00172398" w:rsidP="004139D8">
      <w:pPr>
        <w:spacing w:before="120" w:after="120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10365" w:type="dxa"/>
        <w:tblInd w:w="-13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4400"/>
        <w:gridCol w:w="1120"/>
        <w:gridCol w:w="1358"/>
        <w:gridCol w:w="1134"/>
        <w:gridCol w:w="1213"/>
      </w:tblGrid>
      <w:tr w:rsidR="00172398" w:rsidTr="004139D8">
        <w:trPr>
          <w:trHeight w:val="397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398" w:rsidRDefault="00172398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RENGLON</w:t>
            </w:r>
          </w:p>
        </w:tc>
        <w:tc>
          <w:tcPr>
            <w:tcW w:w="4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398" w:rsidRDefault="00172398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398" w:rsidRDefault="00172398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398" w:rsidRDefault="00172398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398" w:rsidRDefault="00172398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Costo</w:t>
            </w:r>
          </w:p>
        </w:tc>
        <w:tc>
          <w:tcPr>
            <w:tcW w:w="12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398" w:rsidRDefault="00172398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Subtotales</w:t>
            </w:r>
          </w:p>
        </w:tc>
      </w:tr>
      <w:tr w:rsidR="00172398" w:rsidTr="004139D8">
        <w:trPr>
          <w:trHeight w:val="932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398" w:rsidRDefault="00172398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UNICO</w:t>
            </w:r>
          </w:p>
        </w:tc>
        <w:tc>
          <w:tcPr>
            <w:tcW w:w="4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398" w:rsidRDefault="00172398">
            <w:pPr>
              <w:pStyle w:val="Head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TAREAS DE REFACCION DE LOS DEPOSITOS Y TALLER DE MANTENIMIENTO DE LA SEDE ESPACION, MEMORIA Y DERECHOS HUMANOS DE EDUC.AR S.E.</w:t>
            </w: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398" w:rsidRDefault="00172398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GL.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398" w:rsidRDefault="00172398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398" w:rsidRDefault="00172398">
            <w:pPr>
              <w:spacing w:after="12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2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398" w:rsidRDefault="00172398">
            <w:pPr>
              <w:spacing w:after="120"/>
              <w:jc w:val="center"/>
              <w:rPr>
                <w:rFonts w:ascii="Trebuchet MS" w:hAnsi="Trebuchet MS" w:cs="Trebuchet MS"/>
              </w:rPr>
            </w:pPr>
          </w:p>
        </w:tc>
      </w:tr>
    </w:tbl>
    <w:p w:rsidR="00172398" w:rsidRDefault="00172398" w:rsidP="004139D8">
      <w:pPr>
        <w:rPr>
          <w:rFonts w:ascii="Trebuchet MS" w:hAnsi="Trebuchet MS" w:cs="Trebuchet MS"/>
          <w:sz w:val="22"/>
          <w:szCs w:val="22"/>
        </w:rPr>
      </w:pPr>
    </w:p>
    <w:p w:rsidR="00172398" w:rsidRDefault="00172398" w:rsidP="004139D8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172398" w:rsidRDefault="00172398" w:rsidP="004139D8">
      <w:pP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TOTAL OFERTA: $ ……………………………………………….- (Pesos: ……………………)</w:t>
      </w:r>
    </w:p>
    <w:p w:rsidR="00172398" w:rsidRDefault="00172398" w:rsidP="004139D8">
      <w:pP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 xml:space="preserve">                                                                        </w:t>
      </w:r>
    </w:p>
    <w:p w:rsidR="00172398" w:rsidRDefault="00172398" w:rsidP="004139D8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DEBE INCLUIR EL I.V.A. Y DEBE ESTAR ESCRITO A MAQUINA O EN PROCESADOR DE TEXTO, SIN EXCEPCION.</w:t>
      </w:r>
    </w:p>
    <w:p w:rsidR="00172398" w:rsidRDefault="00172398" w:rsidP="004139D8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:rsidR="00172398" w:rsidRDefault="00172398" w:rsidP="004139D8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RAZON SOCIAL:</w:t>
      </w:r>
    </w:p>
    <w:p w:rsidR="00172398" w:rsidRDefault="00172398" w:rsidP="004139D8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:rsidR="00172398" w:rsidRDefault="00172398" w:rsidP="004139D8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Nº DE CUIT:</w:t>
      </w:r>
    </w:p>
    <w:p w:rsidR="00172398" w:rsidRDefault="00172398" w:rsidP="004139D8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:rsidR="00172398" w:rsidRDefault="00172398" w:rsidP="004139D8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DOMICILIO  PARA NOTIFICACIONES:</w:t>
      </w:r>
    </w:p>
    <w:p w:rsidR="00172398" w:rsidRDefault="00172398" w:rsidP="004139D8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:rsidR="00172398" w:rsidRDefault="00172398" w:rsidP="004139D8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EMAIL Y CONTACTO:</w:t>
      </w:r>
    </w:p>
    <w:p w:rsidR="00172398" w:rsidRDefault="00172398" w:rsidP="004139D8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:rsidR="00172398" w:rsidRDefault="00172398" w:rsidP="004139D8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Nº TELEFONICOS:</w:t>
      </w:r>
    </w:p>
    <w:p w:rsidR="00172398" w:rsidRPr="00560287" w:rsidRDefault="00172398" w:rsidP="00560287">
      <w:pPr>
        <w:rPr>
          <w:szCs w:val="22"/>
        </w:rPr>
      </w:pPr>
    </w:p>
    <w:sectPr w:rsidR="00172398" w:rsidRPr="00560287" w:rsidSect="001A4689">
      <w:headerReference w:type="default" r:id="rId6"/>
      <w:footerReference w:type="default" r:id="rId7"/>
      <w:pgSz w:w="11900" w:h="16840"/>
      <w:pgMar w:top="2268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98" w:rsidRDefault="00172398" w:rsidP="005142A9">
      <w:r>
        <w:separator/>
      </w:r>
    </w:p>
  </w:endnote>
  <w:endnote w:type="continuationSeparator" w:id="0">
    <w:p w:rsidR="00172398" w:rsidRDefault="00172398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98" w:rsidRDefault="00172398" w:rsidP="00156D7C">
    <w:pPr>
      <w:pStyle w:val="Footer"/>
      <w:ind w:right="360"/>
      <w:jc w:val="center"/>
      <w:rPr>
        <w:rFonts w:ascii="Times New Roman" w:hAnsi="Times New Roman"/>
        <w:color w:val="999999"/>
        <w:sz w:val="18"/>
        <w:szCs w:val="20"/>
      </w:rPr>
    </w:pPr>
    <w:r>
      <w:rPr>
        <w:rFonts w:ascii="Times New Roman" w:hAnsi="Times New Roman"/>
        <w:color w:val="999999"/>
        <w:sz w:val="18"/>
        <w:szCs w:val="20"/>
      </w:rPr>
      <w:t>SAAVEDRA 789 PISO 5ª (C1229ACE) – BUENOS AIRES ARGENTINA – TEL 54 11 5129-6500</w:t>
    </w:r>
  </w:p>
  <w:p w:rsidR="00172398" w:rsidRDefault="00172398" w:rsidP="00156D7C">
    <w:pPr>
      <w:pStyle w:val="Footer"/>
      <w:ind w:right="360"/>
      <w:jc w:val="center"/>
      <w:rPr>
        <w:rFonts w:ascii="Times New Roman" w:hAnsi="Times New Roman"/>
        <w:color w:val="999999"/>
        <w:sz w:val="18"/>
        <w:szCs w:val="20"/>
      </w:rPr>
    </w:pPr>
    <w:hyperlink r:id="rId1" w:history="1">
      <w:r>
        <w:rPr>
          <w:rStyle w:val="Hyperlink"/>
          <w:rFonts w:ascii="Times New Roman" w:hAnsi="Times New Roman"/>
          <w:color w:val="999999"/>
          <w:sz w:val="18"/>
          <w:szCs w:val="20"/>
        </w:rPr>
        <w:t>www.educ.ar</w:t>
      </w:r>
    </w:hyperlink>
    <w:r>
      <w:rPr>
        <w:rFonts w:ascii="Times New Roman" w:hAnsi="Times New Roman"/>
        <w:color w:val="999999"/>
        <w:sz w:val="18"/>
        <w:szCs w:val="20"/>
      </w:rPr>
      <w:t xml:space="preserve"> – info@educ.ar</w:t>
    </w:r>
  </w:p>
  <w:p w:rsidR="00172398" w:rsidRDefault="00172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98" w:rsidRDefault="00172398" w:rsidP="005142A9">
      <w:r>
        <w:separator/>
      </w:r>
    </w:p>
  </w:footnote>
  <w:footnote w:type="continuationSeparator" w:id="0">
    <w:p w:rsidR="00172398" w:rsidRDefault="00172398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98" w:rsidRDefault="00172398">
    <w:pPr>
      <w:pStyle w:val="Head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6" o:spid="_x0000_s2049" type="#_x0000_t75" alt="membrete 2014" style="position:absolute;margin-left:-83.05pt;margin-top:-31.45pt;width:593pt;height:102.7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A9"/>
    <w:rsid w:val="000050C4"/>
    <w:rsid w:val="00023AF4"/>
    <w:rsid w:val="00075916"/>
    <w:rsid w:val="00092633"/>
    <w:rsid w:val="000A2182"/>
    <w:rsid w:val="000A3015"/>
    <w:rsid w:val="000A7F89"/>
    <w:rsid w:val="000B1466"/>
    <w:rsid w:val="000B4D01"/>
    <w:rsid w:val="000D1E3A"/>
    <w:rsid w:val="001071ED"/>
    <w:rsid w:val="0014278A"/>
    <w:rsid w:val="00156D7C"/>
    <w:rsid w:val="00172398"/>
    <w:rsid w:val="00176B59"/>
    <w:rsid w:val="001A02A8"/>
    <w:rsid w:val="001A4689"/>
    <w:rsid w:val="001E1BE4"/>
    <w:rsid w:val="00241033"/>
    <w:rsid w:val="0028426E"/>
    <w:rsid w:val="002933C6"/>
    <w:rsid w:val="002A35BB"/>
    <w:rsid w:val="002B1491"/>
    <w:rsid w:val="002D32CC"/>
    <w:rsid w:val="002D37D9"/>
    <w:rsid w:val="00303FAC"/>
    <w:rsid w:val="00317C10"/>
    <w:rsid w:val="00334D95"/>
    <w:rsid w:val="003E7AD3"/>
    <w:rsid w:val="004139D8"/>
    <w:rsid w:val="00423E0C"/>
    <w:rsid w:val="004409A0"/>
    <w:rsid w:val="00447397"/>
    <w:rsid w:val="004C4686"/>
    <w:rsid w:val="00511A88"/>
    <w:rsid w:val="005142A9"/>
    <w:rsid w:val="00545E56"/>
    <w:rsid w:val="00560287"/>
    <w:rsid w:val="005A7CDB"/>
    <w:rsid w:val="005C3009"/>
    <w:rsid w:val="00690C11"/>
    <w:rsid w:val="00705E4F"/>
    <w:rsid w:val="00822DCB"/>
    <w:rsid w:val="00822F39"/>
    <w:rsid w:val="00827D3D"/>
    <w:rsid w:val="00970E18"/>
    <w:rsid w:val="009A5E40"/>
    <w:rsid w:val="009E3D68"/>
    <w:rsid w:val="00A64D1B"/>
    <w:rsid w:val="00AC0409"/>
    <w:rsid w:val="00B22965"/>
    <w:rsid w:val="00B33D0C"/>
    <w:rsid w:val="00B36D05"/>
    <w:rsid w:val="00BF13B8"/>
    <w:rsid w:val="00C02B94"/>
    <w:rsid w:val="00C21670"/>
    <w:rsid w:val="00C50702"/>
    <w:rsid w:val="00CA2158"/>
    <w:rsid w:val="00CA4A4F"/>
    <w:rsid w:val="00CD0EF3"/>
    <w:rsid w:val="00D16186"/>
    <w:rsid w:val="00D72A9D"/>
    <w:rsid w:val="00D74621"/>
    <w:rsid w:val="00DA0757"/>
    <w:rsid w:val="00DA1465"/>
    <w:rsid w:val="00E8545B"/>
    <w:rsid w:val="00EA58CC"/>
    <w:rsid w:val="00EB3824"/>
    <w:rsid w:val="00EB5C6F"/>
    <w:rsid w:val="00F11058"/>
    <w:rsid w:val="00F351F4"/>
    <w:rsid w:val="00F64C86"/>
    <w:rsid w:val="00F6653C"/>
    <w:rsid w:val="00F830C2"/>
    <w:rsid w:val="00F83605"/>
    <w:rsid w:val="00F902F0"/>
    <w:rsid w:val="00F908C3"/>
    <w:rsid w:val="00FC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89"/>
    <w:rPr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42A9"/>
    <w:rPr>
      <w:rFonts w:ascii="Lucida Grande" w:hAnsi="Lucida Grande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2A9"/>
    <w:rPr>
      <w:rFonts w:ascii="Lucida Grande" w:hAnsi="Lucida Grande"/>
      <w:sz w:val="18"/>
    </w:rPr>
  </w:style>
  <w:style w:type="character" w:styleId="Hyperlink">
    <w:name w:val="Hyperlink"/>
    <w:basedOn w:val="DefaultParagraphFont"/>
    <w:uiPriority w:val="99"/>
    <w:rsid w:val="00822F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A46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1">
    <w:name w:val="Header Char1"/>
    <w:basedOn w:val="DefaultParagraphFont"/>
    <w:uiPriority w:val="99"/>
    <w:locked/>
    <w:rsid w:val="004139D8"/>
    <w:rPr>
      <w:rFonts w:ascii="Cambria" w:eastAsia="MS Mincho" w:hAnsi="Cambria" w:cs="Cambria"/>
      <w:sz w:val="24"/>
      <w:szCs w:val="24"/>
      <w:lang w:val="es-ES_tradnl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94</Words>
  <Characters>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ENCUADRE NORMATIVO</dc:title>
  <dc:subject/>
  <dc:creator>Juan Furlino</dc:creator>
  <cp:keywords/>
  <dc:description/>
  <cp:lastModifiedBy>hggonzalez</cp:lastModifiedBy>
  <cp:revision>2</cp:revision>
  <cp:lastPrinted>2014-04-10T18:29:00Z</cp:lastPrinted>
  <dcterms:created xsi:type="dcterms:W3CDTF">2014-04-23T21:57:00Z</dcterms:created>
  <dcterms:modified xsi:type="dcterms:W3CDTF">2014-04-23T21:57:00Z</dcterms:modified>
</cp:coreProperties>
</file>