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94" w:rsidRPr="00B77C5F" w:rsidRDefault="00502094" w:rsidP="00FF73C6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 xml:space="preserve">ANEXO I </w:t>
      </w:r>
    </w:p>
    <w:p w:rsidR="00502094" w:rsidRPr="00B77C5F" w:rsidRDefault="00502094" w:rsidP="00FF73C6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>PLANILLA DE PRESENTACION DE OFERTAS</w:t>
      </w:r>
    </w:p>
    <w:p w:rsidR="00502094" w:rsidRPr="00B77C5F" w:rsidRDefault="00502094" w:rsidP="00FF73C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 xml:space="preserve">EXPEDIENTE </w:t>
      </w:r>
      <w:r>
        <w:rPr>
          <w:rFonts w:ascii="Arial" w:hAnsi="Arial" w:cs="Arial"/>
          <w:b/>
          <w:bCs/>
          <w:sz w:val="22"/>
          <w:szCs w:val="22"/>
        </w:rPr>
        <w:t>1801</w:t>
      </w:r>
      <w:r w:rsidRPr="00B77C5F">
        <w:rPr>
          <w:rFonts w:ascii="Arial" w:hAnsi="Arial" w:cs="Arial"/>
          <w:b/>
          <w:bCs/>
          <w:sz w:val="22"/>
          <w:szCs w:val="22"/>
        </w:rPr>
        <w:t>/2013/ EDUC.AR. POLO</w:t>
      </w:r>
    </w:p>
    <w:p w:rsidR="00502094" w:rsidRPr="00B77C5F" w:rsidRDefault="00502094" w:rsidP="00FF73C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277"/>
        <w:gridCol w:w="1730"/>
        <w:gridCol w:w="764"/>
        <w:gridCol w:w="1265"/>
      </w:tblGrid>
      <w:tr w:rsidR="00502094" w:rsidRPr="00B77C5F" w:rsidTr="0013219E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5F">
              <w:rPr>
                <w:rFonts w:ascii="Arial" w:hAnsi="Arial" w:cs="Arial"/>
                <w:b/>
                <w:bCs/>
                <w:sz w:val="22"/>
                <w:szCs w:val="22"/>
              </w:rPr>
              <w:t>RENGLON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5F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5F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7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5F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5F">
              <w:rPr>
                <w:rFonts w:ascii="Arial" w:hAnsi="Arial" w:cs="Arial"/>
                <w:b/>
                <w:bCs/>
                <w:sz w:val="22"/>
                <w:szCs w:val="22"/>
              </w:rPr>
              <w:t>Costo</w:t>
            </w:r>
          </w:p>
        </w:tc>
        <w:tc>
          <w:tcPr>
            <w:tcW w:w="1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5F">
              <w:rPr>
                <w:rFonts w:ascii="Arial" w:hAnsi="Arial" w:cs="Arial"/>
                <w:b/>
                <w:bCs/>
                <w:sz w:val="22"/>
                <w:szCs w:val="22"/>
              </w:rPr>
              <w:t>Subtotales</w:t>
            </w:r>
          </w:p>
        </w:tc>
      </w:tr>
      <w:tr w:rsidR="00502094" w:rsidRPr="00B77C5F" w:rsidTr="0013219E">
        <w:trPr>
          <w:trHeight w:val="932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C5F">
              <w:rPr>
                <w:rFonts w:ascii="Arial" w:hAnsi="Arial" w:cs="Arial"/>
                <w:sz w:val="22"/>
                <w:szCs w:val="22"/>
              </w:rPr>
              <w:t>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094" w:rsidRPr="00B77C5F" w:rsidRDefault="00502094" w:rsidP="0013219E">
            <w:pPr>
              <w:pStyle w:val="Head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77C5F">
              <w:rPr>
                <w:rFonts w:ascii="Arial" w:hAnsi="Arial" w:cs="Arial"/>
                <w:sz w:val="22"/>
                <w:szCs w:val="22"/>
                <w:lang w:val="es-AR"/>
              </w:rPr>
              <w:t>Doblaje al castellano neutro según su uso corriente en la Rep. Argentina de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la serie</w:t>
            </w:r>
            <w:r w:rsidRPr="00B77C5F">
              <w:rPr>
                <w:rFonts w:ascii="Arial" w:hAnsi="Arial" w:cs="Arial"/>
                <w:sz w:val="22"/>
                <w:szCs w:val="22"/>
                <w:lang w:val="es-AR"/>
              </w:rPr>
              <w:t>:</w:t>
            </w:r>
          </w:p>
          <w:p w:rsidR="00502094" w:rsidRPr="00B77C5F" w:rsidRDefault="00502094" w:rsidP="0013219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502094" w:rsidRPr="00C7130E" w:rsidRDefault="00502094" w:rsidP="0013219E">
            <w:pPr>
              <w:pStyle w:val="Head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7130E">
              <w:rPr>
                <w:rFonts w:ascii="Arial" w:hAnsi="Arial" w:cs="Arial"/>
                <w:sz w:val="22"/>
                <w:szCs w:val="22"/>
                <w:lang w:val="es-AR"/>
              </w:rPr>
              <w:t>LIMBO  TEMPORADA 1 (10 x 30 min aprox)</w:t>
            </w:r>
          </w:p>
          <w:p w:rsidR="00502094" w:rsidRPr="00C7130E" w:rsidRDefault="00502094" w:rsidP="0013219E">
            <w:pPr>
              <w:pStyle w:val="Head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502094" w:rsidRPr="003C520E" w:rsidRDefault="00502094" w:rsidP="0013219E">
            <w:pPr>
              <w:pStyle w:val="Head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TOTAL: 5 HS APROX </w:t>
            </w:r>
          </w:p>
        </w:tc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094" w:rsidRPr="003C520E" w:rsidRDefault="00502094" w:rsidP="0013219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02094" w:rsidRPr="003C520E" w:rsidRDefault="00502094" w:rsidP="0013219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02094" w:rsidRPr="00B77C5F" w:rsidRDefault="00502094" w:rsidP="0013219E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77C5F">
              <w:rPr>
                <w:rFonts w:ascii="Arial" w:hAnsi="Arial" w:cs="Arial"/>
                <w:sz w:val="22"/>
                <w:szCs w:val="22"/>
                <w:lang w:val="es-AR"/>
              </w:rPr>
              <w:t>Capítulo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s</w:t>
            </w:r>
          </w:p>
        </w:tc>
        <w:tc>
          <w:tcPr>
            <w:tcW w:w="17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094" w:rsidRPr="00B77C5F" w:rsidRDefault="00502094" w:rsidP="0013219E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502094" w:rsidRDefault="00502094" w:rsidP="0013219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    </w:t>
            </w:r>
          </w:p>
          <w:p w:rsidR="00502094" w:rsidRPr="00B77C5F" w:rsidRDefault="00502094" w:rsidP="0013219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      10</w:t>
            </w:r>
          </w:p>
          <w:p w:rsidR="00502094" w:rsidRPr="00B77C5F" w:rsidRDefault="00502094" w:rsidP="0013219E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502094" w:rsidRPr="00B77C5F" w:rsidRDefault="00502094" w:rsidP="0013219E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094" w:rsidRPr="00B77C5F" w:rsidRDefault="00502094" w:rsidP="0013219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2094" w:rsidRDefault="00502094" w:rsidP="00FF73C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02094" w:rsidRPr="00B77C5F" w:rsidRDefault="00502094" w:rsidP="00FF73C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 xml:space="preserve">TOTAL OFERTA: $ ……………………………………………………………………………………….….- (Pesos: …………………………)                                                                        </w:t>
      </w: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>DEBE INCLUIR EL I.V.A. Y DEBE ESTAR ESCRITO A MAQUINA O EN PROCESADOR DE TEXTO, SIN EXCEPCION.</w:t>
      </w: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>RAZON SOCIAL:</w:t>
      </w: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>Nº DE CUIT:</w:t>
      </w: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>DOMICILIO  PARA NOTIFICACIONES:</w:t>
      </w: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>EMAIL Y CONTACTO:</w:t>
      </w: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02094" w:rsidRPr="00B77C5F" w:rsidRDefault="00502094" w:rsidP="00FF73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7C5F">
        <w:rPr>
          <w:rFonts w:ascii="Arial" w:hAnsi="Arial" w:cs="Arial"/>
          <w:b/>
          <w:bCs/>
          <w:sz w:val="22"/>
          <w:szCs w:val="22"/>
        </w:rPr>
        <w:t>Nº TELEFONICOS</w:t>
      </w:r>
    </w:p>
    <w:p w:rsidR="00502094" w:rsidRDefault="00502094" w:rsidP="00FF73C6">
      <w:pPr>
        <w:rPr>
          <w:rFonts w:ascii="Arial" w:hAnsi="Arial" w:cs="Arial"/>
          <w:sz w:val="22"/>
          <w:szCs w:val="22"/>
        </w:rPr>
      </w:pPr>
    </w:p>
    <w:p w:rsidR="00502094" w:rsidRPr="009E3D68" w:rsidRDefault="00502094" w:rsidP="009E3D68"/>
    <w:sectPr w:rsidR="00502094" w:rsidRPr="009E3D68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94" w:rsidRDefault="00502094" w:rsidP="005142A9">
      <w:r>
        <w:separator/>
      </w:r>
    </w:p>
  </w:endnote>
  <w:endnote w:type="continuationSeparator" w:id="0">
    <w:p w:rsidR="00502094" w:rsidRDefault="00502094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94" w:rsidRDefault="00502094" w:rsidP="00156D7C">
    <w:pPr>
      <w:pStyle w:val="Footer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502094" w:rsidRDefault="00502094" w:rsidP="00156D7C">
    <w:pPr>
      <w:pStyle w:val="Footer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>
        <w:rPr>
          <w:rStyle w:val="Hyperlink"/>
          <w:rFonts w:ascii="Times New Roman" w:hAnsi="Times New Roman"/>
          <w:color w:val="999999"/>
          <w:sz w:val="18"/>
          <w:szCs w:val="20"/>
        </w:rPr>
        <w:t>www.educ.ar</w:t>
      </w:r>
    </w:hyperlink>
    <w:r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502094" w:rsidRDefault="00502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94" w:rsidRDefault="00502094" w:rsidP="005142A9">
      <w:r>
        <w:separator/>
      </w:r>
    </w:p>
  </w:footnote>
  <w:footnote w:type="continuationSeparator" w:id="0">
    <w:p w:rsidR="00502094" w:rsidRDefault="00502094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94" w:rsidRDefault="00502094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6" o:spid="_x0000_s2049" type="#_x0000_t75" alt="membrete 2014" style="position:absolute;margin-left:-83.05pt;margin-top:-31.45pt;width:593pt;height:102.7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10A4E"/>
    <w:rsid w:val="0013219E"/>
    <w:rsid w:val="00156D7C"/>
    <w:rsid w:val="00176B59"/>
    <w:rsid w:val="001A02A8"/>
    <w:rsid w:val="001E1BE4"/>
    <w:rsid w:val="00241033"/>
    <w:rsid w:val="002430E5"/>
    <w:rsid w:val="0028426E"/>
    <w:rsid w:val="002933C6"/>
    <w:rsid w:val="002A35BB"/>
    <w:rsid w:val="002A52EA"/>
    <w:rsid w:val="002B1491"/>
    <w:rsid w:val="002D37D9"/>
    <w:rsid w:val="00303FAC"/>
    <w:rsid w:val="00317C10"/>
    <w:rsid w:val="00334D95"/>
    <w:rsid w:val="003C520E"/>
    <w:rsid w:val="003E7AD3"/>
    <w:rsid w:val="00423E0C"/>
    <w:rsid w:val="004409A0"/>
    <w:rsid w:val="00447397"/>
    <w:rsid w:val="004C4686"/>
    <w:rsid w:val="00502094"/>
    <w:rsid w:val="00511A88"/>
    <w:rsid w:val="005142A9"/>
    <w:rsid w:val="00545E56"/>
    <w:rsid w:val="0067402B"/>
    <w:rsid w:val="007171F3"/>
    <w:rsid w:val="00822F39"/>
    <w:rsid w:val="00827D3D"/>
    <w:rsid w:val="00907663"/>
    <w:rsid w:val="00970E18"/>
    <w:rsid w:val="009A5E40"/>
    <w:rsid w:val="009E3D68"/>
    <w:rsid w:val="00A64D1B"/>
    <w:rsid w:val="00AC0409"/>
    <w:rsid w:val="00B22965"/>
    <w:rsid w:val="00B33D0C"/>
    <w:rsid w:val="00B36D05"/>
    <w:rsid w:val="00B77C5F"/>
    <w:rsid w:val="00BF13B8"/>
    <w:rsid w:val="00C02B94"/>
    <w:rsid w:val="00C21670"/>
    <w:rsid w:val="00C7130E"/>
    <w:rsid w:val="00CA2158"/>
    <w:rsid w:val="00CD0EF3"/>
    <w:rsid w:val="00D16186"/>
    <w:rsid w:val="00DA0757"/>
    <w:rsid w:val="00E44B9C"/>
    <w:rsid w:val="00E8545B"/>
    <w:rsid w:val="00EB3824"/>
    <w:rsid w:val="00EB5C6F"/>
    <w:rsid w:val="00F11058"/>
    <w:rsid w:val="00F64C86"/>
    <w:rsid w:val="00F6653C"/>
    <w:rsid w:val="00F830C2"/>
    <w:rsid w:val="00F83605"/>
    <w:rsid w:val="00F908C3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F3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822F39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locked/>
    <w:rsid w:val="00FF73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</dc:title>
  <dc:subject/>
  <dc:creator>Juan Furlino</dc:creator>
  <cp:keywords/>
  <dc:description/>
  <cp:lastModifiedBy>hggonzalez</cp:lastModifiedBy>
  <cp:revision>2</cp:revision>
  <cp:lastPrinted>2014-01-15T18:39:00Z</cp:lastPrinted>
  <dcterms:created xsi:type="dcterms:W3CDTF">2014-02-05T15:35:00Z</dcterms:created>
  <dcterms:modified xsi:type="dcterms:W3CDTF">2014-02-05T15:35:00Z</dcterms:modified>
</cp:coreProperties>
</file>