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AA" w:rsidRDefault="00012CAA" w:rsidP="00226A21">
      <w:pPr>
        <w:spacing w:line="360" w:lineRule="auto"/>
        <w:rPr>
          <w:rFonts w:ascii="Arial" w:hAnsi="Arial" w:cs="Arial"/>
        </w:rPr>
      </w:pPr>
    </w:p>
    <w:p w:rsidR="00012CAA" w:rsidRDefault="00012CAA" w:rsidP="00226A21">
      <w:pPr>
        <w:spacing w:line="360" w:lineRule="auto"/>
        <w:rPr>
          <w:rFonts w:ascii="Arial" w:hAnsi="Arial" w:cs="Arial"/>
        </w:rPr>
      </w:pPr>
    </w:p>
    <w:p w:rsidR="00012CAA" w:rsidRDefault="00012CAA" w:rsidP="003C3246">
      <w:pPr>
        <w:spacing w:line="360" w:lineRule="auto"/>
        <w:rPr>
          <w:rFonts w:ascii="Arial" w:hAnsi="Arial" w:cs="Arial"/>
          <w:b/>
          <w:bCs/>
        </w:rPr>
      </w:pPr>
    </w:p>
    <w:p w:rsidR="00012CAA" w:rsidRPr="00AA0221" w:rsidRDefault="00012CAA" w:rsidP="003C324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Licitación Pública Nº 69</w:t>
      </w:r>
    </w:p>
    <w:p w:rsidR="00012CAA" w:rsidRPr="00AA0221" w:rsidRDefault="00012CAA" w:rsidP="003C3246">
      <w:pPr>
        <w:spacing w:line="360" w:lineRule="auto"/>
        <w:rPr>
          <w:rFonts w:ascii="Arial" w:hAnsi="Arial" w:cs="Arial"/>
          <w:b/>
          <w:bCs/>
        </w:rPr>
      </w:pPr>
      <w:r w:rsidRPr="00AA0221">
        <w:rPr>
          <w:rFonts w:ascii="Arial" w:hAnsi="Arial" w:cs="Arial"/>
          <w:b/>
          <w:bCs/>
        </w:rPr>
        <w:t>Organismo Contratante: Educ.ar S.E.</w:t>
      </w:r>
    </w:p>
    <w:p w:rsidR="00012CAA" w:rsidRPr="004216DA" w:rsidRDefault="00012CAA" w:rsidP="003C3246">
      <w:pPr>
        <w:spacing w:line="360" w:lineRule="auto"/>
        <w:rPr>
          <w:rFonts w:ascii="Arial" w:hAnsi="Arial" w:cs="Arial"/>
          <w:b/>
          <w:bCs/>
        </w:rPr>
      </w:pPr>
      <w:r w:rsidRPr="00AA0221">
        <w:rPr>
          <w:rFonts w:ascii="Arial" w:hAnsi="Arial" w:cs="Arial"/>
          <w:b/>
          <w:bCs/>
        </w:rPr>
        <w:t xml:space="preserve">Expediente: </w:t>
      </w:r>
      <w:r>
        <w:rPr>
          <w:rFonts w:ascii="Arial" w:hAnsi="Arial" w:cs="Arial"/>
          <w:b/>
          <w:bCs/>
        </w:rPr>
        <w:t xml:space="preserve">1435/2013 </w:t>
      </w:r>
      <w:r w:rsidRPr="00AA0221">
        <w:rPr>
          <w:rFonts w:ascii="Arial" w:hAnsi="Arial" w:cs="Arial"/>
          <w:b/>
          <w:bCs/>
        </w:rPr>
        <w:t>EDUC.AR-</w:t>
      </w:r>
      <w:r>
        <w:rPr>
          <w:rFonts w:ascii="Arial" w:hAnsi="Arial" w:cs="Arial"/>
          <w:b/>
          <w:bCs/>
        </w:rPr>
        <w:t>S.E. – GERENCIA TIC</w:t>
      </w:r>
    </w:p>
    <w:p w:rsidR="00012CAA" w:rsidRPr="00AA0221" w:rsidRDefault="00012CAA" w:rsidP="003C324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2CAA" w:rsidRPr="00E20487" w:rsidRDefault="00012CAA" w:rsidP="003C3246">
      <w:pPr>
        <w:tabs>
          <w:tab w:val="left" w:pos="1276"/>
        </w:tabs>
        <w:spacing w:before="60" w:line="360" w:lineRule="auto"/>
        <w:jc w:val="both"/>
        <w:rPr>
          <w:rFonts w:ascii="Arial" w:hAnsi="Arial" w:cs="Arial"/>
        </w:rPr>
      </w:pPr>
      <w:r w:rsidRPr="00AA0221">
        <w:rPr>
          <w:rFonts w:ascii="Arial" w:hAnsi="Arial" w:cs="Arial"/>
          <w:b/>
          <w:bCs/>
        </w:rPr>
        <w:t>Objeto de la contratación:</w:t>
      </w:r>
      <w:r w:rsidRPr="00AA0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“CONTRATACION DE SERVICIOS DE EMISION WEB PARA DEPORTV”</w:t>
      </w:r>
    </w:p>
    <w:p w:rsidR="00012CAA" w:rsidRDefault="00012CAA" w:rsidP="003C324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2CAA" w:rsidRDefault="00012CAA" w:rsidP="003C3246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través de la presenta se informa que queda suspendida hasta nuevo aviso la apertura de la Licitación Pública 69 correspondiente a la contratación de servicios de emisión web para Deportv. Dicha licitación tenía fecha de apertura de ofertas prevista para el día 13 de enero de 2014 a las 16.00 hs.</w:t>
      </w:r>
    </w:p>
    <w:p w:rsidR="00012CAA" w:rsidRDefault="00012CAA" w:rsidP="003C3246">
      <w:pPr>
        <w:ind w:left="5664"/>
        <w:rPr>
          <w:rFonts w:ascii="Arial" w:hAnsi="Arial" w:cs="Arial"/>
        </w:rPr>
      </w:pPr>
    </w:p>
    <w:p w:rsidR="00012CAA" w:rsidRDefault="00012CAA" w:rsidP="003C3246">
      <w:pPr>
        <w:ind w:left="5664"/>
        <w:rPr>
          <w:rFonts w:ascii="Arial" w:hAnsi="Arial" w:cs="Arial"/>
        </w:rPr>
      </w:pPr>
    </w:p>
    <w:p w:rsidR="00012CAA" w:rsidRPr="00AA0221" w:rsidRDefault="00012CAA" w:rsidP="003C3246">
      <w:pPr>
        <w:spacing w:line="360" w:lineRule="auto"/>
        <w:rPr>
          <w:rFonts w:ascii="Arial Narrow" w:hAnsi="Arial Narrow" w:cs="Arial Narrow"/>
        </w:rPr>
      </w:pPr>
    </w:p>
    <w:p w:rsidR="00012CAA" w:rsidRPr="00AA0221" w:rsidRDefault="00012CAA" w:rsidP="003C3246">
      <w:pPr>
        <w:spacing w:line="360" w:lineRule="auto"/>
        <w:rPr>
          <w:rFonts w:ascii="Arial Narrow" w:hAnsi="Arial Narrow" w:cs="Arial Narrow"/>
        </w:rPr>
      </w:pPr>
    </w:p>
    <w:p w:rsidR="00012CAA" w:rsidRDefault="00012CAA" w:rsidP="003C3246">
      <w:pPr>
        <w:jc w:val="right"/>
        <w:rPr>
          <w:rFonts w:cs="Times New Roman"/>
        </w:rPr>
      </w:pPr>
    </w:p>
    <w:p w:rsidR="00012CAA" w:rsidRDefault="00012CAA" w:rsidP="005A361A">
      <w:pPr>
        <w:jc w:val="both"/>
        <w:rPr>
          <w:rFonts w:cs="Times New Roman"/>
        </w:rPr>
      </w:pPr>
    </w:p>
    <w:sectPr w:rsidR="00012CAA" w:rsidSect="005A361A">
      <w:headerReference w:type="default" r:id="rId7"/>
      <w:footerReference w:type="default" r:id="rId8"/>
      <w:pgSz w:w="11900" w:h="16840"/>
      <w:pgMar w:top="1418" w:right="1701" w:bottom="2268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AA" w:rsidRDefault="00012CAA" w:rsidP="00514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CAA" w:rsidRDefault="00012CAA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Final Draf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AA" w:rsidRPr="007F4760" w:rsidRDefault="00012CAA" w:rsidP="007F4760">
    <w:pPr>
      <w:pStyle w:val="Footer"/>
      <w:ind w:right="360"/>
      <w:jc w:val="center"/>
      <w:rPr>
        <w:rFonts w:ascii="Times New Roman" w:hAnsi="Times New Roman" w:cs="Times New Roman"/>
        <w:color w:val="999999"/>
        <w:sz w:val="20"/>
        <w:szCs w:val="20"/>
      </w:rPr>
    </w:pPr>
    <w:r w:rsidRPr="007F4760">
      <w:rPr>
        <w:rFonts w:ascii="Times New Roman" w:hAnsi="Times New Roman" w:cs="Times New Roman"/>
        <w:color w:val="999999"/>
        <w:sz w:val="20"/>
        <w:szCs w:val="20"/>
      </w:rPr>
      <w:t>SAAVEDRA 789 PISO 5ª (C1229ACE) – BUENOS AIRES ARGENTINA – TEL 54 11 5129-6500</w:t>
    </w:r>
  </w:p>
  <w:p w:rsidR="00012CAA" w:rsidRPr="007F4760" w:rsidRDefault="00012CAA" w:rsidP="007F4760">
    <w:pPr>
      <w:pStyle w:val="Footer"/>
      <w:ind w:right="360"/>
      <w:jc w:val="center"/>
      <w:rPr>
        <w:rFonts w:ascii="Times New Roman" w:hAnsi="Times New Roman" w:cs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 w:cs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 w:cs="Times New Roman"/>
        <w:color w:val="999999"/>
        <w:sz w:val="20"/>
        <w:szCs w:val="20"/>
      </w:rPr>
      <w:t xml:space="preserve"> – info@educ.ar</w:t>
    </w:r>
  </w:p>
  <w:p w:rsidR="00012CAA" w:rsidRPr="007F4760" w:rsidRDefault="00012CAA" w:rsidP="007F476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AA" w:rsidRDefault="00012CAA" w:rsidP="00514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CAA" w:rsidRDefault="00012CAA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AA" w:rsidRDefault="00012CAA">
    <w:pPr>
      <w:pStyle w:val="Header"/>
      <w:rPr>
        <w:rFonts w:cs="Times New Roman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49" type="#_x0000_t75" alt="Logos_Todos_2013" style="position:absolute;margin-left:-80.55pt;margin-top:-26.45pt;width:594pt;height:102.7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50D"/>
    <w:multiLevelType w:val="hybridMultilevel"/>
    <w:tmpl w:val="331870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12CAA"/>
    <w:rsid w:val="00016FC3"/>
    <w:rsid w:val="00033C72"/>
    <w:rsid w:val="0005294F"/>
    <w:rsid w:val="000A2182"/>
    <w:rsid w:val="000B4D01"/>
    <w:rsid w:val="00172351"/>
    <w:rsid w:val="001967C5"/>
    <w:rsid w:val="001A337B"/>
    <w:rsid w:val="001C0AC1"/>
    <w:rsid w:val="00226A21"/>
    <w:rsid w:val="00241033"/>
    <w:rsid w:val="0025065E"/>
    <w:rsid w:val="00276297"/>
    <w:rsid w:val="00282DBC"/>
    <w:rsid w:val="002933C6"/>
    <w:rsid w:val="002A35BB"/>
    <w:rsid w:val="00303FAC"/>
    <w:rsid w:val="00317C10"/>
    <w:rsid w:val="003712F4"/>
    <w:rsid w:val="003714BF"/>
    <w:rsid w:val="003940FD"/>
    <w:rsid w:val="003C3246"/>
    <w:rsid w:val="003F4B57"/>
    <w:rsid w:val="004216DA"/>
    <w:rsid w:val="00423E0C"/>
    <w:rsid w:val="004554CC"/>
    <w:rsid w:val="004F1C16"/>
    <w:rsid w:val="005142A9"/>
    <w:rsid w:val="0053038D"/>
    <w:rsid w:val="00545E56"/>
    <w:rsid w:val="00565393"/>
    <w:rsid w:val="005660B4"/>
    <w:rsid w:val="0058245E"/>
    <w:rsid w:val="005A361A"/>
    <w:rsid w:val="005A4267"/>
    <w:rsid w:val="005B3922"/>
    <w:rsid w:val="005E55DF"/>
    <w:rsid w:val="005F35C4"/>
    <w:rsid w:val="00626D25"/>
    <w:rsid w:val="0064399B"/>
    <w:rsid w:val="00691BC5"/>
    <w:rsid w:val="00692BB2"/>
    <w:rsid w:val="00704E3A"/>
    <w:rsid w:val="00735AA2"/>
    <w:rsid w:val="0079642C"/>
    <w:rsid w:val="007D3891"/>
    <w:rsid w:val="007F4760"/>
    <w:rsid w:val="00802CA6"/>
    <w:rsid w:val="00827D3D"/>
    <w:rsid w:val="00883AA5"/>
    <w:rsid w:val="00886DA3"/>
    <w:rsid w:val="00895EE0"/>
    <w:rsid w:val="008B7DDD"/>
    <w:rsid w:val="008F37D8"/>
    <w:rsid w:val="00905028"/>
    <w:rsid w:val="0093520A"/>
    <w:rsid w:val="009375B2"/>
    <w:rsid w:val="00970E18"/>
    <w:rsid w:val="0098601F"/>
    <w:rsid w:val="00996297"/>
    <w:rsid w:val="009A5E40"/>
    <w:rsid w:val="009C04D4"/>
    <w:rsid w:val="009D176B"/>
    <w:rsid w:val="00A02A2C"/>
    <w:rsid w:val="00AA0221"/>
    <w:rsid w:val="00AC5E19"/>
    <w:rsid w:val="00B33D0C"/>
    <w:rsid w:val="00B36D05"/>
    <w:rsid w:val="00B670A7"/>
    <w:rsid w:val="00BD1C01"/>
    <w:rsid w:val="00BD49AD"/>
    <w:rsid w:val="00C632FF"/>
    <w:rsid w:val="00C66A3E"/>
    <w:rsid w:val="00D16186"/>
    <w:rsid w:val="00D3167A"/>
    <w:rsid w:val="00D40A23"/>
    <w:rsid w:val="00DB149F"/>
    <w:rsid w:val="00E20487"/>
    <w:rsid w:val="00E27CBB"/>
    <w:rsid w:val="00E34969"/>
    <w:rsid w:val="00E7090E"/>
    <w:rsid w:val="00EB252A"/>
    <w:rsid w:val="00EC3DBF"/>
    <w:rsid w:val="00EF43C4"/>
    <w:rsid w:val="00F127A1"/>
    <w:rsid w:val="00F341C1"/>
    <w:rsid w:val="00F5496C"/>
    <w:rsid w:val="00F76934"/>
    <w:rsid w:val="00F8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0A"/>
    <w:rPr>
      <w:rFonts w:cs="Cambria"/>
      <w:sz w:val="24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FC3"/>
    <w:pPr>
      <w:keepNext/>
      <w:tabs>
        <w:tab w:val="center" w:pos="4512"/>
      </w:tabs>
      <w:ind w:firstLine="3540"/>
      <w:jc w:val="both"/>
      <w:outlineLvl w:val="1"/>
    </w:pPr>
    <w:rPr>
      <w:rFonts w:ascii="Arial" w:hAnsi="Arial" w:cs="Arial"/>
      <w:b/>
      <w:bCs/>
      <w:i/>
      <w:iCs/>
      <w:sz w:val="22"/>
      <w:szCs w:val="22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37D8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6A21"/>
    <w:pPr>
      <w:keepNext/>
      <w:keepLines/>
      <w:spacing w:before="200"/>
      <w:outlineLvl w:val="7"/>
    </w:pPr>
    <w:rPr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6FC3"/>
    <w:rPr>
      <w:rFonts w:ascii="Arial" w:hAnsi="Arial" w:cs="Arial"/>
      <w:b/>
      <w:bCs/>
      <w:i/>
      <w:iCs/>
      <w:sz w:val="22"/>
      <w:szCs w:val="22"/>
      <w:u w:val="single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37D8"/>
    <w:rPr>
      <w:rFonts w:ascii="Cambria" w:hAnsi="Cambria" w:cs="Cambria"/>
      <w:i/>
      <w:iCs/>
      <w:color w:val="243F60"/>
      <w:sz w:val="24"/>
      <w:szCs w:val="24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6A21"/>
    <w:rPr>
      <w:rFonts w:ascii="Cambria" w:hAnsi="Cambria" w:cs="Cambria"/>
      <w:color w:val="404040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 w:cs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7F4760"/>
    <w:rPr>
      <w:color w:val="0000FF"/>
      <w:u w:val="single"/>
    </w:rPr>
  </w:style>
  <w:style w:type="paragraph" w:customStyle="1" w:styleId="ACTION">
    <w:name w:val="ACTION"/>
    <w:basedOn w:val="Normal"/>
    <w:uiPriority w:val="99"/>
    <w:rsid w:val="0079642C"/>
    <w:pPr>
      <w:widowControl w:val="0"/>
      <w:autoSpaceDE w:val="0"/>
      <w:autoSpaceDN w:val="0"/>
      <w:adjustRightInd w:val="0"/>
      <w:spacing w:before="320"/>
      <w:ind w:left="2340" w:right="8100"/>
    </w:pPr>
    <w:rPr>
      <w:rFonts w:ascii="Courier Final Draft" w:hAnsi="Courier Final Draft" w:cs="Courier Final Draft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26A21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 w:cs="Coronet (W1)"/>
      <w:sz w:val="38"/>
      <w:szCs w:val="38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427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Nº 69</dc:title>
  <dc:subject/>
  <dc:creator>Juan Furlino</dc:creator>
  <cp:keywords/>
  <dc:description/>
  <cp:lastModifiedBy>laguilera</cp:lastModifiedBy>
  <cp:revision>2</cp:revision>
  <cp:lastPrinted>2013-12-18T18:49:00Z</cp:lastPrinted>
  <dcterms:created xsi:type="dcterms:W3CDTF">2013-12-30T14:11:00Z</dcterms:created>
  <dcterms:modified xsi:type="dcterms:W3CDTF">2013-12-30T14:11:00Z</dcterms:modified>
</cp:coreProperties>
</file>