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23" w:rsidRDefault="00581623" w:rsidP="00901616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ANEXO I</w:t>
      </w:r>
    </w:p>
    <w:p w:rsidR="00581623" w:rsidRDefault="00581623" w:rsidP="00901616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PLANILLA DE PRESENTACION DE OFERTAS</w:t>
      </w:r>
    </w:p>
    <w:p w:rsidR="00581623" w:rsidRDefault="00581623" w:rsidP="00901616">
      <w:pPr>
        <w:spacing w:after="12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EXPEDIENTE 1265/2013/ EDUC.AR – GERENCIA DE TIC SEGUNDO LLAMADO</w:t>
      </w:r>
    </w:p>
    <w:p w:rsidR="00581623" w:rsidRDefault="00581623" w:rsidP="00901616">
      <w:pPr>
        <w:spacing w:before="120" w:after="120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10357" w:type="dxa"/>
        <w:jc w:val="center"/>
        <w:tblInd w:w="-1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400"/>
        <w:gridCol w:w="1120"/>
        <w:gridCol w:w="1358"/>
        <w:gridCol w:w="1134"/>
        <w:gridCol w:w="1213"/>
      </w:tblGrid>
      <w:tr w:rsidR="00581623" w:rsidTr="00901616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RENGLON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Costo</w:t>
            </w: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Subtotales</w:t>
            </w:r>
          </w:p>
        </w:tc>
      </w:tr>
      <w:tr w:rsidR="00581623" w:rsidTr="00901616">
        <w:trPr>
          <w:trHeight w:val="932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UNICO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pStyle w:val="Head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CONTRATACION DE UN DESARROLLADOR  PARA </w:t>
            </w:r>
            <w:smartTag w:uri="urn:schemas-microsoft-com:office:smarttags" w:element="PersonName">
              <w:smartTagPr>
                <w:attr w:name="ProductID" w:val="LA PRODUCCION DE"/>
              </w:smartTagPr>
              <w:r>
                <w:rPr>
                  <w:rFonts w:ascii="Trebuchet MS" w:hAnsi="Trebuchet MS" w:cs="Arial"/>
                  <w:sz w:val="22"/>
                  <w:szCs w:val="22"/>
                </w:rPr>
                <w:t>LA PRODUCCION DE</w:t>
              </w:r>
            </w:smartTag>
            <w:r>
              <w:rPr>
                <w:rFonts w:ascii="Trebuchet MS" w:hAnsi="Trebuchet MS" w:cs="Arial"/>
                <w:sz w:val="22"/>
                <w:szCs w:val="22"/>
              </w:rPr>
              <w:t xml:space="preserve"> UNA APLICACIÓN  RSS PARA DISPOSITIVOS MOVILES.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623" w:rsidRDefault="00581623">
            <w:pPr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581623" w:rsidRDefault="00581623" w:rsidP="00901616">
      <w:pPr>
        <w:rPr>
          <w:rFonts w:ascii="Trebuchet MS" w:hAnsi="Trebuchet MS" w:cs="Arial"/>
          <w:sz w:val="22"/>
          <w:szCs w:val="22"/>
        </w:rPr>
      </w:pPr>
    </w:p>
    <w:p w:rsidR="00581623" w:rsidRDefault="00581623" w:rsidP="00901616">
      <w:pPr>
        <w:rPr>
          <w:rFonts w:ascii="Trebuchet MS" w:hAnsi="Trebuchet MS" w:cs="Arial"/>
          <w:b/>
          <w:sz w:val="22"/>
          <w:szCs w:val="22"/>
        </w:rPr>
      </w:pPr>
    </w:p>
    <w:p w:rsidR="00581623" w:rsidRDefault="00581623" w:rsidP="00901616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TOTAL OFERTA: $ ……………………………………………….- (Pesos: ……………………)</w:t>
      </w:r>
    </w:p>
    <w:p w:rsidR="00581623" w:rsidRDefault="00581623" w:rsidP="00901616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</w:t>
      </w: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DEBE INCLUIR EL I.V.A. Y DEBE ESTAR ESCRITO A MAQUINA O EN PROCESADOR DE TEXTO, SIN EXCEPCION.</w:t>
      </w: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RAZON SOCIAL:</w:t>
      </w: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Nº DE CUIT:</w:t>
      </w: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DOMICILIO  PARA NOTIFICACIONES:</w:t>
      </w: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EMAIL Y CONTACTO:</w:t>
      </w: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581623" w:rsidRDefault="00581623" w:rsidP="00901616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Nº TELEFONICOS:</w:t>
      </w:r>
    </w:p>
    <w:p w:rsidR="00581623" w:rsidRPr="0014278A" w:rsidRDefault="00581623" w:rsidP="0014278A">
      <w:pPr>
        <w:rPr>
          <w:szCs w:val="22"/>
        </w:rPr>
      </w:pPr>
    </w:p>
    <w:sectPr w:rsidR="00581623" w:rsidRPr="0014278A" w:rsidSect="007F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23" w:rsidRDefault="00581623" w:rsidP="005142A9">
      <w:r>
        <w:separator/>
      </w:r>
    </w:p>
  </w:endnote>
  <w:endnote w:type="continuationSeparator" w:id="0">
    <w:p w:rsidR="00581623" w:rsidRDefault="00581623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23" w:rsidRDefault="00581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23" w:rsidRPr="007F4760" w:rsidRDefault="00581623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581623" w:rsidRPr="007F4760" w:rsidRDefault="00581623" w:rsidP="007F4760">
    <w:pPr>
      <w:pStyle w:val="Footer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Pr="007F4760">
        <w:rPr>
          <w:rStyle w:val="Hyperlink"/>
          <w:rFonts w:ascii="Times New Roman" w:hAnsi="Times New Roman"/>
          <w:color w:val="999999"/>
          <w:sz w:val="20"/>
          <w:szCs w:val="20"/>
        </w:rPr>
        <w:t>www.educ.ar</w:t>
      </w:r>
    </w:hyperlink>
    <w:r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581623" w:rsidRPr="007F4760" w:rsidRDefault="00581623" w:rsidP="007F4760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23" w:rsidRDefault="00581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23" w:rsidRDefault="00581623" w:rsidP="005142A9">
      <w:r>
        <w:separator/>
      </w:r>
    </w:p>
  </w:footnote>
  <w:footnote w:type="continuationSeparator" w:id="0">
    <w:p w:rsidR="00581623" w:rsidRDefault="00581623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23" w:rsidRDefault="00581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23" w:rsidRDefault="00581623">
    <w:pPr>
      <w:pStyle w:val="Header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423.95pt;margin-top:-20.9pt;width:63.5pt;height:63.5pt;z-index:251658240" adj="2025">
          <v:textbox style="mso-next-textbox:#_x0000_s2049">
            <w:txbxContent>
              <w:p w:rsidR="00581623" w:rsidRPr="00F5211C" w:rsidRDefault="00581623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581623" w:rsidRDefault="00581623" w:rsidP="00BD13CC">
                <w:pPr>
                  <w:jc w:val="center"/>
                  <w:rPr>
                    <w:sz w:val="18"/>
                    <w:szCs w:val="18"/>
                  </w:rPr>
                </w:pPr>
              </w:p>
              <w:p w:rsidR="00581623" w:rsidRPr="00F5211C" w:rsidRDefault="00581623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581623" w:rsidRPr="00F5211C" w:rsidRDefault="00581623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50" type="#_x0000_t75" alt="Logos_Todos_2013" style="position:absolute;margin-left:-84.55pt;margin-top:-28.4pt;width:532.5pt;height:92pt;z-index: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23" w:rsidRDefault="00581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31B80"/>
    <w:rsid w:val="00081B88"/>
    <w:rsid w:val="000A2182"/>
    <w:rsid w:val="000A6FA5"/>
    <w:rsid w:val="000B4D01"/>
    <w:rsid w:val="000E2734"/>
    <w:rsid w:val="0010213F"/>
    <w:rsid w:val="0014278A"/>
    <w:rsid w:val="002023CE"/>
    <w:rsid w:val="0021034B"/>
    <w:rsid w:val="00241033"/>
    <w:rsid w:val="00243AEC"/>
    <w:rsid w:val="00252028"/>
    <w:rsid w:val="002933C6"/>
    <w:rsid w:val="002A35BB"/>
    <w:rsid w:val="002F4AB2"/>
    <w:rsid w:val="00303FAC"/>
    <w:rsid w:val="00317C10"/>
    <w:rsid w:val="00360E39"/>
    <w:rsid w:val="003B3E08"/>
    <w:rsid w:val="003C44D4"/>
    <w:rsid w:val="003C6EF0"/>
    <w:rsid w:val="003D2BA4"/>
    <w:rsid w:val="003E6338"/>
    <w:rsid w:val="004044B5"/>
    <w:rsid w:val="00423E0C"/>
    <w:rsid w:val="00452D90"/>
    <w:rsid w:val="00456769"/>
    <w:rsid w:val="004F4323"/>
    <w:rsid w:val="00510216"/>
    <w:rsid w:val="00513700"/>
    <w:rsid w:val="005142A9"/>
    <w:rsid w:val="00545E56"/>
    <w:rsid w:val="00574B59"/>
    <w:rsid w:val="00581623"/>
    <w:rsid w:val="0058660A"/>
    <w:rsid w:val="00667234"/>
    <w:rsid w:val="006F3F0D"/>
    <w:rsid w:val="007104AB"/>
    <w:rsid w:val="00735AA2"/>
    <w:rsid w:val="00780C9F"/>
    <w:rsid w:val="007D2CC2"/>
    <w:rsid w:val="007F4760"/>
    <w:rsid w:val="00827CE6"/>
    <w:rsid w:val="00827D3D"/>
    <w:rsid w:val="00830D0F"/>
    <w:rsid w:val="008558BB"/>
    <w:rsid w:val="008A67C0"/>
    <w:rsid w:val="00901616"/>
    <w:rsid w:val="00927546"/>
    <w:rsid w:val="00945030"/>
    <w:rsid w:val="00970E18"/>
    <w:rsid w:val="0097755A"/>
    <w:rsid w:val="009A5E40"/>
    <w:rsid w:val="00A20689"/>
    <w:rsid w:val="00AB7108"/>
    <w:rsid w:val="00AE282C"/>
    <w:rsid w:val="00B33D0C"/>
    <w:rsid w:val="00B36D05"/>
    <w:rsid w:val="00BC5887"/>
    <w:rsid w:val="00BD13CC"/>
    <w:rsid w:val="00C153AB"/>
    <w:rsid w:val="00C834AC"/>
    <w:rsid w:val="00CB2654"/>
    <w:rsid w:val="00CC013B"/>
    <w:rsid w:val="00CF363F"/>
    <w:rsid w:val="00D16186"/>
    <w:rsid w:val="00D21ED7"/>
    <w:rsid w:val="00D54FF3"/>
    <w:rsid w:val="00DE4D29"/>
    <w:rsid w:val="00E80955"/>
    <w:rsid w:val="00EC723F"/>
    <w:rsid w:val="00ED0951"/>
    <w:rsid w:val="00EE2417"/>
    <w:rsid w:val="00F157A3"/>
    <w:rsid w:val="00F2637B"/>
    <w:rsid w:val="00F5211C"/>
    <w:rsid w:val="00F830C2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A5"/>
    <w:rPr>
      <w:sz w:val="24"/>
      <w:szCs w:val="24"/>
      <w:lang w:val="es-ES_trad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1B88"/>
    <w:pPr>
      <w:spacing w:before="240" w:after="60"/>
      <w:outlineLvl w:val="7"/>
    </w:pPr>
    <w:rPr>
      <w:rFonts w:ascii="Calibri" w:hAnsi="Calibri"/>
      <w:i/>
      <w:iCs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363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1B8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363F"/>
    <w:rPr>
      <w:rFonts w:ascii="Cambria" w:hAnsi="Cambria" w:cs="Times New Roman"/>
      <w:sz w:val="22"/>
      <w:szCs w:val="22"/>
      <w:lang w:val="es-ES_tradnl"/>
    </w:rPr>
  </w:style>
  <w:style w:type="paragraph" w:styleId="Header">
    <w:name w:val="header"/>
    <w:basedOn w:val="Normal"/>
    <w:link w:val="Head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9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7F476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81B88"/>
    <w:pPr>
      <w:jc w:val="center"/>
    </w:pPr>
    <w:rPr>
      <w:rFonts w:ascii="Arial" w:hAnsi="Arial" w:cs="Arial"/>
      <w:b/>
      <w:bCs/>
      <w:lang w:val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081B88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1B88"/>
    <w:pPr>
      <w:jc w:val="both"/>
    </w:pPr>
    <w:rPr>
      <w:rFonts w:ascii="Arial" w:hAnsi="Arial" w:cs="Arial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1B8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81B88"/>
    <w:pPr>
      <w:ind w:firstLine="709"/>
      <w:jc w:val="both"/>
    </w:pPr>
    <w:rPr>
      <w:rFonts w:ascii="Arial" w:hAnsi="Arial" w:cs="Arial"/>
      <w:szCs w:val="20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1B88"/>
    <w:rPr>
      <w:rFonts w:ascii="Arial" w:hAnsi="Arial" w:cs="Arial"/>
      <w:sz w:val="24"/>
    </w:rPr>
  </w:style>
  <w:style w:type="character" w:customStyle="1" w:styleId="HeaderChar1">
    <w:name w:val="Header Char1"/>
    <w:basedOn w:val="DefaultParagraphFont"/>
    <w:uiPriority w:val="99"/>
    <w:locked/>
    <w:rsid w:val="00901616"/>
    <w:rPr>
      <w:rFonts w:ascii="Cambria" w:eastAsia="MS Mincho" w:hAnsi="Cambria" w:cs="Times New Roman"/>
      <w:sz w:val="24"/>
      <w:szCs w:val="24"/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514</Characters>
  <Application>Microsoft Office Outlook</Application>
  <DocSecurity>0</DocSecurity>
  <Lines>0</Lines>
  <Paragraphs>0</Paragraphs>
  <ScaleCrop>false</ScaleCrop>
  <Company>Educ.ar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ENCUADRE NORMATIVO</dc:title>
  <dc:subject/>
  <dc:creator>Juan Furlino</dc:creator>
  <cp:keywords/>
  <dc:description/>
  <cp:lastModifiedBy>hggonzalez</cp:lastModifiedBy>
  <cp:revision>2</cp:revision>
  <cp:lastPrinted>2013-11-18T15:19:00Z</cp:lastPrinted>
  <dcterms:created xsi:type="dcterms:W3CDTF">2013-11-22T15:23:00Z</dcterms:created>
  <dcterms:modified xsi:type="dcterms:W3CDTF">2013-11-22T15:23:00Z</dcterms:modified>
</cp:coreProperties>
</file>