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696" w:rsidRPr="002933C6" w:rsidRDefault="00313696" w:rsidP="001822E7"/>
    <w:p w:rsidR="00313696" w:rsidRDefault="00313696" w:rsidP="004F7E4D">
      <w:pPr>
        <w:spacing w:before="120" w:after="120" w:line="360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ANEXO I </w:t>
      </w:r>
    </w:p>
    <w:p w:rsidR="00313696" w:rsidRDefault="00313696" w:rsidP="004F7E4D">
      <w:pPr>
        <w:spacing w:before="120" w:after="120" w:line="360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 PLANILLA DE COTIZACIÓN </w:t>
      </w:r>
    </w:p>
    <w:p w:rsidR="00313696" w:rsidRDefault="00313696" w:rsidP="004F7E4D">
      <w:pPr>
        <w:spacing w:before="120" w:after="120" w:line="360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EXPTE Nº 1198/13 – POLO  Licitación Pública  Nº 41</w:t>
      </w:r>
    </w:p>
    <w:tbl>
      <w:tblPr>
        <w:tblW w:w="5319" w:type="pct"/>
        <w:tblCellMar>
          <w:left w:w="28" w:type="dxa"/>
          <w:right w:w="28" w:type="dxa"/>
        </w:tblCellMar>
        <w:tblLook w:val="0000"/>
      </w:tblPr>
      <w:tblGrid>
        <w:gridCol w:w="1002"/>
        <w:gridCol w:w="3043"/>
        <w:gridCol w:w="806"/>
        <w:gridCol w:w="970"/>
        <w:gridCol w:w="1025"/>
        <w:gridCol w:w="1096"/>
        <w:gridCol w:w="1158"/>
      </w:tblGrid>
      <w:tr w:rsidR="00313696" w:rsidTr="004F7E4D">
        <w:trPr>
          <w:cantSplit/>
          <w:trHeight w:val="39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696" w:rsidRDefault="00313696">
            <w:pPr>
              <w:pStyle w:val="Heading4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Bienes y Servicios Solicitados</w:t>
            </w:r>
          </w:p>
        </w:tc>
      </w:tr>
      <w:tr w:rsidR="00313696" w:rsidTr="004F7E4D">
        <w:trPr>
          <w:cantSplit/>
          <w:trHeight w:val="233"/>
        </w:trPr>
        <w:tc>
          <w:tcPr>
            <w:tcW w:w="5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3696" w:rsidRDefault="0031369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Renglón único</w:t>
            </w:r>
          </w:p>
        </w:tc>
        <w:tc>
          <w:tcPr>
            <w:tcW w:w="211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3696" w:rsidRDefault="0031369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Descripción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3696" w:rsidRDefault="0031369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Un. De Medida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3696" w:rsidRDefault="0031369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Cantidad</w:t>
            </w:r>
          </w:p>
        </w:tc>
        <w:tc>
          <w:tcPr>
            <w:tcW w:w="123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696" w:rsidRDefault="0031369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Importe</w:t>
            </w:r>
          </w:p>
        </w:tc>
      </w:tr>
      <w:tr w:rsidR="00313696" w:rsidTr="004F7E4D">
        <w:trPr>
          <w:cantSplit/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3696" w:rsidRDefault="0031369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3696" w:rsidRDefault="0031369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3696" w:rsidRDefault="0031369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3696" w:rsidRDefault="0031369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3696" w:rsidRDefault="0031369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Unitario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696" w:rsidRDefault="0031369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Total</w:t>
            </w:r>
          </w:p>
        </w:tc>
      </w:tr>
      <w:tr w:rsidR="00313696" w:rsidTr="004F7E4D">
        <w:trPr>
          <w:cantSplit/>
          <w:trHeight w:val="196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3696" w:rsidRDefault="0031369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11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3696" w:rsidRDefault="0031369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13696" w:rsidRDefault="0031369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Sistema de antenas satelitales y receptores satelitales</w:t>
            </w:r>
          </w:p>
        </w:tc>
        <w:tc>
          <w:tcPr>
            <w:tcW w:w="5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3696" w:rsidRDefault="00313696">
            <w:pPr>
              <w:snapToGrid w:val="0"/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13696" w:rsidRDefault="00313696">
            <w:pPr>
              <w:snapToGrid w:val="0"/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Sistemas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3696" w:rsidRDefault="003136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13696" w:rsidRDefault="003136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3696" w:rsidRDefault="00313696">
            <w:pPr>
              <w:snapToGrid w:val="0"/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696" w:rsidRDefault="0031369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13696" w:rsidTr="004F7E4D">
        <w:trPr>
          <w:cantSplit/>
          <w:trHeight w:val="534"/>
        </w:trPr>
        <w:tc>
          <w:tcPr>
            <w:tcW w:w="222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13696" w:rsidRDefault="0031369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13696" w:rsidRDefault="0031369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smartTag w:uri="urn:schemas-microsoft-com:office:smarttags" w:element="PersonName">
              <w:smartTagPr>
                <w:attr w:name="ProductID" w:val="La Suma"/>
              </w:smartTagPr>
              <w:r>
                <w:rPr>
                  <w:rFonts w:ascii="Times New Roman" w:hAnsi="Times New Roman"/>
                  <w:b/>
                  <w:sz w:val="22"/>
                  <w:szCs w:val="22"/>
                </w:rPr>
                <w:t>La Suma</w:t>
              </w:r>
            </w:smartTag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de:</w:t>
            </w:r>
          </w:p>
        </w:tc>
        <w:tc>
          <w:tcPr>
            <w:tcW w:w="2141" w:type="pct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313696" w:rsidRDefault="0031369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Total  $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696" w:rsidRDefault="0031369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313696" w:rsidRDefault="00313696" w:rsidP="004F7E4D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313696" w:rsidRDefault="00313696" w:rsidP="004F7E4D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TOTAL OFERTA : $ …………………………….…………………………….- (Pesos: ……………………………………)</w:t>
      </w:r>
    </w:p>
    <w:p w:rsidR="00313696" w:rsidRDefault="00313696" w:rsidP="004F7E4D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DENTRO DEL VALOR OFERTADO DEBE INCLUIRSE EL I.V.A.</w:t>
      </w:r>
    </w:p>
    <w:p w:rsidR="00313696" w:rsidRDefault="00313696" w:rsidP="004F7E4D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ASI TAMBIEN </w:t>
      </w:r>
      <w:smartTag w:uri="urn:schemas-microsoft-com:office:smarttags" w:element="PersonName">
        <w:smartTagPr>
          <w:attr w:name="ProductID" w:val="LA PLANILLA DEBERA"/>
        </w:smartTagPr>
        <w:r>
          <w:rPr>
            <w:rFonts w:ascii="Times New Roman" w:hAnsi="Times New Roman"/>
            <w:b/>
            <w:sz w:val="22"/>
            <w:szCs w:val="22"/>
          </w:rPr>
          <w:t>LA PLANILLA DEBERA</w:t>
        </w:r>
      </w:smartTag>
      <w:r>
        <w:rPr>
          <w:rFonts w:ascii="Times New Roman" w:hAnsi="Times New Roman"/>
          <w:b/>
          <w:sz w:val="22"/>
          <w:szCs w:val="22"/>
        </w:rPr>
        <w:t xml:space="preserve"> ESTAR ESCRITA A MAQUINA O EN PROCESADOR DE TEXTO, SIN EXCEPCION.</w:t>
      </w:r>
    </w:p>
    <w:p w:rsidR="00313696" w:rsidRDefault="00313696" w:rsidP="004F7E4D">
      <w:pPr>
        <w:pStyle w:val="NormalWeb"/>
        <w:spacing w:before="60" w:line="360" w:lineRule="auto"/>
        <w:jc w:val="both"/>
        <w:rPr>
          <w:b/>
          <w:bCs/>
          <w:sz w:val="22"/>
          <w:szCs w:val="22"/>
          <w:u w:val="single"/>
        </w:rPr>
      </w:pPr>
    </w:p>
    <w:p w:rsidR="00313696" w:rsidRDefault="00313696" w:rsidP="004F7E4D">
      <w:pPr>
        <w:pStyle w:val="NormalWeb"/>
        <w:spacing w:before="60"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RAZON SOCIAL</w:t>
      </w:r>
    </w:p>
    <w:p w:rsidR="00313696" w:rsidRDefault="00313696" w:rsidP="004F7E4D">
      <w:pPr>
        <w:pStyle w:val="NormalWeb"/>
        <w:spacing w:before="60"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 Nº DE CUIT:</w:t>
      </w:r>
    </w:p>
    <w:p w:rsidR="00313696" w:rsidRDefault="00313696" w:rsidP="004F7E4D">
      <w:pPr>
        <w:pStyle w:val="NormalWeb"/>
        <w:spacing w:before="60"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CONTACTO</w:t>
      </w:r>
    </w:p>
    <w:p w:rsidR="00313696" w:rsidRDefault="00313696" w:rsidP="004F7E4D">
      <w:pPr>
        <w:pStyle w:val="NormalWeb"/>
        <w:spacing w:before="60"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 EMAIL </w:t>
      </w:r>
    </w:p>
    <w:p w:rsidR="00313696" w:rsidRDefault="00313696" w:rsidP="004F7E4D">
      <w:pPr>
        <w:pStyle w:val="NormalWeb"/>
        <w:tabs>
          <w:tab w:val="left" w:pos="6285"/>
        </w:tabs>
        <w:spacing w:before="60"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NUMEROS TELEFONICOS:</w:t>
      </w:r>
    </w:p>
    <w:p w:rsidR="00313696" w:rsidRDefault="00313696" w:rsidP="004F7E4D">
      <w:pPr>
        <w:pStyle w:val="NormalWeb"/>
        <w:spacing w:before="60"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DOMICILIO PARA RECIBIR NOTIFICACIONES:</w:t>
      </w:r>
    </w:p>
    <w:p w:rsidR="00313696" w:rsidRPr="0014278A" w:rsidRDefault="00313696" w:rsidP="0014278A">
      <w:pPr>
        <w:rPr>
          <w:szCs w:val="22"/>
        </w:rPr>
      </w:pPr>
    </w:p>
    <w:sectPr w:rsidR="00313696" w:rsidRPr="0014278A" w:rsidSect="007F47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69" w:right="1701" w:bottom="1417" w:left="1701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696" w:rsidRDefault="00313696" w:rsidP="005142A9">
      <w:r>
        <w:separator/>
      </w:r>
    </w:p>
  </w:endnote>
  <w:endnote w:type="continuationSeparator" w:id="0">
    <w:p w:rsidR="00313696" w:rsidRDefault="00313696" w:rsidP="00514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696" w:rsidRDefault="003136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696" w:rsidRPr="007F4760" w:rsidRDefault="00313696" w:rsidP="007F4760">
    <w:pPr>
      <w:pStyle w:val="Footer"/>
      <w:ind w:right="360"/>
      <w:jc w:val="center"/>
      <w:rPr>
        <w:rFonts w:ascii="Times New Roman" w:hAnsi="Times New Roman"/>
        <w:color w:val="999999"/>
        <w:sz w:val="20"/>
        <w:szCs w:val="20"/>
      </w:rPr>
    </w:pPr>
    <w:r w:rsidRPr="007F4760">
      <w:rPr>
        <w:rFonts w:ascii="Times New Roman" w:hAnsi="Times New Roman"/>
        <w:color w:val="999999"/>
        <w:sz w:val="20"/>
        <w:szCs w:val="20"/>
      </w:rPr>
      <w:t>SAAVEDRA 789 PISO 5ª (C1229ACE) – BUENOS AIRES ARGENTINA – TEL 54 11 5129-6500</w:t>
    </w:r>
  </w:p>
  <w:p w:rsidR="00313696" w:rsidRPr="007F4760" w:rsidRDefault="00313696" w:rsidP="007F4760">
    <w:pPr>
      <w:pStyle w:val="Footer"/>
      <w:ind w:right="360"/>
      <w:jc w:val="center"/>
      <w:rPr>
        <w:rFonts w:ascii="Times New Roman" w:hAnsi="Times New Roman"/>
        <w:color w:val="999999"/>
        <w:sz w:val="20"/>
        <w:szCs w:val="20"/>
      </w:rPr>
    </w:pPr>
    <w:hyperlink r:id="rId1" w:history="1">
      <w:r w:rsidRPr="007F4760">
        <w:rPr>
          <w:rStyle w:val="Hyperlink"/>
          <w:rFonts w:ascii="Times New Roman" w:hAnsi="Times New Roman"/>
          <w:color w:val="999999"/>
          <w:sz w:val="20"/>
          <w:szCs w:val="20"/>
        </w:rPr>
        <w:t>www.educ.ar</w:t>
      </w:r>
    </w:hyperlink>
    <w:r w:rsidRPr="007F4760">
      <w:rPr>
        <w:rFonts w:ascii="Times New Roman" w:hAnsi="Times New Roman"/>
        <w:color w:val="999999"/>
        <w:sz w:val="20"/>
        <w:szCs w:val="20"/>
      </w:rPr>
      <w:t xml:space="preserve"> – info@educ.ar</w:t>
    </w:r>
  </w:p>
  <w:p w:rsidR="00313696" w:rsidRPr="007F4760" w:rsidRDefault="00313696" w:rsidP="007F4760">
    <w:pPr>
      <w:pStyle w:val="Footer"/>
      <w:jc w:val="center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696" w:rsidRDefault="003136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696" w:rsidRDefault="00313696" w:rsidP="005142A9">
      <w:r>
        <w:separator/>
      </w:r>
    </w:p>
  </w:footnote>
  <w:footnote w:type="continuationSeparator" w:id="0">
    <w:p w:rsidR="00313696" w:rsidRDefault="00313696" w:rsidP="00514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696" w:rsidRDefault="003136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696" w:rsidRDefault="00313696">
    <w:pPr>
      <w:pStyle w:val="Header"/>
    </w:pPr>
    <w:r>
      <w:rPr>
        <w:noProof/>
        <w:lang w:val="es-ES"/>
      </w:rPr>
      <w:pict>
        <v:shapetype id="_x0000_t23" coordsize="21600,21600" o:spt="23" adj="5400" path="m,10800qy10800,,21600,10800,10800,21600,,10800xm@0,10800qy10800@2@1,10800,10800@0@0,10800xe">
          <v:formulas>
            <v:f eqn="val #0"/>
            <v:f eqn="sum width 0 #0"/>
            <v:f eqn="sum height 0 #0"/>
            <v:f eqn="prod @0 2929 10000"/>
            <v:f eqn="sum width 0 @3"/>
            <v:f eqn="sum height 0 @3"/>
          </v:formulas>
          <v:path o:connecttype="custom" o:connectlocs="10800,0;3163,3163;0,10800;3163,18437;10800,21600;18437,18437;21600,10800;18437,3163" textboxrect="3163,3163,18437,18437"/>
          <v:handles>
            <v:h position="#0,center" xrange="0,10800"/>
          </v:handles>
        </v:shapetype>
        <v:shape id="_x0000_s2049" type="#_x0000_t23" style="position:absolute;margin-left:423.95pt;margin-top:-20.9pt;width:63.5pt;height:63.5pt;z-index:251658240" adj="2025">
          <v:textbox style="mso-next-textbox:#_x0000_s2049">
            <w:txbxContent>
              <w:p w:rsidR="00313696" w:rsidRPr="00F5211C" w:rsidRDefault="00313696" w:rsidP="00BD13CC">
                <w:pPr>
                  <w:jc w:val="center"/>
                  <w:rPr>
                    <w:sz w:val="18"/>
                    <w:szCs w:val="18"/>
                  </w:rPr>
                </w:pPr>
                <w:r w:rsidRPr="00F5211C">
                  <w:rPr>
                    <w:sz w:val="18"/>
                    <w:szCs w:val="18"/>
                  </w:rPr>
                  <w:t>Folio N°</w:t>
                </w:r>
              </w:p>
              <w:p w:rsidR="00313696" w:rsidRDefault="00313696" w:rsidP="00BD13CC">
                <w:pPr>
                  <w:jc w:val="center"/>
                  <w:rPr>
                    <w:sz w:val="18"/>
                    <w:szCs w:val="18"/>
                  </w:rPr>
                </w:pPr>
              </w:p>
              <w:p w:rsidR="00313696" w:rsidRPr="00F5211C" w:rsidRDefault="00313696" w:rsidP="00BD13CC">
                <w:pPr>
                  <w:jc w:val="center"/>
                  <w:rPr>
                    <w:sz w:val="18"/>
                    <w:szCs w:val="18"/>
                  </w:rPr>
                </w:pPr>
                <w:r w:rsidRPr="00F5211C">
                  <w:rPr>
                    <w:sz w:val="18"/>
                    <w:szCs w:val="18"/>
                  </w:rPr>
                  <w:t>_____</w:t>
                </w:r>
                <w:r>
                  <w:rPr>
                    <w:sz w:val="18"/>
                    <w:szCs w:val="18"/>
                  </w:rPr>
                  <w:t>__</w:t>
                </w:r>
                <w:r w:rsidRPr="00F5211C">
                  <w:rPr>
                    <w:sz w:val="18"/>
                    <w:szCs w:val="18"/>
                  </w:rPr>
                  <w:t>_</w:t>
                </w:r>
              </w:p>
              <w:p w:rsidR="00313696" w:rsidRPr="00F5211C" w:rsidRDefault="00313696" w:rsidP="00BD13CC">
                <w:pPr>
                  <w:jc w:val="center"/>
                  <w:rPr>
                    <w:sz w:val="16"/>
                    <w:szCs w:val="16"/>
                  </w:rPr>
                </w:pPr>
                <w:r w:rsidRPr="00F5211C">
                  <w:rPr>
                    <w:sz w:val="16"/>
                    <w:szCs w:val="16"/>
                  </w:rPr>
                  <w:t>Educar  SE</w:t>
                </w:r>
              </w:p>
            </w:txbxContent>
          </v:textbox>
        </v:shape>
      </w:pict>
    </w: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5" o:spid="_x0000_s2050" type="#_x0000_t75" alt="Logos_Todos_2013" style="position:absolute;margin-left:-84.55pt;margin-top:-28.4pt;width:532.5pt;height:92pt;z-index:251657216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696" w:rsidRDefault="003136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F5205"/>
    <w:multiLevelType w:val="hybridMultilevel"/>
    <w:tmpl w:val="93C442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6B2034"/>
    <w:multiLevelType w:val="hybridMultilevel"/>
    <w:tmpl w:val="FAEA867A"/>
    <w:lvl w:ilvl="0" w:tplc="8A3486F8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cs="Times New Roman" w:hint="default"/>
      </w:rPr>
    </w:lvl>
    <w:lvl w:ilvl="1" w:tplc="040A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4E2D6A07"/>
    <w:multiLevelType w:val="multilevel"/>
    <w:tmpl w:val="C0FE7400"/>
    <w:lvl w:ilvl="0">
      <w:start w:val="10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75365A4D"/>
    <w:multiLevelType w:val="multilevel"/>
    <w:tmpl w:val="B532C03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2A9"/>
    <w:rsid w:val="00031B80"/>
    <w:rsid w:val="00047312"/>
    <w:rsid w:val="00080FB9"/>
    <w:rsid w:val="00081B88"/>
    <w:rsid w:val="000A2182"/>
    <w:rsid w:val="000B4D01"/>
    <w:rsid w:val="000E2734"/>
    <w:rsid w:val="0010213F"/>
    <w:rsid w:val="00133E8E"/>
    <w:rsid w:val="0014278A"/>
    <w:rsid w:val="001822E7"/>
    <w:rsid w:val="001C4DF6"/>
    <w:rsid w:val="001F3E8E"/>
    <w:rsid w:val="002023CE"/>
    <w:rsid w:val="002224B9"/>
    <w:rsid w:val="0023779C"/>
    <w:rsid w:val="00241033"/>
    <w:rsid w:val="00252028"/>
    <w:rsid w:val="00265AF6"/>
    <w:rsid w:val="002933C6"/>
    <w:rsid w:val="002A35BB"/>
    <w:rsid w:val="00303FAC"/>
    <w:rsid w:val="00313696"/>
    <w:rsid w:val="00317C10"/>
    <w:rsid w:val="00360E39"/>
    <w:rsid w:val="003B3E08"/>
    <w:rsid w:val="003C44D4"/>
    <w:rsid w:val="003D2BA4"/>
    <w:rsid w:val="003E6338"/>
    <w:rsid w:val="004044B5"/>
    <w:rsid w:val="00423E0C"/>
    <w:rsid w:val="00452D90"/>
    <w:rsid w:val="00456769"/>
    <w:rsid w:val="004C3445"/>
    <w:rsid w:val="004D238E"/>
    <w:rsid w:val="004F7E4D"/>
    <w:rsid w:val="00512CEC"/>
    <w:rsid w:val="00513700"/>
    <w:rsid w:val="005142A9"/>
    <w:rsid w:val="00545E56"/>
    <w:rsid w:val="00565357"/>
    <w:rsid w:val="0058660A"/>
    <w:rsid w:val="005A7CDB"/>
    <w:rsid w:val="005B4A96"/>
    <w:rsid w:val="005E2B95"/>
    <w:rsid w:val="00604BE4"/>
    <w:rsid w:val="00667234"/>
    <w:rsid w:val="00696A58"/>
    <w:rsid w:val="006A4244"/>
    <w:rsid w:val="006D2586"/>
    <w:rsid w:val="006F3F0D"/>
    <w:rsid w:val="007104AB"/>
    <w:rsid w:val="00735AA2"/>
    <w:rsid w:val="00780C9F"/>
    <w:rsid w:val="007D2CC2"/>
    <w:rsid w:val="007F4760"/>
    <w:rsid w:val="00827CE6"/>
    <w:rsid w:val="00827D3D"/>
    <w:rsid w:val="00830D0F"/>
    <w:rsid w:val="008558BB"/>
    <w:rsid w:val="008D05BC"/>
    <w:rsid w:val="00920F6F"/>
    <w:rsid w:val="00921C81"/>
    <w:rsid w:val="00927546"/>
    <w:rsid w:val="00945030"/>
    <w:rsid w:val="00970E18"/>
    <w:rsid w:val="0097755A"/>
    <w:rsid w:val="009839C2"/>
    <w:rsid w:val="009A5E40"/>
    <w:rsid w:val="009C0992"/>
    <w:rsid w:val="00A20689"/>
    <w:rsid w:val="00AB7108"/>
    <w:rsid w:val="00AE282C"/>
    <w:rsid w:val="00B05FD2"/>
    <w:rsid w:val="00B104F0"/>
    <w:rsid w:val="00B33D0C"/>
    <w:rsid w:val="00B36D05"/>
    <w:rsid w:val="00B65B9D"/>
    <w:rsid w:val="00BA74E3"/>
    <w:rsid w:val="00BC5887"/>
    <w:rsid w:val="00BD13CC"/>
    <w:rsid w:val="00C153AB"/>
    <w:rsid w:val="00C4098B"/>
    <w:rsid w:val="00C816DC"/>
    <w:rsid w:val="00C834AC"/>
    <w:rsid w:val="00CB2654"/>
    <w:rsid w:val="00CB6F5D"/>
    <w:rsid w:val="00CC013B"/>
    <w:rsid w:val="00CF363F"/>
    <w:rsid w:val="00D12C1C"/>
    <w:rsid w:val="00D16186"/>
    <w:rsid w:val="00E50592"/>
    <w:rsid w:val="00E80955"/>
    <w:rsid w:val="00E96C72"/>
    <w:rsid w:val="00EC723F"/>
    <w:rsid w:val="00ED0951"/>
    <w:rsid w:val="00ED54E8"/>
    <w:rsid w:val="00EE2417"/>
    <w:rsid w:val="00F157A3"/>
    <w:rsid w:val="00F17496"/>
    <w:rsid w:val="00F2182C"/>
    <w:rsid w:val="00F2637B"/>
    <w:rsid w:val="00F5211C"/>
    <w:rsid w:val="00F830C2"/>
    <w:rsid w:val="00FD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B9D"/>
    <w:rPr>
      <w:sz w:val="24"/>
      <w:szCs w:val="24"/>
      <w:lang w:val="es-ES_tradnl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F7E4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es-AR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81B88"/>
    <w:pPr>
      <w:spacing w:before="240" w:after="60"/>
      <w:outlineLvl w:val="7"/>
    </w:pPr>
    <w:rPr>
      <w:rFonts w:ascii="Calibri" w:hAnsi="Calibri"/>
      <w:i/>
      <w:iCs/>
      <w:lang w:val="es-E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F363F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4F7E4D"/>
    <w:rPr>
      <w:rFonts w:eastAsia="MS Mincho" w:cs="Times New Roman"/>
      <w:b/>
      <w:bCs/>
      <w:sz w:val="28"/>
      <w:szCs w:val="28"/>
      <w:lang w:val="es-AR" w:eastAsia="es-ES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81B88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F363F"/>
    <w:rPr>
      <w:rFonts w:ascii="Cambria" w:hAnsi="Cambria" w:cs="Times New Roman"/>
      <w:sz w:val="22"/>
      <w:szCs w:val="22"/>
      <w:lang w:val="es-ES_tradnl"/>
    </w:rPr>
  </w:style>
  <w:style w:type="paragraph" w:styleId="Header">
    <w:name w:val="header"/>
    <w:basedOn w:val="Normal"/>
    <w:link w:val="HeaderChar"/>
    <w:uiPriority w:val="99"/>
    <w:rsid w:val="005142A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142A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142A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142A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142A9"/>
    <w:rPr>
      <w:rFonts w:ascii="Lucida Grande" w:hAnsi="Lucida Grande"/>
      <w:sz w:val="18"/>
      <w:szCs w:val="18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42A9"/>
    <w:rPr>
      <w:rFonts w:ascii="Lucida Grande" w:hAnsi="Lucida Grande"/>
      <w:sz w:val="18"/>
    </w:rPr>
  </w:style>
  <w:style w:type="character" w:styleId="Hyperlink">
    <w:name w:val="Hyperlink"/>
    <w:basedOn w:val="DefaultParagraphFont"/>
    <w:uiPriority w:val="99"/>
    <w:rsid w:val="007F4760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081B88"/>
    <w:pPr>
      <w:jc w:val="center"/>
    </w:pPr>
    <w:rPr>
      <w:rFonts w:ascii="Arial" w:hAnsi="Arial" w:cs="Arial"/>
      <w:b/>
      <w:bCs/>
      <w:lang w:val="es-ES"/>
    </w:rPr>
  </w:style>
  <w:style w:type="character" w:customStyle="1" w:styleId="TitleChar">
    <w:name w:val="Title Char"/>
    <w:basedOn w:val="DefaultParagraphFont"/>
    <w:link w:val="Title"/>
    <w:uiPriority w:val="99"/>
    <w:locked/>
    <w:rsid w:val="00081B88"/>
    <w:rPr>
      <w:rFonts w:ascii="Arial" w:hAnsi="Arial" w:cs="Arial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81B88"/>
    <w:pPr>
      <w:jc w:val="both"/>
    </w:pPr>
    <w:rPr>
      <w:rFonts w:ascii="Arial" w:hAnsi="Arial" w:cs="Arial"/>
      <w:lang w:val="es-E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81B88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081B88"/>
    <w:pPr>
      <w:ind w:firstLine="709"/>
      <w:jc w:val="both"/>
    </w:pPr>
    <w:rPr>
      <w:rFonts w:ascii="Arial" w:hAnsi="Arial" w:cs="Arial"/>
      <w:szCs w:val="20"/>
      <w:lang w:val="es-E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81B88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rsid w:val="004F7E4D"/>
    <w:rPr>
      <w:rFonts w:ascii="Times New Roman" w:hAnsi="Times New Roman"/>
      <w:szCs w:val="20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17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94</Words>
  <Characters>521</Characters>
  <Application>Microsoft Office Outlook</Application>
  <DocSecurity>0</DocSecurity>
  <Lines>0</Lines>
  <Paragraphs>0</Paragraphs>
  <ScaleCrop>false</ScaleCrop>
  <Company>Educ.ar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 </dc:title>
  <dc:subject/>
  <dc:creator>Juan Furlino</dc:creator>
  <cp:keywords/>
  <dc:description/>
  <cp:lastModifiedBy>hggonzalez</cp:lastModifiedBy>
  <cp:revision>2</cp:revision>
  <cp:lastPrinted>2013-10-16T15:51:00Z</cp:lastPrinted>
  <dcterms:created xsi:type="dcterms:W3CDTF">2013-11-11T20:05:00Z</dcterms:created>
  <dcterms:modified xsi:type="dcterms:W3CDTF">2013-11-11T20:05:00Z</dcterms:modified>
</cp:coreProperties>
</file>