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C" w:rsidRDefault="00056BEC" w:rsidP="008979F9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ANEXO I </w:t>
      </w:r>
    </w:p>
    <w:p w:rsidR="00056BEC" w:rsidRDefault="00056BEC" w:rsidP="008979F9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 PLANILLA DE COTIZACIÓN </w:t>
      </w:r>
    </w:p>
    <w:p w:rsidR="00056BEC" w:rsidRDefault="00056BEC" w:rsidP="008979F9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EXPTE Nº 1399/13 – POLO – Licitación Privada Nº 50</w:t>
      </w:r>
    </w:p>
    <w:tbl>
      <w:tblPr>
        <w:tblW w:w="5319" w:type="pct"/>
        <w:tblCellMar>
          <w:left w:w="28" w:type="dxa"/>
          <w:right w:w="28" w:type="dxa"/>
        </w:tblCellMar>
        <w:tblLook w:val="0000"/>
      </w:tblPr>
      <w:tblGrid>
        <w:gridCol w:w="939"/>
        <w:gridCol w:w="3054"/>
        <w:gridCol w:w="430"/>
        <w:gridCol w:w="1525"/>
        <w:gridCol w:w="881"/>
        <w:gridCol w:w="1103"/>
        <w:gridCol w:w="1168"/>
      </w:tblGrid>
      <w:tr w:rsidR="00056BEC" w:rsidTr="008979F9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EC" w:rsidRDefault="00056BEC">
            <w:pPr>
              <w:pStyle w:val="Heading4"/>
              <w:snapToGrid w:val="0"/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Bienes y Servicios Solicitados</w:t>
            </w:r>
          </w:p>
        </w:tc>
      </w:tr>
      <w:tr w:rsidR="00056BEC" w:rsidTr="008979F9">
        <w:trPr>
          <w:cantSplit/>
          <w:trHeight w:val="233"/>
        </w:trPr>
        <w:tc>
          <w:tcPr>
            <w:tcW w:w="5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Renglón</w:t>
            </w:r>
          </w:p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Único</w:t>
            </w:r>
          </w:p>
        </w:tc>
        <w:tc>
          <w:tcPr>
            <w:tcW w:w="191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Un. De Medida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Importe</w:t>
            </w:r>
          </w:p>
        </w:tc>
      </w:tr>
      <w:tr w:rsidR="00056BEC" w:rsidTr="008979F9">
        <w:trPr>
          <w:cantSplit/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Unitario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Total</w:t>
            </w:r>
          </w:p>
        </w:tc>
      </w:tr>
      <w:tr w:rsidR="00056BEC" w:rsidTr="008979F9">
        <w:trPr>
          <w:cantSplit/>
          <w:trHeight w:val="196"/>
        </w:trPr>
        <w:tc>
          <w:tcPr>
            <w:tcW w:w="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19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6BEC" w:rsidRDefault="00056BE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56BEC" w:rsidRDefault="00056BEC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DVD-R 8X 4.7 GB VIRGEN </w:t>
            </w:r>
          </w:p>
          <w:p w:rsidR="00056BEC" w:rsidRDefault="00056BEC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056BEC" w:rsidRDefault="00056BEC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DVD-R  8 X 4.7 GB VIRGEN CON SERIGRAFIAS DE CANAL ENCUENTRO</w:t>
            </w:r>
          </w:p>
          <w:p w:rsidR="00056BEC" w:rsidRDefault="00056BEC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056BEC" w:rsidRDefault="00056BEC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DVD-R DOBLE CAPA 8.5 GB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6BEC" w:rsidRDefault="00056BEC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</w:pPr>
          </w:p>
          <w:p w:rsidR="00056BEC" w:rsidRDefault="00056BEC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UNIDADES</w:t>
            </w:r>
          </w:p>
          <w:p w:rsidR="00056BEC" w:rsidRDefault="00056BEC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056BEC" w:rsidRDefault="00056BEC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6BEC" w:rsidRDefault="00056BE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56BEC" w:rsidRDefault="00056BE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30.000</w:t>
            </w:r>
          </w:p>
          <w:p w:rsidR="00056BEC" w:rsidRDefault="00056BE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056BEC" w:rsidRDefault="00056BE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056BEC" w:rsidRDefault="00056BE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20.000</w:t>
            </w:r>
          </w:p>
          <w:p w:rsidR="00056BEC" w:rsidRDefault="00056BE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056BEC" w:rsidRDefault="00056BE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056BEC" w:rsidRDefault="00056BE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5.000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6BEC" w:rsidRDefault="00056BEC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056BEC" w:rsidTr="008979F9">
        <w:trPr>
          <w:cantSplit/>
          <w:trHeight w:val="534"/>
        </w:trPr>
        <w:tc>
          <w:tcPr>
            <w:tcW w:w="2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>
                <w:rPr>
                  <w:rFonts w:ascii="Trebuchet MS" w:hAnsi="Trebuchet MS" w:cs="Arial"/>
                  <w:b/>
                  <w:sz w:val="20"/>
                  <w:szCs w:val="20"/>
                </w:rPr>
                <w:t>La Suma</w:t>
              </w:r>
            </w:smartTag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de:</w:t>
            </w:r>
          </w:p>
        </w:tc>
        <w:tc>
          <w:tcPr>
            <w:tcW w:w="2164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Total  $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EC" w:rsidRDefault="00056BEC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056BEC" w:rsidRDefault="00056BEC" w:rsidP="008979F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56BEC" w:rsidRDefault="00056BEC" w:rsidP="008979F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TOTAL OFERTA : $ …………………………….…………………………….- (Pesos: ……………………………………)</w:t>
      </w:r>
    </w:p>
    <w:p w:rsidR="00056BEC" w:rsidRDefault="00056BEC" w:rsidP="008979F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DENTRO DEL VALOR OFERTADO DEBE INCLUIRSE EL I.V.A.</w:t>
      </w:r>
    </w:p>
    <w:p w:rsidR="00056BEC" w:rsidRDefault="00056BEC" w:rsidP="008979F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>
          <w:rPr>
            <w:rFonts w:ascii="Trebuchet MS" w:hAnsi="Trebuchet MS" w:cs="Arial"/>
            <w:b/>
            <w:sz w:val="20"/>
            <w:szCs w:val="20"/>
          </w:rPr>
          <w:t>LA PLANILLA DEBERA</w:t>
        </w:r>
      </w:smartTag>
      <w:r>
        <w:rPr>
          <w:rFonts w:ascii="Trebuchet MS" w:hAnsi="Trebuchet MS" w:cs="Arial"/>
          <w:b/>
          <w:sz w:val="20"/>
          <w:szCs w:val="20"/>
        </w:rPr>
        <w:t xml:space="preserve"> ESTAR ESCRITA A MAQUINA O EN PROCESADOR DE TEXTO, SIN EXCEPCION.</w:t>
      </w:r>
    </w:p>
    <w:p w:rsidR="00056BEC" w:rsidRDefault="00056BEC" w:rsidP="008979F9">
      <w:pPr>
        <w:pStyle w:val="NormalWeb"/>
        <w:spacing w:before="60" w:line="360" w:lineRule="auto"/>
        <w:jc w:val="both"/>
        <w:rPr>
          <w:rFonts w:ascii="Trebuchet MS" w:hAnsi="Trebuchet MS" w:cs="Arial"/>
          <w:b/>
          <w:bCs/>
          <w:sz w:val="20"/>
          <w:u w:val="single"/>
        </w:rPr>
      </w:pPr>
    </w:p>
    <w:p w:rsidR="00056BEC" w:rsidRDefault="00056BEC" w:rsidP="008979F9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t>RAZON SOCIAL</w:t>
      </w:r>
    </w:p>
    <w:p w:rsidR="00056BEC" w:rsidRDefault="00056BEC" w:rsidP="008979F9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t xml:space="preserve"> Nº DE CUIT:</w:t>
      </w:r>
    </w:p>
    <w:p w:rsidR="00056BEC" w:rsidRDefault="00056BEC" w:rsidP="008979F9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t>CONTACTO</w:t>
      </w:r>
    </w:p>
    <w:p w:rsidR="00056BEC" w:rsidRDefault="00056BEC" w:rsidP="008979F9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t xml:space="preserve"> EMAIL </w:t>
      </w:r>
    </w:p>
    <w:p w:rsidR="00056BEC" w:rsidRDefault="00056BEC" w:rsidP="008979F9">
      <w:pPr>
        <w:pStyle w:val="NormalWeb"/>
        <w:tabs>
          <w:tab w:val="left" w:pos="6285"/>
        </w:tabs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t>NUMEROS TELEFONICOS:</w:t>
      </w:r>
    </w:p>
    <w:p w:rsidR="00056BEC" w:rsidRDefault="00056BEC" w:rsidP="008979F9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t>DOMICILIO PARA RECIBIR NOTIFICACIONES:</w:t>
      </w:r>
    </w:p>
    <w:p w:rsidR="00056BEC" w:rsidRPr="0014278A" w:rsidRDefault="00056BEC" w:rsidP="0014278A">
      <w:pPr>
        <w:rPr>
          <w:szCs w:val="22"/>
        </w:rPr>
      </w:pPr>
    </w:p>
    <w:sectPr w:rsidR="00056BEC" w:rsidRPr="0014278A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EC" w:rsidRDefault="00056BEC" w:rsidP="005142A9">
      <w:r>
        <w:separator/>
      </w:r>
    </w:p>
  </w:endnote>
  <w:endnote w:type="continuationSeparator" w:id="0">
    <w:p w:rsidR="00056BEC" w:rsidRDefault="00056BEC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C" w:rsidRDefault="00056B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C" w:rsidRPr="007F4760" w:rsidRDefault="00056BEC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056BEC" w:rsidRPr="007F4760" w:rsidRDefault="00056BEC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056BEC" w:rsidRPr="007F4760" w:rsidRDefault="00056BEC" w:rsidP="007F4760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C" w:rsidRDefault="00056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EC" w:rsidRDefault="00056BEC" w:rsidP="005142A9">
      <w:r>
        <w:separator/>
      </w:r>
    </w:p>
  </w:footnote>
  <w:footnote w:type="continuationSeparator" w:id="0">
    <w:p w:rsidR="00056BEC" w:rsidRDefault="00056BEC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C" w:rsidRDefault="00056B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C" w:rsidRDefault="00056BEC">
    <w:pPr>
      <w:pStyle w:val="Header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423.95pt;margin-top:-20.9pt;width:63.5pt;height:63.5pt;z-index:251658240" adj="2025">
          <v:textbox style="mso-next-textbox:#_x0000_s2049">
            <w:txbxContent>
              <w:p w:rsidR="00056BEC" w:rsidRPr="00F5211C" w:rsidRDefault="00056BE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056BEC" w:rsidRDefault="00056BEC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056BEC" w:rsidRPr="00F5211C" w:rsidRDefault="00056BE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056BEC" w:rsidRPr="00F5211C" w:rsidRDefault="00056BEC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50" type="#_x0000_t75" alt="Logos_Todos_2013" style="position:absolute;margin-left:-84.55pt;margin-top:-28.4pt;width:532.5pt;height:92pt;z-index: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C" w:rsidRDefault="00056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31B80"/>
    <w:rsid w:val="00056BEC"/>
    <w:rsid w:val="00081B88"/>
    <w:rsid w:val="000A2182"/>
    <w:rsid w:val="000B4D01"/>
    <w:rsid w:val="000E2734"/>
    <w:rsid w:val="0010213F"/>
    <w:rsid w:val="0014278A"/>
    <w:rsid w:val="001C506F"/>
    <w:rsid w:val="002023CE"/>
    <w:rsid w:val="0021034B"/>
    <w:rsid w:val="00241033"/>
    <w:rsid w:val="00252028"/>
    <w:rsid w:val="002933C6"/>
    <w:rsid w:val="002A35BB"/>
    <w:rsid w:val="002F4AB2"/>
    <w:rsid w:val="00303FAC"/>
    <w:rsid w:val="00304E26"/>
    <w:rsid w:val="00317C10"/>
    <w:rsid w:val="00360E39"/>
    <w:rsid w:val="003B3E08"/>
    <w:rsid w:val="003C44D4"/>
    <w:rsid w:val="003C6EF0"/>
    <w:rsid w:val="003D2BA4"/>
    <w:rsid w:val="003E6338"/>
    <w:rsid w:val="004044B5"/>
    <w:rsid w:val="00423E0C"/>
    <w:rsid w:val="00452D90"/>
    <w:rsid w:val="00456769"/>
    <w:rsid w:val="004F4323"/>
    <w:rsid w:val="00513700"/>
    <w:rsid w:val="005142A9"/>
    <w:rsid w:val="00545E56"/>
    <w:rsid w:val="0058660A"/>
    <w:rsid w:val="00667234"/>
    <w:rsid w:val="006F3F0D"/>
    <w:rsid w:val="007104AB"/>
    <w:rsid w:val="00735AA2"/>
    <w:rsid w:val="00780C9F"/>
    <w:rsid w:val="007D2CC2"/>
    <w:rsid w:val="007F4760"/>
    <w:rsid w:val="00827CE6"/>
    <w:rsid w:val="00827D3D"/>
    <w:rsid w:val="00830D0F"/>
    <w:rsid w:val="008558BB"/>
    <w:rsid w:val="008979F9"/>
    <w:rsid w:val="00927546"/>
    <w:rsid w:val="00945030"/>
    <w:rsid w:val="00970E18"/>
    <w:rsid w:val="0097755A"/>
    <w:rsid w:val="009A5E40"/>
    <w:rsid w:val="00A20689"/>
    <w:rsid w:val="00AB7108"/>
    <w:rsid w:val="00AE282C"/>
    <w:rsid w:val="00B33D0C"/>
    <w:rsid w:val="00B36D05"/>
    <w:rsid w:val="00B61A53"/>
    <w:rsid w:val="00BC5887"/>
    <w:rsid w:val="00BD13CC"/>
    <w:rsid w:val="00C153AB"/>
    <w:rsid w:val="00C834AC"/>
    <w:rsid w:val="00CB2654"/>
    <w:rsid w:val="00CC013B"/>
    <w:rsid w:val="00CF363F"/>
    <w:rsid w:val="00D16186"/>
    <w:rsid w:val="00E80955"/>
    <w:rsid w:val="00EC723F"/>
    <w:rsid w:val="00ED0951"/>
    <w:rsid w:val="00EE2417"/>
    <w:rsid w:val="00F157A3"/>
    <w:rsid w:val="00F2637B"/>
    <w:rsid w:val="00F5211C"/>
    <w:rsid w:val="00F830C2"/>
    <w:rsid w:val="00FD1792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53"/>
    <w:rPr>
      <w:sz w:val="24"/>
      <w:szCs w:val="2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79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A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1B88"/>
    <w:pPr>
      <w:spacing w:before="240" w:after="60"/>
      <w:outlineLvl w:val="7"/>
    </w:pPr>
    <w:rPr>
      <w:rFonts w:ascii="Calibri" w:hAnsi="Calibri"/>
      <w:i/>
      <w:iCs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363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979F9"/>
    <w:rPr>
      <w:rFonts w:eastAsia="MS Mincho" w:cs="Times New Roman"/>
      <w:b/>
      <w:bCs/>
      <w:sz w:val="28"/>
      <w:szCs w:val="28"/>
      <w:lang w:val="es-AR" w:eastAsia="es-E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1B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363F"/>
    <w:rPr>
      <w:rFonts w:ascii="Cambria" w:hAnsi="Cambria" w:cs="Times New Roman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81B88"/>
    <w:pPr>
      <w:jc w:val="center"/>
    </w:pPr>
    <w:rPr>
      <w:rFonts w:ascii="Arial" w:hAnsi="Arial" w:cs="Arial"/>
      <w:b/>
      <w:bCs/>
      <w:lang w:val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081B88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1B88"/>
    <w:pPr>
      <w:jc w:val="both"/>
    </w:pPr>
    <w:rPr>
      <w:rFonts w:ascii="Arial" w:hAnsi="Arial" w:cs="Arial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1B8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81B88"/>
    <w:pPr>
      <w:ind w:firstLine="709"/>
      <w:jc w:val="both"/>
    </w:pPr>
    <w:rPr>
      <w:rFonts w:ascii="Arial" w:hAnsi="Arial" w:cs="Arial"/>
      <w:szCs w:val="20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1B88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8979F9"/>
    <w:rPr>
      <w:rFonts w:ascii="Times New Roman" w:hAnsi="Times New Roman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589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subject/>
  <dc:creator>Juan Furlino</dc:creator>
  <cp:keywords/>
  <dc:description/>
  <cp:lastModifiedBy>hggonzalez</cp:lastModifiedBy>
  <cp:revision>2</cp:revision>
  <cp:lastPrinted>2013-10-29T15:43:00Z</cp:lastPrinted>
  <dcterms:created xsi:type="dcterms:W3CDTF">2013-11-11T19:41:00Z</dcterms:created>
  <dcterms:modified xsi:type="dcterms:W3CDTF">2013-11-11T19:41:00Z</dcterms:modified>
</cp:coreProperties>
</file>